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ADF0E" w14:textId="77777777" w:rsidR="00E8710A" w:rsidRDefault="00E8710A" w:rsidP="007C4A86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0CB54339" w14:textId="649C753F" w:rsidR="006C1571" w:rsidRPr="006C1571" w:rsidRDefault="00E8710A" w:rsidP="007C4A86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4"/>
        </w:rPr>
        <w:t>I</w:t>
      </w:r>
      <w:r w:rsidR="00AE5F7E">
        <w:rPr>
          <w:rFonts w:ascii="Times New Roman" w:hAnsi="Times New Roman"/>
          <w:b/>
          <w:sz w:val="28"/>
          <w:szCs w:val="24"/>
        </w:rPr>
        <w:t>ZVJEŠĆE</w:t>
      </w:r>
    </w:p>
    <w:p w14:paraId="20E0A465" w14:textId="24765B1F" w:rsidR="006C1571" w:rsidRDefault="00AE5F7E" w:rsidP="006C1571">
      <w:pPr>
        <w:spacing w:before="120" w:after="24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</w:t>
      </w:r>
      <w:r w:rsidR="00106AC4" w:rsidRPr="006C1571">
        <w:rPr>
          <w:rFonts w:ascii="Times New Roman" w:hAnsi="Times New Roman"/>
          <w:b/>
          <w:sz w:val="24"/>
          <w:szCs w:val="24"/>
        </w:rPr>
        <w:t>uzgoj</w:t>
      </w:r>
      <w:r w:rsidR="00106AC4">
        <w:rPr>
          <w:rFonts w:ascii="Times New Roman" w:hAnsi="Times New Roman"/>
          <w:b/>
          <w:sz w:val="24"/>
          <w:szCs w:val="24"/>
        </w:rPr>
        <w:t>u</w:t>
      </w:r>
      <w:r w:rsidR="00106AC4" w:rsidRPr="00106AC4">
        <w:rPr>
          <w:rFonts w:ascii="Times New Roman" w:hAnsi="Times New Roman"/>
          <w:b/>
          <w:sz w:val="24"/>
          <w:szCs w:val="24"/>
        </w:rPr>
        <w:t xml:space="preserve"> </w:t>
      </w:r>
      <w:r w:rsidR="00106AC4">
        <w:rPr>
          <w:rFonts w:ascii="Times New Roman" w:hAnsi="Times New Roman"/>
          <w:b/>
          <w:sz w:val="24"/>
          <w:szCs w:val="24"/>
        </w:rPr>
        <w:t>strane vrste</w:t>
      </w:r>
      <w:r w:rsidR="00106AC4" w:rsidRPr="006C1571">
        <w:rPr>
          <w:rFonts w:ascii="Times New Roman" w:hAnsi="Times New Roman"/>
          <w:b/>
          <w:sz w:val="24"/>
          <w:szCs w:val="24"/>
        </w:rPr>
        <w:t xml:space="preserve"> u kontroliranim uvjetima</w:t>
      </w:r>
      <w:r w:rsidR="00106AC4">
        <w:rPr>
          <w:rFonts w:ascii="Times New Roman" w:hAnsi="Times New Roman"/>
          <w:b/>
          <w:sz w:val="24"/>
          <w:szCs w:val="24"/>
        </w:rPr>
        <w:t>,</w:t>
      </w:r>
      <w:r w:rsidR="00106AC4" w:rsidRPr="006C1571">
        <w:rPr>
          <w:rFonts w:ascii="Times New Roman" w:hAnsi="Times New Roman"/>
          <w:b/>
          <w:sz w:val="24"/>
          <w:szCs w:val="24"/>
        </w:rPr>
        <w:t xml:space="preserve"> </w:t>
      </w:r>
      <w:r w:rsidR="00106AC4">
        <w:rPr>
          <w:rFonts w:ascii="Times New Roman" w:hAnsi="Times New Roman"/>
          <w:b/>
          <w:sz w:val="24"/>
          <w:szCs w:val="24"/>
        </w:rPr>
        <w:t>uvođenju</w:t>
      </w:r>
      <w:r w:rsidR="00106AC4" w:rsidRPr="006C1571">
        <w:rPr>
          <w:rFonts w:ascii="Times New Roman" w:hAnsi="Times New Roman"/>
          <w:b/>
          <w:sz w:val="24"/>
          <w:szCs w:val="24"/>
        </w:rPr>
        <w:t xml:space="preserve"> u prirodu i/ili </w:t>
      </w:r>
      <w:r>
        <w:rPr>
          <w:rFonts w:ascii="Times New Roman" w:hAnsi="Times New Roman"/>
          <w:b/>
          <w:sz w:val="24"/>
          <w:szCs w:val="24"/>
        </w:rPr>
        <w:t>stavljanju</w:t>
      </w:r>
      <w:r w:rsidR="006C1571" w:rsidRPr="006C1571">
        <w:rPr>
          <w:rFonts w:ascii="Times New Roman" w:hAnsi="Times New Roman"/>
          <w:b/>
          <w:sz w:val="24"/>
          <w:szCs w:val="24"/>
        </w:rPr>
        <w:t xml:space="preserve"> na tržište</w:t>
      </w:r>
      <w:r w:rsidR="00106AC4">
        <w:rPr>
          <w:rFonts w:ascii="Times New Roman" w:hAnsi="Times New Roman"/>
          <w:b/>
          <w:sz w:val="24"/>
          <w:szCs w:val="24"/>
        </w:rPr>
        <w:t xml:space="preserve"> na području </w:t>
      </w:r>
      <w:r w:rsidR="00106AC4" w:rsidRPr="006C1571">
        <w:rPr>
          <w:rFonts w:ascii="Times New Roman" w:hAnsi="Times New Roman"/>
          <w:b/>
          <w:sz w:val="24"/>
          <w:szCs w:val="24"/>
        </w:rPr>
        <w:t>R</w:t>
      </w:r>
      <w:r w:rsidR="00106AC4">
        <w:rPr>
          <w:rFonts w:ascii="Times New Roman" w:hAnsi="Times New Roman"/>
          <w:b/>
          <w:sz w:val="24"/>
          <w:szCs w:val="24"/>
        </w:rPr>
        <w:t xml:space="preserve">epublike Hrvatske </w:t>
      </w:r>
    </w:p>
    <w:p w14:paraId="30AC2D8D" w14:textId="5D7D589A" w:rsidR="00CD1EBC" w:rsidRDefault="00CD1EBC" w:rsidP="00CD1EBC">
      <w:pPr>
        <w:spacing w:before="120" w:after="24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CD1EBC">
        <w:rPr>
          <w:rFonts w:ascii="Times New Roman" w:hAnsi="Times New Roman"/>
          <w:b/>
          <w:sz w:val="24"/>
          <w:szCs w:val="24"/>
        </w:rPr>
        <w:t>za razdoblje od _________________ do ________________ godine</w:t>
      </w:r>
    </w:p>
    <w:p w14:paraId="2CBCEDA7" w14:textId="77777777" w:rsidR="00E8710A" w:rsidRDefault="00E8710A" w:rsidP="00CD1EBC">
      <w:pPr>
        <w:spacing w:before="120" w:after="24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3097"/>
        <w:gridCol w:w="1696"/>
        <w:gridCol w:w="5474"/>
      </w:tblGrid>
      <w:tr w:rsidR="006C1571" w:rsidRPr="003705DD" w14:paraId="1F345995" w14:textId="77777777" w:rsidTr="007C4A86">
        <w:trPr>
          <w:jc w:val="center"/>
        </w:trPr>
        <w:tc>
          <w:tcPr>
            <w:tcW w:w="1075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0F837E" w14:textId="5693C405" w:rsidR="007C4A86" w:rsidRPr="007C4A86" w:rsidRDefault="007C4A86" w:rsidP="00EE2E25">
            <w:pPr>
              <w:spacing w:before="120" w:after="120" w:line="240" w:lineRule="auto"/>
              <w:ind w:left="23"/>
              <w:jc w:val="center"/>
              <w:rPr>
                <w:rFonts w:ascii="Times New Roman" w:hAnsi="Times New Roman"/>
              </w:rPr>
            </w:pPr>
            <w:r w:rsidRPr="007C4A86">
              <w:rPr>
                <w:rFonts w:ascii="Times New Roman" w:hAnsi="Times New Roman"/>
                <w:b/>
              </w:rPr>
              <w:t>I.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6C1571" w:rsidRPr="007C4A86">
              <w:rPr>
                <w:rFonts w:ascii="Times New Roman" w:hAnsi="Times New Roman"/>
                <w:b/>
              </w:rPr>
              <w:t xml:space="preserve">PODACI O PODNOSITELJU </w:t>
            </w:r>
            <w:r w:rsidR="00C41AE3">
              <w:rPr>
                <w:rFonts w:ascii="Times New Roman" w:hAnsi="Times New Roman"/>
                <w:b/>
              </w:rPr>
              <w:t>IZVJEŠĆA</w:t>
            </w:r>
          </w:p>
        </w:tc>
      </w:tr>
      <w:tr w:rsidR="00AE5F7E" w:rsidRPr="003705DD" w14:paraId="69D72930" w14:textId="77777777" w:rsidTr="00EE28A8">
        <w:trPr>
          <w:jc w:val="center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D76AE" w14:textId="77777777" w:rsidR="00AE5F7E" w:rsidRPr="00027783" w:rsidRDefault="00AE5F7E" w:rsidP="00AE5F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27783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ECAFA" w14:textId="6E31B4D1" w:rsidR="00AE5F7E" w:rsidRPr="00EC0B18" w:rsidRDefault="00AE5F7E" w:rsidP="00C460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KLASA</w:t>
            </w:r>
            <w:r w:rsidR="00C460C1">
              <w:rPr>
                <w:rFonts w:ascii="Times New Roman" w:hAnsi="Times New Roman"/>
                <w:b/>
                <w:sz w:val="20"/>
              </w:rPr>
              <w:t>,</w:t>
            </w:r>
            <w:r>
              <w:rPr>
                <w:rFonts w:ascii="Times New Roman" w:hAnsi="Times New Roman"/>
                <w:b/>
                <w:sz w:val="20"/>
              </w:rPr>
              <w:t xml:space="preserve"> URBROJ </w:t>
            </w:r>
            <w:r>
              <w:rPr>
                <w:rFonts w:ascii="Times New Roman" w:hAnsi="Times New Roman"/>
                <w:sz w:val="20"/>
              </w:rPr>
              <w:t xml:space="preserve">i </w:t>
            </w:r>
            <w:r w:rsidRPr="0021108E">
              <w:rPr>
                <w:rFonts w:ascii="Times New Roman" w:hAnsi="Times New Roman"/>
                <w:b/>
                <w:sz w:val="20"/>
              </w:rPr>
              <w:t>datum izdavanja rješenja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DDA385" w14:textId="5F4BB02E" w:rsidR="007D4C33" w:rsidRPr="00D834F9" w:rsidRDefault="007D4C33" w:rsidP="007D4C3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5F7E" w:rsidRPr="003705DD" w14:paraId="49016C2D" w14:textId="77777777" w:rsidTr="00EE28A8">
        <w:trPr>
          <w:jc w:val="center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40AA6" w14:textId="77777777" w:rsidR="00AE5F7E" w:rsidRPr="00027783" w:rsidRDefault="00AE5F7E" w:rsidP="00AE5F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27783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977F0" w14:textId="5B28407E" w:rsidR="00AE5F7E" w:rsidRPr="00EC0B18" w:rsidRDefault="00AE5F7E" w:rsidP="00AE5F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0B18">
              <w:rPr>
                <w:rFonts w:ascii="Times New Roman" w:hAnsi="Times New Roman"/>
                <w:b/>
                <w:sz w:val="20"/>
              </w:rPr>
              <w:t>Naziv</w:t>
            </w:r>
            <w:r w:rsidRPr="00EC0B18">
              <w:rPr>
                <w:rFonts w:ascii="Times New Roman" w:hAnsi="Times New Roman"/>
                <w:sz w:val="20"/>
              </w:rPr>
              <w:t xml:space="preserve"> trgovačkog društva, obrta ili samostalne djelatnosti / </w:t>
            </w:r>
            <w:r w:rsidRPr="00EC0B18">
              <w:rPr>
                <w:rFonts w:ascii="Times New Roman" w:hAnsi="Times New Roman"/>
                <w:b/>
                <w:sz w:val="20"/>
              </w:rPr>
              <w:t>Ime i prezime</w:t>
            </w:r>
            <w:r w:rsidRPr="00EC0B18">
              <w:rPr>
                <w:rFonts w:ascii="Times New Roman" w:hAnsi="Times New Roman"/>
                <w:sz w:val="20"/>
              </w:rPr>
              <w:t xml:space="preserve"> fizičke osobe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EB3948" w14:textId="0B3E7EE6" w:rsidR="00AE5F7E" w:rsidRPr="00D834F9" w:rsidRDefault="00AE5F7E" w:rsidP="00AE5F7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5F7E" w:rsidRPr="003705DD" w14:paraId="6D73EE58" w14:textId="77777777" w:rsidTr="00EE28A8">
        <w:trPr>
          <w:jc w:val="center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FDF33" w14:textId="77777777" w:rsidR="00AE5F7E" w:rsidRPr="00027783" w:rsidRDefault="00AE5F7E" w:rsidP="00AE5F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27783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9419" w14:textId="644BF3C9" w:rsidR="00AE5F7E" w:rsidRPr="00EC0B18" w:rsidRDefault="00AE5F7E" w:rsidP="00AE5F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0B18">
              <w:rPr>
                <w:rFonts w:ascii="Times New Roman" w:hAnsi="Times New Roman"/>
                <w:b/>
                <w:sz w:val="20"/>
              </w:rPr>
              <w:t xml:space="preserve">Sjedište </w:t>
            </w:r>
            <w:r w:rsidRPr="00EC0B18">
              <w:rPr>
                <w:rFonts w:ascii="Times New Roman" w:hAnsi="Times New Roman"/>
                <w:sz w:val="20"/>
              </w:rPr>
              <w:t xml:space="preserve">trgovačkog društva, obrta ili samostalne djelatnosti / </w:t>
            </w:r>
            <w:r w:rsidRPr="00EC0B18">
              <w:rPr>
                <w:rFonts w:ascii="Times New Roman" w:hAnsi="Times New Roman"/>
                <w:b/>
                <w:sz w:val="20"/>
              </w:rPr>
              <w:t>Adresa</w:t>
            </w:r>
            <w:r w:rsidRPr="00EC0B18">
              <w:rPr>
                <w:rFonts w:ascii="Times New Roman" w:hAnsi="Times New Roman"/>
                <w:sz w:val="20"/>
              </w:rPr>
              <w:t xml:space="preserve"> prebivališta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38647D" w14:textId="7796F932" w:rsidR="00AE5F7E" w:rsidRPr="00D834F9" w:rsidRDefault="00AE5F7E" w:rsidP="00AE5F7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5F7E" w:rsidRPr="003705DD" w14:paraId="5F8CD276" w14:textId="77777777" w:rsidTr="00EE28A8">
        <w:trPr>
          <w:jc w:val="center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B8535" w14:textId="77777777" w:rsidR="00AE5F7E" w:rsidRPr="00027783" w:rsidRDefault="00AE5F7E" w:rsidP="00AE5F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27783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7FBFA" w14:textId="416EC069" w:rsidR="00AE5F7E" w:rsidRPr="00345BDB" w:rsidRDefault="00AE5F7E" w:rsidP="00AE5F7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345BDB">
              <w:rPr>
                <w:rFonts w:ascii="Times New Roman" w:hAnsi="Times New Roman"/>
                <w:b/>
                <w:sz w:val="20"/>
              </w:rPr>
              <w:t>Ime i prezime obrtnika</w:t>
            </w:r>
            <w:r w:rsidR="00CD1EBC" w:rsidRPr="00345BDB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345BDB">
              <w:rPr>
                <w:rFonts w:ascii="Times New Roman" w:hAnsi="Times New Roman"/>
                <w:b/>
                <w:sz w:val="20"/>
              </w:rPr>
              <w:t>/</w:t>
            </w:r>
          </w:p>
          <w:p w14:paraId="15F96167" w14:textId="6F4C935C" w:rsidR="00AE5F7E" w:rsidRPr="00EC0B18" w:rsidRDefault="00AE5F7E" w:rsidP="0017452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345BDB">
              <w:rPr>
                <w:rFonts w:ascii="Times New Roman" w:hAnsi="Times New Roman"/>
                <w:b/>
                <w:sz w:val="20"/>
              </w:rPr>
              <w:t>odgovorne osobe u pravnoj osob</w:t>
            </w:r>
            <w:r w:rsidR="0017452E" w:rsidRPr="00345BDB">
              <w:rPr>
                <w:rFonts w:ascii="Times New Roman" w:hAnsi="Times New Roman"/>
                <w:b/>
                <w:sz w:val="20"/>
              </w:rPr>
              <w:t>i</w:t>
            </w:r>
            <w:r w:rsidRPr="00345BDB">
              <w:rPr>
                <w:rFonts w:ascii="Times New Roman" w:hAnsi="Times New Roman"/>
                <w:b/>
                <w:sz w:val="20"/>
              </w:rPr>
              <w:t xml:space="preserve"> 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1A6B23" w14:textId="6627F57A" w:rsidR="00AE5F7E" w:rsidRPr="00D834F9" w:rsidRDefault="00AE5F7E" w:rsidP="007D4C3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5F7E" w:rsidRPr="003705DD" w14:paraId="2B720CC7" w14:textId="77777777" w:rsidTr="00EE28A8">
        <w:trPr>
          <w:jc w:val="center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2F446" w14:textId="77777777" w:rsidR="00AE5F7E" w:rsidRPr="00027783" w:rsidRDefault="00AE5F7E" w:rsidP="00AE5F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27783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2017D" w14:textId="77777777" w:rsidR="00AE5F7E" w:rsidRPr="00345BDB" w:rsidRDefault="00AE5F7E" w:rsidP="00AE5F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5BDB">
              <w:rPr>
                <w:rFonts w:ascii="Times New Roman" w:hAnsi="Times New Roman"/>
                <w:b/>
                <w:sz w:val="20"/>
                <w:szCs w:val="20"/>
              </w:rPr>
              <w:t xml:space="preserve">Kontakt podaci </w:t>
            </w:r>
          </w:p>
          <w:p w14:paraId="26CFED02" w14:textId="77777777" w:rsidR="00AE5F7E" w:rsidRPr="007B277F" w:rsidRDefault="00AE5F7E" w:rsidP="00AE5F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5BDB">
              <w:rPr>
                <w:rFonts w:ascii="Times New Roman" w:hAnsi="Times New Roman"/>
                <w:sz w:val="20"/>
                <w:szCs w:val="20"/>
              </w:rPr>
              <w:t>(Broj telefona, adresa e-pošte)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C41BFA" w14:textId="2601427B" w:rsidR="00AE5F7E" w:rsidRPr="00D834F9" w:rsidRDefault="00AE5F7E" w:rsidP="00AE5F7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</w:rPr>
            </w:pPr>
          </w:p>
        </w:tc>
      </w:tr>
      <w:tr w:rsidR="00AE5F7E" w:rsidRPr="003705DD" w14:paraId="5144EED8" w14:textId="77777777" w:rsidTr="00842917">
        <w:trPr>
          <w:jc w:val="center"/>
        </w:trPr>
        <w:tc>
          <w:tcPr>
            <w:tcW w:w="107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C90DBE" w14:textId="17B8D8F0" w:rsidR="00AE5F7E" w:rsidRDefault="0021108E" w:rsidP="00EE2E2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</w:t>
            </w:r>
            <w:r w:rsidR="00AE5F7E" w:rsidRPr="00941E25">
              <w:rPr>
                <w:rFonts w:ascii="Times New Roman" w:hAnsi="Times New Roman"/>
                <w:b/>
              </w:rPr>
              <w:t xml:space="preserve">. </w:t>
            </w:r>
            <w:r w:rsidR="00AE5F7E">
              <w:rPr>
                <w:rFonts w:ascii="Times New Roman" w:hAnsi="Times New Roman"/>
                <w:b/>
              </w:rPr>
              <w:t xml:space="preserve">PODACI O STRANOJ VRSTI </w:t>
            </w:r>
          </w:p>
          <w:p w14:paraId="6820E6D9" w14:textId="00C94510" w:rsidR="00DD47AC" w:rsidRPr="00487DE1" w:rsidRDefault="00AE5F7E" w:rsidP="0012153F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(U</w:t>
            </w:r>
            <w:r w:rsidRPr="00566410">
              <w:rPr>
                <w:rFonts w:ascii="Times New Roman" w:hAnsi="Times New Roman"/>
                <w:sz w:val="18"/>
                <w:szCs w:val="18"/>
              </w:rPr>
              <w:t xml:space="preserve"> slučaju </w:t>
            </w:r>
            <w:r w:rsidR="00665E8E">
              <w:rPr>
                <w:rFonts w:ascii="Times New Roman" w:hAnsi="Times New Roman"/>
                <w:sz w:val="18"/>
                <w:szCs w:val="18"/>
              </w:rPr>
              <w:t>podnošenja izvješća za</w:t>
            </w:r>
            <w:r w:rsidR="00C41E3D">
              <w:rPr>
                <w:rFonts w:ascii="Times New Roman" w:hAnsi="Times New Roman"/>
                <w:sz w:val="18"/>
                <w:szCs w:val="18"/>
              </w:rPr>
              <w:t xml:space="preserve"> v</w:t>
            </w:r>
            <w:r w:rsidR="00665E8E">
              <w:rPr>
                <w:rFonts w:ascii="Times New Roman" w:hAnsi="Times New Roman"/>
                <w:sz w:val="18"/>
                <w:szCs w:val="18"/>
              </w:rPr>
              <w:t>eći</w:t>
            </w:r>
            <w:r w:rsidR="00C41E3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66410">
              <w:rPr>
                <w:rFonts w:ascii="Times New Roman" w:hAnsi="Times New Roman"/>
                <w:sz w:val="18"/>
                <w:szCs w:val="18"/>
              </w:rPr>
              <w:t>broj</w:t>
            </w:r>
            <w:r w:rsidR="00665E8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66410">
              <w:rPr>
                <w:rFonts w:ascii="Times New Roman" w:hAnsi="Times New Roman"/>
                <w:sz w:val="18"/>
                <w:szCs w:val="18"/>
              </w:rPr>
              <w:t>vrsta popuniti polje</w:t>
            </w:r>
            <w:r w:rsidR="00C41E3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66410">
              <w:rPr>
                <w:rFonts w:ascii="Times New Roman" w:hAnsi="Times New Roman"/>
                <w:sz w:val="18"/>
                <w:szCs w:val="18"/>
              </w:rPr>
              <w:t>1</w:t>
            </w:r>
            <w:r w:rsidR="0012153F">
              <w:rPr>
                <w:rFonts w:ascii="Times New Roman" w:hAnsi="Times New Roman"/>
                <w:sz w:val="18"/>
                <w:szCs w:val="18"/>
              </w:rPr>
              <w:t>3</w:t>
            </w:r>
            <w:r w:rsidRPr="00566410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AE5F7E" w:rsidRPr="003705DD" w14:paraId="008B20E6" w14:textId="77777777" w:rsidTr="00574489">
        <w:trPr>
          <w:jc w:val="center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C8BB068" w14:textId="0D559E10" w:rsidR="00AE5F7E" w:rsidRPr="00027783" w:rsidRDefault="0021108E" w:rsidP="00574489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7783">
              <w:rPr>
                <w:rFonts w:ascii="Times New Roman" w:hAnsi="Times New Roman"/>
                <w:b/>
              </w:rPr>
              <w:t>6</w:t>
            </w:r>
            <w:r w:rsidR="00AE5F7E" w:rsidRPr="0002778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112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FB5ABF" w14:textId="71647ED5" w:rsidR="00CD1EBC" w:rsidRPr="00A9554A" w:rsidRDefault="00AE5F7E" w:rsidP="00574489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FE303F">
              <w:rPr>
                <w:rFonts w:ascii="Times New Roman" w:hAnsi="Times New Roman"/>
                <w:b/>
              </w:rPr>
              <w:t>Znanstveni naziv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D550D7" w14:textId="6A4CB00B" w:rsidR="00AE5F7E" w:rsidRPr="00D834F9" w:rsidRDefault="00AE5F7E" w:rsidP="007D4C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6093" w:rsidRPr="003705DD" w14:paraId="0C8FBEA5" w14:textId="77777777" w:rsidTr="009B6093">
        <w:trPr>
          <w:jc w:val="center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14485DD" w14:textId="16FEF646" w:rsidR="009B6093" w:rsidRPr="00027783" w:rsidRDefault="009B6093" w:rsidP="009B6093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3112" w:type="dxa"/>
            <w:tcBorders>
              <w:left w:val="single" w:sz="4" w:space="0" w:color="auto"/>
            </w:tcBorders>
            <w:shd w:val="clear" w:color="auto" w:fill="auto"/>
          </w:tcPr>
          <w:p w14:paraId="2CD030B3" w14:textId="3880FC93" w:rsidR="009B6093" w:rsidRPr="00FE303F" w:rsidRDefault="009B6093" w:rsidP="009B6093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STAVLJANJE NA TRŽIŠTE - broj jedinki 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E90C75" w14:textId="759D98AF" w:rsidR="009B6093" w:rsidRPr="00D834F9" w:rsidRDefault="009B6093" w:rsidP="007D4C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6251" w:rsidRPr="003705DD" w14:paraId="2CF4AF52" w14:textId="77777777" w:rsidTr="00CB0A60">
        <w:trPr>
          <w:trHeight w:val="270"/>
          <w:jc w:val="center"/>
        </w:trPr>
        <w:tc>
          <w:tcPr>
            <w:tcW w:w="41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E9E99E8" w14:textId="38F023F8" w:rsidR="00E46251" w:rsidRPr="00027783" w:rsidRDefault="0012153F" w:rsidP="00E4625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E46251" w:rsidRPr="0002778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11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03D6B5F" w14:textId="77777777" w:rsidR="00E46251" w:rsidRDefault="00E46251" w:rsidP="00E46251">
            <w:pPr>
              <w:spacing w:before="120" w:after="0" w:line="240" w:lineRule="auto"/>
              <w:rPr>
                <w:rFonts w:ascii="Times New Roman" w:hAnsi="Times New Roman"/>
                <w:b/>
              </w:rPr>
            </w:pPr>
            <w:r w:rsidRPr="00FE303F">
              <w:rPr>
                <w:rFonts w:ascii="Times New Roman" w:hAnsi="Times New Roman"/>
                <w:b/>
              </w:rPr>
              <w:t>UV</w:t>
            </w:r>
            <w:r>
              <w:rPr>
                <w:rFonts w:ascii="Times New Roman" w:hAnsi="Times New Roman"/>
                <w:b/>
              </w:rPr>
              <w:t xml:space="preserve">OĐENJE </w:t>
            </w:r>
            <w:r w:rsidRPr="00FE303F">
              <w:rPr>
                <w:rFonts w:ascii="Times New Roman" w:hAnsi="Times New Roman"/>
                <w:b/>
              </w:rPr>
              <w:t>U PRIRODU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0583424C" w14:textId="4236829C" w:rsidR="00E46251" w:rsidRPr="00FE303F" w:rsidRDefault="00E46251" w:rsidP="00E462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- l</w:t>
            </w:r>
            <w:r w:rsidRPr="00FE303F">
              <w:rPr>
                <w:rFonts w:ascii="Times New Roman" w:hAnsi="Times New Roman"/>
                <w:b/>
              </w:rPr>
              <w:t xml:space="preserve">okacija </w:t>
            </w:r>
            <w:r>
              <w:rPr>
                <w:rFonts w:ascii="Times New Roman" w:hAnsi="Times New Roman"/>
                <w:b/>
              </w:rPr>
              <w:t xml:space="preserve">i broj jedinki </w:t>
            </w:r>
          </w:p>
        </w:tc>
        <w:tc>
          <w:tcPr>
            <w:tcW w:w="1701" w:type="dxa"/>
            <w:shd w:val="clear" w:color="auto" w:fill="auto"/>
          </w:tcPr>
          <w:p w14:paraId="179313B6" w14:textId="307ED897" w:rsidR="00E46251" w:rsidRPr="00EC0B18" w:rsidRDefault="00E46251" w:rsidP="00E46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0B18">
              <w:rPr>
                <w:rFonts w:ascii="Times New Roman" w:hAnsi="Times New Roman"/>
                <w:sz w:val="20"/>
                <w:szCs w:val="20"/>
              </w:rPr>
              <w:t>Područni ured, odjel ili ispostava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 katastar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shd w:val="clear" w:color="auto" w:fill="auto"/>
          </w:tcPr>
          <w:p w14:paraId="0067E624" w14:textId="38312BE1" w:rsidR="00E46251" w:rsidRPr="00D834F9" w:rsidRDefault="00E46251" w:rsidP="00D834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6251" w:rsidRPr="003705DD" w14:paraId="45C7F348" w14:textId="77777777" w:rsidTr="00574489">
        <w:trPr>
          <w:trHeight w:val="270"/>
          <w:jc w:val="center"/>
        </w:trPr>
        <w:tc>
          <w:tcPr>
            <w:tcW w:w="4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D5DFE80" w14:textId="77777777" w:rsidR="00E46251" w:rsidRPr="006C1571" w:rsidRDefault="00E46251" w:rsidP="00E46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9F968F0" w14:textId="77777777" w:rsidR="00E46251" w:rsidRPr="00FE303F" w:rsidRDefault="00E46251" w:rsidP="00E462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0D47DD58" w14:textId="77777777" w:rsidR="00E46251" w:rsidRDefault="00E46251" w:rsidP="00E46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0B18">
              <w:rPr>
                <w:rFonts w:ascii="Times New Roman" w:hAnsi="Times New Roman"/>
                <w:sz w:val="20"/>
                <w:szCs w:val="20"/>
              </w:rPr>
              <w:t>Katastarska općina</w:t>
            </w:r>
          </w:p>
          <w:p w14:paraId="003BA35F" w14:textId="272ABA6E" w:rsidR="00E46251" w:rsidRPr="00EC0B18" w:rsidRDefault="00E46251" w:rsidP="00E462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right w:val="single" w:sz="12" w:space="0" w:color="auto"/>
            </w:tcBorders>
            <w:shd w:val="clear" w:color="auto" w:fill="auto"/>
          </w:tcPr>
          <w:p w14:paraId="0AF7215F" w14:textId="4AC68722" w:rsidR="00E46251" w:rsidRPr="00D834F9" w:rsidRDefault="00E46251" w:rsidP="00D834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6251" w:rsidRPr="003705DD" w14:paraId="78A72972" w14:textId="77777777" w:rsidTr="009B6093">
        <w:trPr>
          <w:trHeight w:val="270"/>
          <w:jc w:val="center"/>
        </w:trPr>
        <w:tc>
          <w:tcPr>
            <w:tcW w:w="4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F6B821" w14:textId="77777777" w:rsidR="00E46251" w:rsidRPr="007226B3" w:rsidRDefault="00E46251" w:rsidP="00E462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029BF6" w14:textId="77777777" w:rsidR="00E46251" w:rsidRPr="003705DD" w:rsidRDefault="00E46251" w:rsidP="00E462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9032D32" w14:textId="77777777" w:rsidR="00E46251" w:rsidRDefault="00E46251" w:rsidP="00E462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B18">
              <w:rPr>
                <w:rFonts w:ascii="Times New Roman" w:hAnsi="Times New Roman"/>
                <w:sz w:val="20"/>
                <w:szCs w:val="20"/>
              </w:rPr>
              <w:t>Broj katastarske čestice</w:t>
            </w:r>
          </w:p>
          <w:p w14:paraId="4C25FB44" w14:textId="255D73B9" w:rsidR="00E46251" w:rsidRPr="00EC0B18" w:rsidRDefault="00E46251" w:rsidP="00E46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right w:val="single" w:sz="12" w:space="0" w:color="auto"/>
            </w:tcBorders>
            <w:shd w:val="clear" w:color="auto" w:fill="auto"/>
          </w:tcPr>
          <w:p w14:paraId="682543CE" w14:textId="67CB8C43" w:rsidR="00E46251" w:rsidRPr="00D834F9" w:rsidRDefault="00E46251" w:rsidP="00D834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6251" w:rsidRPr="003705DD" w14:paraId="24210C63" w14:textId="77777777" w:rsidTr="00CB0A60">
        <w:trPr>
          <w:trHeight w:val="270"/>
          <w:jc w:val="center"/>
        </w:trPr>
        <w:tc>
          <w:tcPr>
            <w:tcW w:w="4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FEE0508" w14:textId="77777777" w:rsidR="00E46251" w:rsidRPr="007226B3" w:rsidRDefault="00E46251" w:rsidP="00E462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43DF3F" w14:textId="77777777" w:rsidR="00E46251" w:rsidRPr="003705DD" w:rsidRDefault="00E46251" w:rsidP="00E462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BF2C07F" w14:textId="77777777" w:rsidR="00E46251" w:rsidRPr="00E46251" w:rsidRDefault="00E46251" w:rsidP="00E462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251">
              <w:rPr>
                <w:rFonts w:ascii="Times New Roman" w:hAnsi="Times New Roman"/>
                <w:sz w:val="20"/>
                <w:szCs w:val="20"/>
              </w:rPr>
              <w:t>GPS koordinate</w:t>
            </w:r>
          </w:p>
          <w:p w14:paraId="2BD83779" w14:textId="3E1B6151" w:rsidR="00E46251" w:rsidRPr="00EC0B18" w:rsidRDefault="00E46251" w:rsidP="00E462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D4F0A7" w14:textId="2177DC7C" w:rsidR="00E46251" w:rsidRPr="00D834F9" w:rsidRDefault="00E46251" w:rsidP="00D834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6251" w:rsidRPr="003705DD" w14:paraId="4FDFBF8F" w14:textId="77777777" w:rsidTr="005F3BF7">
        <w:trPr>
          <w:trHeight w:val="452"/>
          <w:jc w:val="center"/>
        </w:trPr>
        <w:tc>
          <w:tcPr>
            <w:tcW w:w="41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71AB5" w14:textId="77777777" w:rsidR="00E46251" w:rsidRPr="007226B3" w:rsidRDefault="00E46251" w:rsidP="00E462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F83FFB" w14:textId="77777777" w:rsidR="00E46251" w:rsidRPr="00A9554A" w:rsidRDefault="00E46251" w:rsidP="00E462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BB8328" w14:textId="4F959F35" w:rsidR="00E46251" w:rsidRPr="00A9554A" w:rsidRDefault="00E46251" w:rsidP="005F3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B18">
              <w:rPr>
                <w:rFonts w:ascii="Times New Roman" w:hAnsi="Times New Roman"/>
                <w:sz w:val="20"/>
                <w:szCs w:val="20"/>
              </w:rPr>
              <w:t xml:space="preserve">Broj </w:t>
            </w:r>
            <w:r>
              <w:rPr>
                <w:rFonts w:ascii="Times New Roman" w:hAnsi="Times New Roman"/>
                <w:sz w:val="20"/>
                <w:szCs w:val="20"/>
              </w:rPr>
              <w:t>uvedenih jedinki</w:t>
            </w:r>
          </w:p>
        </w:tc>
        <w:tc>
          <w:tcPr>
            <w:tcW w:w="552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4A382DA" w14:textId="7B551E76" w:rsidR="00E46251" w:rsidRPr="00D834F9" w:rsidRDefault="00E46251" w:rsidP="00D834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6093" w:rsidRPr="003705DD" w14:paraId="635CE85E" w14:textId="77777777" w:rsidTr="009B6093">
        <w:trPr>
          <w:trHeight w:val="270"/>
          <w:jc w:val="center"/>
        </w:trPr>
        <w:tc>
          <w:tcPr>
            <w:tcW w:w="41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570574B" w14:textId="7756674F" w:rsidR="009B6093" w:rsidRPr="007226B3" w:rsidRDefault="0012153F" w:rsidP="009B6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9B6093" w:rsidRPr="00027783">
              <w:rPr>
                <w:rFonts w:ascii="Times New Roman" w:hAnsi="Times New Roman"/>
                <w:b/>
              </w:rPr>
              <w:t xml:space="preserve">. </w:t>
            </w:r>
          </w:p>
        </w:tc>
        <w:tc>
          <w:tcPr>
            <w:tcW w:w="31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D19564" w14:textId="15C14702" w:rsidR="009B6093" w:rsidRPr="00A9554A" w:rsidRDefault="009B6093" w:rsidP="009B60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UZGOJ - broj uzgojenih jedinki i ukupan broj jedinki</w:t>
            </w:r>
            <w:r>
              <w:rPr>
                <w:rFonts w:ascii="Times New Roman" w:hAnsi="Times New Roman" w:cs="Times New Roman"/>
                <w:b/>
              </w:rPr>
              <w:t>¹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053205" w14:textId="0B7E8410" w:rsidR="009B6093" w:rsidRPr="00D834F9" w:rsidRDefault="009B6093" w:rsidP="00D834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6093" w:rsidRPr="003705DD" w14:paraId="0A69D3C2" w14:textId="77777777" w:rsidTr="009B6093">
        <w:trPr>
          <w:trHeight w:val="270"/>
          <w:jc w:val="center"/>
        </w:trPr>
        <w:tc>
          <w:tcPr>
            <w:tcW w:w="1075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87C3A9" w14:textId="7153013A" w:rsidR="009B6093" w:rsidRPr="009B6093" w:rsidRDefault="009B6093" w:rsidP="009B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093">
              <w:rPr>
                <w:rFonts w:ascii="Times New Roman" w:hAnsi="Times New Roman" w:cs="Times New Roman"/>
                <w:b/>
                <w:sz w:val="16"/>
                <w:szCs w:val="18"/>
              </w:rPr>
              <w:t>¹</w:t>
            </w:r>
            <w:r w:rsidRPr="009B6093">
              <w:rPr>
                <w:rFonts w:ascii="Times New Roman" w:hAnsi="Times New Roman" w:cs="Times New Roman"/>
                <w:sz w:val="16"/>
                <w:szCs w:val="18"/>
              </w:rPr>
              <w:t>Ako se radi o označenim životinjama iz skupine kralježnjaka za koje je označavanje propisano zakonom, dostavlja se ispunjeni obrazac popisa jedinki.</w:t>
            </w:r>
          </w:p>
        </w:tc>
      </w:tr>
      <w:tr w:rsidR="005F3BF7" w:rsidRPr="003705DD" w14:paraId="4EE463FF" w14:textId="77777777" w:rsidTr="005F3BF7">
        <w:trPr>
          <w:trHeight w:val="270"/>
          <w:jc w:val="center"/>
        </w:trPr>
        <w:tc>
          <w:tcPr>
            <w:tcW w:w="41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6AF00A7" w14:textId="42D3FBE6" w:rsidR="005F3BF7" w:rsidRDefault="0012153F" w:rsidP="009B60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10</w:t>
            </w:r>
            <w:r w:rsidR="005F3BF7" w:rsidRPr="005F3BF7">
              <w:rPr>
                <w:rFonts w:ascii="Times New Roman" w:hAnsi="Times New Roman" w:cs="Times New Roman"/>
                <w:b/>
                <w:szCs w:val="18"/>
              </w:rPr>
              <w:t xml:space="preserve">. </w:t>
            </w:r>
          </w:p>
          <w:p w14:paraId="15735BFA" w14:textId="059C3CBF" w:rsidR="005F3BF7" w:rsidRDefault="005F3BF7" w:rsidP="009B60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18"/>
              </w:rPr>
            </w:pPr>
          </w:p>
          <w:p w14:paraId="5873ED4A" w14:textId="77777777" w:rsidR="005F3BF7" w:rsidRDefault="005F3BF7" w:rsidP="009B60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1034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364058D" w14:textId="77777777" w:rsidR="005F3BF7" w:rsidRPr="005F3BF7" w:rsidRDefault="005F3BF7" w:rsidP="005F3B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18"/>
              </w:rPr>
            </w:pPr>
            <w:r w:rsidRPr="005F3BF7">
              <w:rPr>
                <w:rFonts w:ascii="Times New Roman" w:hAnsi="Times New Roman" w:cs="Times New Roman"/>
                <w:b/>
                <w:szCs w:val="18"/>
              </w:rPr>
              <w:t>Dodatne napomene:</w:t>
            </w:r>
          </w:p>
          <w:p w14:paraId="0918D610" w14:textId="620AD27D" w:rsidR="005F3BF7" w:rsidRDefault="005F3BF7" w:rsidP="009B60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18"/>
              </w:rPr>
            </w:pPr>
          </w:p>
          <w:p w14:paraId="5439F14E" w14:textId="3A099C2E" w:rsidR="005F3BF7" w:rsidRDefault="005F3BF7" w:rsidP="009B60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18"/>
              </w:rPr>
            </w:pPr>
          </w:p>
          <w:p w14:paraId="1DB96814" w14:textId="5AC5A4DF" w:rsidR="005F3BF7" w:rsidRDefault="00F32F10" w:rsidP="00F32F10">
            <w:pPr>
              <w:tabs>
                <w:tab w:val="left" w:pos="286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ab/>
            </w:r>
          </w:p>
          <w:p w14:paraId="73F743A2" w14:textId="6FEA85A0" w:rsidR="005F3BF7" w:rsidRDefault="005F3BF7" w:rsidP="009B60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18"/>
              </w:rPr>
            </w:pPr>
          </w:p>
          <w:p w14:paraId="5220C5C6" w14:textId="4E5018B7" w:rsidR="005F3BF7" w:rsidRDefault="005F3BF7" w:rsidP="009B60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18"/>
              </w:rPr>
            </w:pPr>
          </w:p>
          <w:p w14:paraId="71D111E0" w14:textId="77777777" w:rsidR="005F3BF7" w:rsidRPr="005F3BF7" w:rsidRDefault="005F3BF7" w:rsidP="009B60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18"/>
              </w:rPr>
            </w:pPr>
          </w:p>
          <w:p w14:paraId="2B1E926F" w14:textId="4FA8B831" w:rsidR="005F3BF7" w:rsidRPr="009B6093" w:rsidRDefault="005F3BF7" w:rsidP="009B60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E46251" w:rsidRPr="003705DD" w14:paraId="4A8BFC72" w14:textId="77777777" w:rsidTr="00EE28A8">
        <w:trPr>
          <w:jc w:val="center"/>
        </w:trPr>
        <w:tc>
          <w:tcPr>
            <w:tcW w:w="352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2E50403" w14:textId="0FD1E54E" w:rsidR="00E46251" w:rsidRPr="006C1571" w:rsidRDefault="0012153F" w:rsidP="00E462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E46251" w:rsidRPr="006C1571">
              <w:rPr>
                <w:rFonts w:ascii="Times New Roman" w:hAnsi="Times New Roman"/>
                <w:b/>
              </w:rPr>
              <w:t>. Datum podnošenja</w:t>
            </w:r>
            <w:r w:rsidR="00E46251">
              <w:rPr>
                <w:rFonts w:ascii="Times New Roman" w:hAnsi="Times New Roman"/>
                <w:b/>
              </w:rPr>
              <w:t xml:space="preserve"> izvješća</w:t>
            </w:r>
          </w:p>
          <w:sdt>
            <w:sdtPr>
              <w:rPr>
                <w:rFonts w:ascii="Times New Roman" w:hAnsi="Times New Roman"/>
              </w:rPr>
              <w:id w:val="-1829131203"/>
              <w:placeholder>
                <w:docPart w:val="5124457677104F6E92581928BB707B4B"/>
              </w:placeholder>
              <w:showingPlcHdr/>
              <w:date>
                <w:dateFormat w:val="d.M.yyyy."/>
                <w:lid w:val="hr-HR"/>
                <w:storeMappedDataAs w:val="dateTime"/>
                <w:calendar w:val="gregorian"/>
              </w:date>
            </w:sdtPr>
            <w:sdtEndPr/>
            <w:sdtContent>
              <w:p w14:paraId="46D7BCF5" w14:textId="77777777" w:rsidR="00E46251" w:rsidRPr="003705DD" w:rsidRDefault="00E46251" w:rsidP="00E46251">
                <w:pPr>
                  <w:spacing w:after="0" w:line="240" w:lineRule="auto"/>
                  <w:rPr>
                    <w:rFonts w:ascii="Times New Roman" w:hAnsi="Times New Roman"/>
                  </w:rPr>
                </w:pPr>
                <w:r w:rsidRPr="00574489">
                  <w:rPr>
                    <w:rStyle w:val="Tekstrezerviranogmjesta"/>
                    <w:rFonts w:ascii="Times New Roman" w:hAnsi="Times New Roman" w:cs="Times New Roman"/>
                    <w:color w:val="D9D9D9" w:themeColor="background1" w:themeShade="D9"/>
                    <w:sz w:val="16"/>
                  </w:rPr>
                  <w:t>Kliknite ili dodirnite ovdje da biste unijeli datum</w:t>
                </w:r>
                <w:r w:rsidRPr="00574489">
                  <w:rPr>
                    <w:rStyle w:val="Tekstrezerviranogmjesta"/>
                    <w:rFonts w:ascii="Times New Roman" w:hAnsi="Times New Roman" w:cs="Times New Roman"/>
                    <w:color w:val="D9D9D9" w:themeColor="background1" w:themeShade="D9"/>
                  </w:rPr>
                  <w:t>.</w:t>
                </w:r>
              </w:p>
            </w:sdtContent>
          </w:sdt>
        </w:tc>
        <w:tc>
          <w:tcPr>
            <w:tcW w:w="722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7EE7E2" w14:textId="5C10CEF0" w:rsidR="00E46251" w:rsidRDefault="0012153F" w:rsidP="00E4625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E46251" w:rsidRPr="006C1571">
              <w:rPr>
                <w:rFonts w:ascii="Times New Roman" w:hAnsi="Times New Roman"/>
                <w:b/>
              </w:rPr>
              <w:t xml:space="preserve">. </w:t>
            </w:r>
            <w:r w:rsidR="00E46251">
              <w:rPr>
                <w:rFonts w:ascii="Times New Roman" w:hAnsi="Times New Roman"/>
                <w:b/>
              </w:rPr>
              <w:t>Potpis podnositelja izvješća</w:t>
            </w:r>
          </w:p>
          <w:p w14:paraId="319AEB62" w14:textId="77777777" w:rsidR="00E46251" w:rsidRDefault="00E46251" w:rsidP="00E462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47B5581" w14:textId="726541D1" w:rsidR="00E46251" w:rsidRPr="003705DD" w:rsidRDefault="00E46251" w:rsidP="00E462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307F0CB8" w14:textId="1517CEC1" w:rsidR="00027783" w:rsidRDefault="00027783"/>
    <w:p w14:paraId="5B3B070F" w14:textId="1320F7C0" w:rsidR="00027783" w:rsidRDefault="00027783">
      <w:pPr>
        <w:sectPr w:rsidR="00027783" w:rsidSect="00EC0B18">
          <w:headerReference w:type="default" r:id="rId8"/>
          <w:pgSz w:w="11906" w:h="16838"/>
          <w:pgMar w:top="1135" w:right="1417" w:bottom="426" w:left="1417" w:header="708" w:footer="0" w:gutter="0"/>
          <w:cols w:space="708"/>
          <w:docGrid w:linePitch="360"/>
        </w:sectPr>
      </w:pPr>
    </w:p>
    <w:tbl>
      <w:tblPr>
        <w:tblW w:w="15877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691"/>
        <w:gridCol w:w="2552"/>
        <w:gridCol w:w="3118"/>
        <w:gridCol w:w="1843"/>
        <w:gridCol w:w="1984"/>
        <w:gridCol w:w="1843"/>
      </w:tblGrid>
      <w:tr w:rsidR="009B6093" w:rsidRPr="006C1571" w14:paraId="7B7D9DB2" w14:textId="77777777" w:rsidTr="009B6093">
        <w:trPr>
          <w:trHeight w:val="310"/>
        </w:trPr>
        <w:tc>
          <w:tcPr>
            <w:tcW w:w="1587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4EE394" w14:textId="63CA0182" w:rsidR="009B6093" w:rsidRPr="009B6093" w:rsidRDefault="0012153F" w:rsidP="009B6093">
            <w:pPr>
              <w:spacing w:before="60" w:after="60" w:line="240" w:lineRule="auto"/>
              <w:ind w:right="3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13</w:t>
            </w:r>
            <w:r w:rsidR="009B6093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="009B6093" w:rsidRPr="009B6093">
              <w:rPr>
                <w:rFonts w:ascii="Times New Roman" w:hAnsi="Times New Roman"/>
                <w:b/>
                <w:sz w:val="18"/>
                <w:szCs w:val="18"/>
              </w:rPr>
              <w:t>U slučaju podnošenja izvješća za stavljanje na tržište, uvođenje u prirodu i/ili uzgoj većeg broja stranih vrsta popuniti tablicu.</w:t>
            </w:r>
          </w:p>
        </w:tc>
      </w:tr>
      <w:tr w:rsidR="009B6093" w:rsidRPr="006C1571" w14:paraId="5082B09C" w14:textId="58E9C842" w:rsidTr="007D4C33">
        <w:trPr>
          <w:trHeight w:val="310"/>
        </w:trPr>
        <w:tc>
          <w:tcPr>
            <w:tcW w:w="8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A4A509" w14:textId="1B31AE89" w:rsidR="009B6093" w:rsidRPr="009B6093" w:rsidRDefault="009B6093" w:rsidP="009B609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B609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REDNI BROJ </w:t>
            </w:r>
          </w:p>
        </w:tc>
        <w:tc>
          <w:tcPr>
            <w:tcW w:w="36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E0178E" w14:textId="77777777" w:rsidR="009B6093" w:rsidRPr="009B6093" w:rsidRDefault="009B6093" w:rsidP="009B6093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6093">
              <w:rPr>
                <w:rFonts w:ascii="Times New Roman" w:hAnsi="Times New Roman"/>
                <w:b/>
                <w:sz w:val="18"/>
                <w:szCs w:val="18"/>
              </w:rPr>
              <w:t xml:space="preserve">ZNANSTVENI NAZIV </w:t>
            </w:r>
          </w:p>
          <w:p w14:paraId="115C3605" w14:textId="467C47ED" w:rsidR="009B6093" w:rsidRPr="009B6093" w:rsidRDefault="009B6093" w:rsidP="009B6093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6093">
              <w:rPr>
                <w:rFonts w:ascii="Times New Roman" w:hAnsi="Times New Roman"/>
                <w:b/>
                <w:sz w:val="18"/>
                <w:szCs w:val="18"/>
              </w:rPr>
              <w:t>STRANE VRSTE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3583F5" w14:textId="31F76E27" w:rsidR="009B6093" w:rsidRPr="009B6093" w:rsidRDefault="009B6093" w:rsidP="009B609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6093">
              <w:rPr>
                <w:rFonts w:ascii="Times New Roman" w:hAnsi="Times New Roman"/>
                <w:b/>
                <w:sz w:val="18"/>
                <w:szCs w:val="18"/>
              </w:rPr>
              <w:t>STAVLJANJE NA TRŽIŠTE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909C37" w14:textId="2CC74883" w:rsidR="009B6093" w:rsidRPr="009B6093" w:rsidRDefault="009B6093" w:rsidP="009B609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6093">
              <w:rPr>
                <w:rFonts w:ascii="Times New Roman" w:hAnsi="Times New Roman"/>
                <w:b/>
                <w:sz w:val="18"/>
                <w:szCs w:val="18"/>
              </w:rPr>
              <w:t>UVOĐENJE U PRIRODU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B46A77" w14:textId="2F30C7FD" w:rsidR="009B6093" w:rsidRPr="009B6093" w:rsidRDefault="009B6093" w:rsidP="009B6093">
            <w:pPr>
              <w:spacing w:before="60" w:after="60" w:line="240" w:lineRule="auto"/>
              <w:ind w:right="3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6093">
              <w:rPr>
                <w:rFonts w:ascii="Times New Roman" w:hAnsi="Times New Roman"/>
                <w:b/>
                <w:sz w:val="18"/>
                <w:szCs w:val="18"/>
              </w:rPr>
              <w:t>UZGOJ</w:t>
            </w:r>
          </w:p>
        </w:tc>
      </w:tr>
      <w:tr w:rsidR="009B6093" w:rsidRPr="006C1571" w14:paraId="2C6EC1F0" w14:textId="73650C94" w:rsidTr="007D4C33">
        <w:trPr>
          <w:trHeight w:val="304"/>
        </w:trPr>
        <w:tc>
          <w:tcPr>
            <w:tcW w:w="8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63B61B" w14:textId="77777777" w:rsidR="009B6093" w:rsidRPr="009B6093" w:rsidRDefault="009B6093" w:rsidP="009B609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4E10FD" w14:textId="77777777" w:rsidR="009B6093" w:rsidRPr="009B6093" w:rsidRDefault="009B6093" w:rsidP="009B609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265A50" w14:textId="7C49999E" w:rsidR="009B6093" w:rsidRPr="009B6093" w:rsidRDefault="009B6093" w:rsidP="009B609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093">
              <w:rPr>
                <w:rFonts w:ascii="Times New Roman" w:hAnsi="Times New Roman"/>
                <w:sz w:val="18"/>
                <w:szCs w:val="18"/>
              </w:rPr>
              <w:t>Broj jedinki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4AAD85" w14:textId="44143AF3" w:rsidR="009B6093" w:rsidRPr="009B6093" w:rsidRDefault="009B6093" w:rsidP="009B609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093">
              <w:rPr>
                <w:rFonts w:ascii="Times New Roman" w:hAnsi="Times New Roman"/>
                <w:sz w:val="18"/>
                <w:szCs w:val="18"/>
              </w:rPr>
              <w:t>Lokacija</w:t>
            </w:r>
            <w:r w:rsidRPr="009B6093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EE71F5" w14:textId="36C31B36" w:rsidR="009B6093" w:rsidRPr="009B6093" w:rsidRDefault="009B6093" w:rsidP="009B609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093">
              <w:rPr>
                <w:rFonts w:ascii="Times New Roman" w:hAnsi="Times New Roman"/>
                <w:sz w:val="18"/>
                <w:szCs w:val="18"/>
              </w:rPr>
              <w:t xml:space="preserve">Broj uvedenih jedinki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E17D8C" w14:textId="19889F96" w:rsidR="009B6093" w:rsidRPr="009B6093" w:rsidRDefault="009B6093" w:rsidP="009B609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093">
              <w:rPr>
                <w:rFonts w:ascii="Times New Roman" w:hAnsi="Times New Roman"/>
                <w:sz w:val="18"/>
                <w:szCs w:val="18"/>
              </w:rPr>
              <w:t xml:space="preserve">Broj uzgojenih jedinki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A07032" w14:textId="75F7B570" w:rsidR="009B6093" w:rsidRPr="009B6093" w:rsidRDefault="009B6093" w:rsidP="009B609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093">
              <w:rPr>
                <w:rFonts w:ascii="Times New Roman" w:hAnsi="Times New Roman"/>
                <w:sz w:val="18"/>
                <w:szCs w:val="18"/>
              </w:rPr>
              <w:t>Ukupan broj jedinki</w:t>
            </w:r>
          </w:p>
        </w:tc>
      </w:tr>
      <w:tr w:rsidR="009B6093" w:rsidRPr="006C1571" w14:paraId="4E8C7B15" w14:textId="53FCED54" w:rsidTr="007D4C33">
        <w:trPr>
          <w:trHeight w:val="567"/>
        </w:trPr>
        <w:tc>
          <w:tcPr>
            <w:tcW w:w="8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0BE1ED3" w14:textId="77777777" w:rsidR="009B6093" w:rsidRPr="009B6093" w:rsidRDefault="009B6093" w:rsidP="009B609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B6093">
              <w:rPr>
                <w:rFonts w:ascii="Times New Roman" w:hAnsi="Times New Roman"/>
                <w:color w:val="000000"/>
                <w:sz w:val="20"/>
              </w:rPr>
              <w:t>1.</w:t>
            </w:r>
          </w:p>
        </w:tc>
        <w:tc>
          <w:tcPr>
            <w:tcW w:w="3691" w:type="dxa"/>
            <w:tcBorders>
              <w:top w:val="single" w:sz="12" w:space="0" w:color="auto"/>
            </w:tcBorders>
            <w:shd w:val="clear" w:color="auto" w:fill="auto"/>
          </w:tcPr>
          <w:p w14:paraId="58B1496F" w14:textId="691F9492" w:rsidR="007D4C33" w:rsidRPr="007D4C33" w:rsidRDefault="007D4C3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064B7A4F" w14:textId="11FDC955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14:paraId="0AC27BAB" w14:textId="1B3EF0F4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208993EB" w14:textId="621BCEBF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14:paraId="245B1DCA" w14:textId="2893DAE9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29298E14" w14:textId="0F9D2292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6093" w:rsidRPr="006C1571" w14:paraId="29708E3D" w14:textId="3A3C5195" w:rsidTr="007D4C33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14:paraId="7E5ABEE0" w14:textId="77777777" w:rsidR="009B6093" w:rsidRPr="009B6093" w:rsidRDefault="009B6093" w:rsidP="009B609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B6093">
              <w:rPr>
                <w:rFonts w:ascii="Times New Roman" w:hAnsi="Times New Roman"/>
                <w:color w:val="000000"/>
                <w:sz w:val="20"/>
              </w:rPr>
              <w:t>2.</w:t>
            </w:r>
          </w:p>
        </w:tc>
        <w:tc>
          <w:tcPr>
            <w:tcW w:w="3691" w:type="dxa"/>
            <w:shd w:val="clear" w:color="auto" w:fill="auto"/>
          </w:tcPr>
          <w:p w14:paraId="7A5986F1" w14:textId="4818AA25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938ABB9" w14:textId="42BF8330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D379881" w14:textId="51764EF2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4A8AECF" w14:textId="6C31E6F6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579AB739" w14:textId="0E3040C8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712A370" w14:textId="083C5908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6093" w:rsidRPr="006C1571" w14:paraId="3C511E76" w14:textId="6114BF26" w:rsidTr="007D4C33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14:paraId="5E0D90B3" w14:textId="77777777" w:rsidR="009B6093" w:rsidRPr="009B6093" w:rsidRDefault="009B6093" w:rsidP="009B609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B6093">
              <w:rPr>
                <w:rFonts w:ascii="Times New Roman" w:hAnsi="Times New Roman"/>
                <w:color w:val="000000"/>
                <w:sz w:val="20"/>
              </w:rPr>
              <w:t>3.</w:t>
            </w:r>
          </w:p>
        </w:tc>
        <w:tc>
          <w:tcPr>
            <w:tcW w:w="3691" w:type="dxa"/>
            <w:shd w:val="clear" w:color="auto" w:fill="auto"/>
          </w:tcPr>
          <w:p w14:paraId="49751B5D" w14:textId="385EC64F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9F62A06" w14:textId="27A32212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5E3FCD5" w14:textId="13C5D5AE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4997D47" w14:textId="1F18C18C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CA78DB0" w14:textId="151699D8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3F60F3C" w14:textId="32197126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6093" w:rsidRPr="006C1571" w14:paraId="5CD873C2" w14:textId="41B3695B" w:rsidTr="007D4C33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14:paraId="0F0A7920" w14:textId="77777777" w:rsidR="009B6093" w:rsidRPr="009B6093" w:rsidRDefault="009B6093" w:rsidP="009B609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B6093">
              <w:rPr>
                <w:rFonts w:ascii="Times New Roman" w:hAnsi="Times New Roman"/>
                <w:color w:val="000000"/>
                <w:sz w:val="20"/>
              </w:rPr>
              <w:t>4.</w:t>
            </w:r>
          </w:p>
        </w:tc>
        <w:tc>
          <w:tcPr>
            <w:tcW w:w="3691" w:type="dxa"/>
            <w:shd w:val="clear" w:color="auto" w:fill="auto"/>
          </w:tcPr>
          <w:p w14:paraId="1FD57574" w14:textId="685345E0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4F6C4E0" w14:textId="12D09E3D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F9E2B1A" w14:textId="6C62512A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576E7EF" w14:textId="7DFCF57A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5B0798CA" w14:textId="6A5C9CEC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ADDABF1" w14:textId="543758F5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6093" w:rsidRPr="006C1571" w14:paraId="46D0E123" w14:textId="4519F4E6" w:rsidTr="007D4C33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14:paraId="76DDB290" w14:textId="77777777" w:rsidR="009B6093" w:rsidRPr="009B6093" w:rsidRDefault="009B6093" w:rsidP="009B609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B6093">
              <w:rPr>
                <w:rFonts w:ascii="Times New Roman" w:hAnsi="Times New Roman"/>
                <w:color w:val="000000"/>
                <w:sz w:val="20"/>
              </w:rPr>
              <w:t>5.</w:t>
            </w:r>
          </w:p>
        </w:tc>
        <w:tc>
          <w:tcPr>
            <w:tcW w:w="3691" w:type="dxa"/>
            <w:shd w:val="clear" w:color="auto" w:fill="auto"/>
          </w:tcPr>
          <w:p w14:paraId="32183D64" w14:textId="0D557B74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1363C68" w14:textId="68FEAD91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14:paraId="540E0106" w14:textId="4605D665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B36AEA6" w14:textId="4AA20E27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66F80190" w14:textId="776A789D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FD4E5D0" w14:textId="7112C05C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6093" w:rsidRPr="006C1571" w14:paraId="2E7BFE79" w14:textId="75811043" w:rsidTr="007D4C33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14:paraId="5659D5ED" w14:textId="77777777" w:rsidR="009B6093" w:rsidRPr="009B6093" w:rsidRDefault="009B6093" w:rsidP="009B609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B6093">
              <w:rPr>
                <w:rFonts w:ascii="Times New Roman" w:hAnsi="Times New Roman"/>
                <w:color w:val="000000"/>
                <w:sz w:val="20"/>
              </w:rPr>
              <w:t>6.</w:t>
            </w:r>
          </w:p>
        </w:tc>
        <w:tc>
          <w:tcPr>
            <w:tcW w:w="3691" w:type="dxa"/>
            <w:shd w:val="clear" w:color="auto" w:fill="auto"/>
          </w:tcPr>
          <w:p w14:paraId="4F70D99C" w14:textId="16AF68FB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1C532A0" w14:textId="4C7E55EA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14:paraId="6D7A6593" w14:textId="26EFCE4B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9F6901B" w14:textId="258E79DB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75920D2" w14:textId="463191F6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359C0EA" w14:textId="424BCF9D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6093" w:rsidRPr="006C1571" w14:paraId="57ACE963" w14:textId="554AC479" w:rsidTr="007D4C33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14:paraId="65DE3FFF" w14:textId="77777777" w:rsidR="009B6093" w:rsidRPr="009B6093" w:rsidRDefault="009B6093" w:rsidP="009B609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B6093">
              <w:rPr>
                <w:rFonts w:ascii="Times New Roman" w:hAnsi="Times New Roman"/>
                <w:color w:val="000000"/>
                <w:sz w:val="20"/>
              </w:rPr>
              <w:t>7.</w:t>
            </w:r>
          </w:p>
        </w:tc>
        <w:tc>
          <w:tcPr>
            <w:tcW w:w="3691" w:type="dxa"/>
            <w:shd w:val="clear" w:color="auto" w:fill="auto"/>
          </w:tcPr>
          <w:p w14:paraId="1A4A03E3" w14:textId="586E9D34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6C81CB9" w14:textId="55BD40DF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14:paraId="3BD52149" w14:textId="36E6F7CD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B118B4A" w14:textId="367B6538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483E4AC" w14:textId="6711F1F0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0602C5A" w14:textId="7512A35C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6093" w:rsidRPr="006C1571" w14:paraId="257F413F" w14:textId="74923CBA" w:rsidTr="007D4C33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14:paraId="1F826930" w14:textId="77777777" w:rsidR="009B6093" w:rsidRPr="009B6093" w:rsidRDefault="009B6093" w:rsidP="009B609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B6093">
              <w:rPr>
                <w:rFonts w:ascii="Times New Roman" w:hAnsi="Times New Roman"/>
                <w:color w:val="000000"/>
                <w:sz w:val="20"/>
              </w:rPr>
              <w:t>8.</w:t>
            </w:r>
          </w:p>
        </w:tc>
        <w:tc>
          <w:tcPr>
            <w:tcW w:w="3691" w:type="dxa"/>
            <w:shd w:val="clear" w:color="auto" w:fill="auto"/>
          </w:tcPr>
          <w:p w14:paraId="690A1154" w14:textId="1E171DA6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00F3C11" w14:textId="3508BB83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14:paraId="1695CE11" w14:textId="741EB84A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AEE11BA" w14:textId="21802873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247BAE0" w14:textId="7FE3E4CD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930A914" w14:textId="236DDA93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6093" w:rsidRPr="006C1571" w14:paraId="29FF4E93" w14:textId="4AD32155" w:rsidTr="007D4C33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14:paraId="1DF6D645" w14:textId="77777777" w:rsidR="009B6093" w:rsidRPr="009B6093" w:rsidRDefault="009B6093" w:rsidP="009B609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B6093">
              <w:rPr>
                <w:rFonts w:ascii="Times New Roman" w:hAnsi="Times New Roman"/>
                <w:color w:val="000000"/>
                <w:sz w:val="20"/>
              </w:rPr>
              <w:t>9.</w:t>
            </w:r>
          </w:p>
        </w:tc>
        <w:tc>
          <w:tcPr>
            <w:tcW w:w="3691" w:type="dxa"/>
            <w:shd w:val="clear" w:color="auto" w:fill="auto"/>
          </w:tcPr>
          <w:p w14:paraId="2186DA61" w14:textId="6F323841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F12DC75" w14:textId="762471E4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14:paraId="2EEB7E2F" w14:textId="1C8003F4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4756547" w14:textId="7CAD3966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D746F63" w14:textId="77D9E182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0B29525" w14:textId="1400A580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6093" w:rsidRPr="006C1571" w14:paraId="70B4CFB9" w14:textId="7E10690E" w:rsidTr="007D4C33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14:paraId="42762F00" w14:textId="77777777" w:rsidR="009B6093" w:rsidRPr="009B6093" w:rsidRDefault="009B6093" w:rsidP="009B609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B6093">
              <w:rPr>
                <w:rFonts w:ascii="Times New Roman" w:hAnsi="Times New Roman"/>
                <w:color w:val="000000"/>
                <w:sz w:val="20"/>
              </w:rPr>
              <w:t>10.</w:t>
            </w:r>
          </w:p>
        </w:tc>
        <w:tc>
          <w:tcPr>
            <w:tcW w:w="3691" w:type="dxa"/>
            <w:shd w:val="clear" w:color="auto" w:fill="auto"/>
          </w:tcPr>
          <w:p w14:paraId="4AF5E56C" w14:textId="2C1851AA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EEA2C22" w14:textId="5800A720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14:paraId="44619A35" w14:textId="6E052F9E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03ED07C" w14:textId="4BA758C4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566F3294" w14:textId="2579C5D6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69B3C44" w14:textId="6AA3B593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6093" w:rsidRPr="006C1571" w14:paraId="7E327FD8" w14:textId="1C63D20D" w:rsidTr="007D4C33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14:paraId="6391E1B2" w14:textId="77777777" w:rsidR="009B6093" w:rsidRPr="009B6093" w:rsidRDefault="009B6093" w:rsidP="009B609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B6093">
              <w:rPr>
                <w:rFonts w:ascii="Times New Roman" w:hAnsi="Times New Roman"/>
                <w:color w:val="000000"/>
                <w:sz w:val="20"/>
              </w:rPr>
              <w:t>11.</w:t>
            </w:r>
          </w:p>
        </w:tc>
        <w:tc>
          <w:tcPr>
            <w:tcW w:w="3691" w:type="dxa"/>
            <w:shd w:val="clear" w:color="auto" w:fill="auto"/>
          </w:tcPr>
          <w:p w14:paraId="6E8C5363" w14:textId="1F247848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393655E" w14:textId="156A03E7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14:paraId="69DDD495" w14:textId="743E4F02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9C1ED5B" w14:textId="0EB29657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1867E21F" w14:textId="793C05AC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C7DEBEE" w14:textId="44FB56C1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6093" w:rsidRPr="006C1571" w14:paraId="790CA447" w14:textId="77777777" w:rsidTr="007D4C33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14:paraId="62263890" w14:textId="007C6F79" w:rsidR="009B6093" w:rsidRPr="009B6093" w:rsidRDefault="009B6093" w:rsidP="009B609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B6093">
              <w:rPr>
                <w:rFonts w:ascii="Times New Roman" w:hAnsi="Times New Roman"/>
                <w:color w:val="000000"/>
                <w:sz w:val="20"/>
              </w:rPr>
              <w:t>12.</w:t>
            </w:r>
          </w:p>
        </w:tc>
        <w:tc>
          <w:tcPr>
            <w:tcW w:w="3691" w:type="dxa"/>
            <w:shd w:val="clear" w:color="auto" w:fill="auto"/>
          </w:tcPr>
          <w:p w14:paraId="6F54D91B" w14:textId="6646E48A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BAA5F25" w14:textId="6F13D107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14:paraId="2519D71F" w14:textId="2C9F1C77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B5E92E8" w14:textId="70DB6ADA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1BDF07F0" w14:textId="7D102EAC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6403A62" w14:textId="67608661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6093" w:rsidRPr="006C1571" w14:paraId="37346C60" w14:textId="77777777" w:rsidTr="007D4C33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14:paraId="59D61F08" w14:textId="62271F71" w:rsidR="009B6093" w:rsidRPr="009B6093" w:rsidRDefault="009B6093" w:rsidP="009B609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B6093">
              <w:rPr>
                <w:rFonts w:ascii="Times New Roman" w:hAnsi="Times New Roman"/>
                <w:color w:val="000000"/>
                <w:sz w:val="20"/>
              </w:rPr>
              <w:t>13.</w:t>
            </w:r>
          </w:p>
        </w:tc>
        <w:tc>
          <w:tcPr>
            <w:tcW w:w="3691" w:type="dxa"/>
            <w:shd w:val="clear" w:color="auto" w:fill="auto"/>
          </w:tcPr>
          <w:p w14:paraId="22004E82" w14:textId="3089A466" w:rsidR="009B6093" w:rsidRPr="003251E2" w:rsidRDefault="009B6093" w:rsidP="009B60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0B6E0EE" w14:textId="291BF4C3" w:rsidR="009B6093" w:rsidRDefault="009B6093" w:rsidP="009B6093">
            <w:pPr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3118" w:type="dxa"/>
          </w:tcPr>
          <w:p w14:paraId="4723A07E" w14:textId="210071D6" w:rsidR="009B6093" w:rsidRPr="00CB0A60" w:rsidRDefault="009B6093" w:rsidP="009B6093">
            <w:pPr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CD0ECC6" w14:textId="37F73030" w:rsidR="009B6093" w:rsidRPr="00CB0A60" w:rsidRDefault="009B6093" w:rsidP="009B6093">
            <w:pPr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58139D1B" w14:textId="623F784E" w:rsidR="009B6093" w:rsidRPr="00CB0A60" w:rsidRDefault="009B6093" w:rsidP="009B6093">
            <w:pPr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37EEC1B" w14:textId="5A53F734" w:rsidR="009B6093" w:rsidRPr="00CB0A60" w:rsidRDefault="009B6093" w:rsidP="009B6093">
            <w:pPr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</w:pPr>
          </w:p>
        </w:tc>
      </w:tr>
      <w:tr w:rsidR="009B6093" w:rsidRPr="006C1571" w14:paraId="11263E85" w14:textId="77777777" w:rsidTr="007D4C33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14:paraId="5E30F3AB" w14:textId="18238063" w:rsidR="009B6093" w:rsidRPr="009B6093" w:rsidRDefault="009B6093" w:rsidP="009B609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B6093">
              <w:rPr>
                <w:rFonts w:ascii="Times New Roman" w:hAnsi="Times New Roman"/>
                <w:color w:val="000000"/>
                <w:sz w:val="20"/>
              </w:rPr>
              <w:t>14.</w:t>
            </w:r>
          </w:p>
        </w:tc>
        <w:tc>
          <w:tcPr>
            <w:tcW w:w="3691" w:type="dxa"/>
            <w:shd w:val="clear" w:color="auto" w:fill="auto"/>
          </w:tcPr>
          <w:p w14:paraId="1700DF29" w14:textId="18EFCB02" w:rsidR="009B6093" w:rsidRPr="00A0345A" w:rsidRDefault="009B6093" w:rsidP="009B6093">
            <w:pPr>
              <w:rPr>
                <w:rFonts w:ascii="Times New Roman" w:hAnsi="Times New Roman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3A7D6BE" w14:textId="0608C164" w:rsidR="009B6093" w:rsidRDefault="009B6093" w:rsidP="009B6093">
            <w:pPr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3118" w:type="dxa"/>
          </w:tcPr>
          <w:p w14:paraId="177DDAEC" w14:textId="6CF17455" w:rsidR="009B6093" w:rsidRDefault="009B6093" w:rsidP="009B6093">
            <w:pPr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2445DF5" w14:textId="0E54F96D" w:rsidR="009B6093" w:rsidRDefault="009B6093" w:rsidP="009B6093">
            <w:pPr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E87DB3D" w14:textId="45CE16FE" w:rsidR="009B6093" w:rsidRDefault="009B6093" w:rsidP="009B6093">
            <w:pPr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CF2940B" w14:textId="54B52EB7" w:rsidR="009B6093" w:rsidRDefault="009B6093" w:rsidP="009B6093">
            <w:pPr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</w:pPr>
          </w:p>
        </w:tc>
      </w:tr>
    </w:tbl>
    <w:p w14:paraId="7940126A" w14:textId="77777777" w:rsidR="00A0345A" w:rsidRDefault="00A0345A" w:rsidP="00311D6A">
      <w:pPr>
        <w:sectPr w:rsidR="00A0345A" w:rsidSect="00A0345A">
          <w:headerReference w:type="default" r:id="rId9"/>
          <w:footerReference w:type="default" r:id="rId10"/>
          <w:pgSz w:w="16838" w:h="11906" w:orient="landscape"/>
          <w:pgMar w:top="1276" w:right="1418" w:bottom="709" w:left="1418" w:header="709" w:footer="337" w:gutter="0"/>
          <w:cols w:space="708"/>
          <w:docGrid w:linePitch="360"/>
        </w:sectPr>
      </w:pPr>
    </w:p>
    <w:tbl>
      <w:tblPr>
        <w:tblW w:w="15877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2552"/>
        <w:gridCol w:w="3118"/>
        <w:gridCol w:w="1843"/>
        <w:gridCol w:w="1984"/>
        <w:gridCol w:w="1843"/>
      </w:tblGrid>
      <w:tr w:rsidR="009B6093" w:rsidRPr="006C1571" w14:paraId="158A028E" w14:textId="77777777" w:rsidTr="007D4C33">
        <w:trPr>
          <w:trHeight w:val="310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1E94BD" w14:textId="77777777" w:rsidR="009B6093" w:rsidRPr="00DE598F" w:rsidRDefault="009B6093" w:rsidP="009B609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E59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 xml:space="preserve">REDNI BROJ 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EAE459" w14:textId="77777777" w:rsidR="009B6093" w:rsidRPr="009B6093" w:rsidRDefault="009B6093" w:rsidP="009B6093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6093">
              <w:rPr>
                <w:rFonts w:ascii="Times New Roman" w:hAnsi="Times New Roman"/>
                <w:b/>
                <w:sz w:val="18"/>
                <w:szCs w:val="18"/>
              </w:rPr>
              <w:t xml:space="preserve">ZNANSTVENI NAZIV </w:t>
            </w:r>
          </w:p>
          <w:p w14:paraId="7E1EDF6A" w14:textId="31470AFE" w:rsidR="009B6093" w:rsidRPr="00DE598F" w:rsidRDefault="009B6093" w:rsidP="009B6093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6093">
              <w:rPr>
                <w:rFonts w:ascii="Times New Roman" w:hAnsi="Times New Roman"/>
                <w:b/>
                <w:sz w:val="18"/>
                <w:szCs w:val="18"/>
              </w:rPr>
              <w:t>STRANE VRSTE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4D6AAA" w14:textId="77777777" w:rsidR="009B6093" w:rsidRPr="00DE598F" w:rsidRDefault="009B6093" w:rsidP="009B609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6093">
              <w:rPr>
                <w:rFonts w:ascii="Times New Roman" w:hAnsi="Times New Roman"/>
                <w:b/>
                <w:sz w:val="18"/>
                <w:szCs w:val="18"/>
              </w:rPr>
              <w:t>STAVLJANJE NA TRŽIŠTE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240AB1" w14:textId="04A8F934" w:rsidR="009B6093" w:rsidRPr="00DE598F" w:rsidRDefault="009B6093" w:rsidP="009B6093">
            <w:pPr>
              <w:spacing w:before="60" w:after="60" w:line="240" w:lineRule="auto"/>
              <w:ind w:right="4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6093">
              <w:rPr>
                <w:rFonts w:ascii="Times New Roman" w:hAnsi="Times New Roman"/>
                <w:b/>
                <w:sz w:val="18"/>
                <w:szCs w:val="18"/>
              </w:rPr>
              <w:t>UVOĐENJE U PRIRODU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B110E" w14:textId="2A683E57" w:rsidR="009B6093" w:rsidRDefault="009B6093" w:rsidP="009B6093">
            <w:pPr>
              <w:spacing w:before="60" w:after="60" w:line="240" w:lineRule="auto"/>
              <w:ind w:right="4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6093">
              <w:rPr>
                <w:rFonts w:ascii="Times New Roman" w:hAnsi="Times New Roman"/>
                <w:b/>
                <w:sz w:val="18"/>
                <w:szCs w:val="18"/>
              </w:rPr>
              <w:t>UZGOJ</w:t>
            </w:r>
          </w:p>
        </w:tc>
      </w:tr>
      <w:tr w:rsidR="009B6093" w:rsidRPr="006C1571" w14:paraId="02FDEFBB" w14:textId="77777777" w:rsidTr="007D4C33">
        <w:trPr>
          <w:trHeight w:val="304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90CB77" w14:textId="77777777" w:rsidR="009B6093" w:rsidRPr="00DE598F" w:rsidRDefault="009B6093" w:rsidP="009B609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DA71D1" w14:textId="77777777" w:rsidR="009B6093" w:rsidRPr="00DE598F" w:rsidRDefault="009B6093" w:rsidP="009B609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4D33C0" w14:textId="4E23D41B" w:rsidR="009B6093" w:rsidRPr="00EE28A8" w:rsidRDefault="009B6093" w:rsidP="009B609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093">
              <w:rPr>
                <w:rFonts w:ascii="Times New Roman" w:hAnsi="Times New Roman"/>
                <w:sz w:val="18"/>
                <w:szCs w:val="18"/>
              </w:rPr>
              <w:t>Broj jedinki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C6F18A" w14:textId="69E6EE41" w:rsidR="009B6093" w:rsidRPr="00EE28A8" w:rsidRDefault="009B6093" w:rsidP="009B609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093">
              <w:rPr>
                <w:rFonts w:ascii="Times New Roman" w:hAnsi="Times New Roman"/>
                <w:sz w:val="18"/>
                <w:szCs w:val="18"/>
              </w:rPr>
              <w:t>Lokacija</w:t>
            </w:r>
            <w:r w:rsidRPr="009B6093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2D1C17" w14:textId="04A11759" w:rsidR="009B6093" w:rsidRPr="00EE28A8" w:rsidRDefault="009B6093" w:rsidP="009B609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093">
              <w:rPr>
                <w:rFonts w:ascii="Times New Roman" w:hAnsi="Times New Roman"/>
                <w:sz w:val="18"/>
                <w:szCs w:val="18"/>
              </w:rPr>
              <w:t xml:space="preserve">Broj uvedenih jedinki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9B79D7" w14:textId="69400A13" w:rsidR="009B6093" w:rsidRPr="00EE28A8" w:rsidRDefault="009B6093" w:rsidP="009B609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093">
              <w:rPr>
                <w:rFonts w:ascii="Times New Roman" w:hAnsi="Times New Roman"/>
                <w:sz w:val="18"/>
                <w:szCs w:val="18"/>
              </w:rPr>
              <w:t xml:space="preserve">Broj uzgojenih jedinki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9E24FE" w14:textId="2AF1C9A3" w:rsidR="009B6093" w:rsidRPr="00EE28A8" w:rsidRDefault="009B6093" w:rsidP="009B609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093">
              <w:rPr>
                <w:rFonts w:ascii="Times New Roman" w:hAnsi="Times New Roman"/>
                <w:sz w:val="18"/>
                <w:szCs w:val="18"/>
              </w:rPr>
              <w:t>Ukupan broj jedinki</w:t>
            </w:r>
          </w:p>
        </w:tc>
      </w:tr>
      <w:tr w:rsidR="009B6093" w:rsidRPr="006C1571" w14:paraId="6B12A6A9" w14:textId="77777777" w:rsidTr="007D4C33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14:paraId="1E0CB4FA" w14:textId="64C9803A" w:rsidR="009B6093" w:rsidRPr="009B6093" w:rsidRDefault="009B6093" w:rsidP="009B609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093">
              <w:rPr>
                <w:rFonts w:ascii="Times New Roman" w:hAnsi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shd w:val="clear" w:color="auto" w:fill="auto"/>
          </w:tcPr>
          <w:p w14:paraId="6887A9F1" w14:textId="493E33B5" w:rsidR="007D4C33" w:rsidRPr="007D4C33" w:rsidRDefault="007D4C3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378F7B90" w14:textId="0BF08A3D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14:paraId="16840434" w14:textId="78968891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61A1FDE7" w14:textId="406C0D69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14:paraId="1E967DE8" w14:textId="753BFB6A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0E68F1D8" w14:textId="2691A6D7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6093" w:rsidRPr="006C1571" w14:paraId="53741FF3" w14:textId="77777777" w:rsidTr="007D4C33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14:paraId="45908E44" w14:textId="4F414664" w:rsidR="009B6093" w:rsidRPr="009B6093" w:rsidRDefault="009B6093" w:rsidP="009B609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093">
              <w:rPr>
                <w:rFonts w:ascii="Times New Roman" w:hAnsi="Times New Roman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3686" w:type="dxa"/>
            <w:shd w:val="clear" w:color="auto" w:fill="auto"/>
          </w:tcPr>
          <w:p w14:paraId="55AE9DB2" w14:textId="1A89C2B7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6E48B16" w14:textId="4AE050D4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14:paraId="28B8812B" w14:textId="227057AD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9400E9C" w14:textId="01EDFF86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97D5528" w14:textId="1D312891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838BB3F" w14:textId="34A4467E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6093" w:rsidRPr="006C1571" w14:paraId="55AD37F2" w14:textId="77777777" w:rsidTr="007D4C33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14:paraId="28FA92BB" w14:textId="7FDA5332" w:rsidR="009B6093" w:rsidRPr="009B6093" w:rsidRDefault="009B6093" w:rsidP="009B609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093">
              <w:rPr>
                <w:rFonts w:ascii="Times New Roman" w:hAnsi="Times New Roman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3686" w:type="dxa"/>
            <w:shd w:val="clear" w:color="auto" w:fill="auto"/>
          </w:tcPr>
          <w:p w14:paraId="2FDBE787" w14:textId="48E73B60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24DE67C" w14:textId="517D2452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14:paraId="218FDE9E" w14:textId="37EB1B25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75C1663" w14:textId="6598F490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12D39648" w14:textId="70F0EBF4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A38F21D" w14:textId="5D751D46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6093" w:rsidRPr="006C1571" w14:paraId="31CEEC8C" w14:textId="77777777" w:rsidTr="007D4C33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14:paraId="714830F4" w14:textId="35FD5C09" w:rsidR="009B6093" w:rsidRPr="009B6093" w:rsidRDefault="009B6093" w:rsidP="009B609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093">
              <w:rPr>
                <w:rFonts w:ascii="Times New Roman" w:hAnsi="Times New Roman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3686" w:type="dxa"/>
            <w:shd w:val="clear" w:color="auto" w:fill="auto"/>
          </w:tcPr>
          <w:p w14:paraId="798AEC02" w14:textId="7A9F3705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18D142B" w14:textId="07163941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14:paraId="7C4B90CE" w14:textId="66813D36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9FF3135" w14:textId="40DC8258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E0FC08E" w14:textId="7CB18231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D5ADCA1" w14:textId="548490BD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6093" w:rsidRPr="006C1571" w14:paraId="7F73D7D6" w14:textId="77777777" w:rsidTr="007D4C33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14:paraId="6A558B73" w14:textId="679CC816" w:rsidR="009B6093" w:rsidRPr="009B6093" w:rsidRDefault="009B6093" w:rsidP="009B609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093">
              <w:rPr>
                <w:rFonts w:ascii="Times New Roman" w:hAnsi="Times New Roman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3686" w:type="dxa"/>
            <w:shd w:val="clear" w:color="auto" w:fill="auto"/>
          </w:tcPr>
          <w:p w14:paraId="6ED3BDC0" w14:textId="0E59F0DF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C235C12" w14:textId="60934F66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38FF8FB" w14:textId="725C78CD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54F71E0" w14:textId="3A97F345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13D07D2A" w14:textId="67942D3A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05E5F1E" w14:textId="14F3C9DF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6093" w:rsidRPr="006C1571" w14:paraId="224F411D" w14:textId="77777777" w:rsidTr="007D4C33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14:paraId="1A2C3A0F" w14:textId="48D33D7F" w:rsidR="009B6093" w:rsidRPr="009B6093" w:rsidRDefault="009B6093" w:rsidP="009B609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093">
              <w:rPr>
                <w:rFonts w:ascii="Times New Roman" w:hAnsi="Times New Roman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3686" w:type="dxa"/>
            <w:shd w:val="clear" w:color="auto" w:fill="auto"/>
          </w:tcPr>
          <w:p w14:paraId="2DBC1B1B" w14:textId="05DDDA1B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468A37E" w14:textId="0CD942A1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14:paraId="5D54D397" w14:textId="5C24DA58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A463840" w14:textId="418D1329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12E8B469" w14:textId="760F3C66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45DECBA" w14:textId="7609EE7E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6093" w:rsidRPr="006C1571" w14:paraId="284AA494" w14:textId="77777777" w:rsidTr="007D4C33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14:paraId="5581A916" w14:textId="07EA2CDA" w:rsidR="009B6093" w:rsidRPr="009B6093" w:rsidRDefault="009B6093" w:rsidP="009B609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093">
              <w:rPr>
                <w:rFonts w:ascii="Times New Roman" w:hAnsi="Times New Roman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3686" w:type="dxa"/>
            <w:shd w:val="clear" w:color="auto" w:fill="auto"/>
          </w:tcPr>
          <w:p w14:paraId="6A4089A1" w14:textId="5177791C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8ECE11F" w14:textId="403BCEC0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14:paraId="428530DD" w14:textId="58B5599D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AB05685" w14:textId="0AD6422C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9F3E3B1" w14:textId="34931D42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C72B9B2" w14:textId="3C702047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6093" w:rsidRPr="006C1571" w14:paraId="030DDA6C" w14:textId="77777777" w:rsidTr="007D4C33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14:paraId="52987D1C" w14:textId="7280C977" w:rsidR="009B6093" w:rsidRPr="009B6093" w:rsidRDefault="009B6093" w:rsidP="009B609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093">
              <w:rPr>
                <w:rFonts w:ascii="Times New Roman" w:hAnsi="Times New Roman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3686" w:type="dxa"/>
            <w:shd w:val="clear" w:color="auto" w:fill="auto"/>
          </w:tcPr>
          <w:p w14:paraId="3F046F9E" w14:textId="06A525A0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83ACF13" w14:textId="01514C89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14:paraId="7326DB19" w14:textId="33C5BDE7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4B04E10" w14:textId="1EC234A9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6AAF7894" w14:textId="11B9DE46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8B1AB84" w14:textId="6F6E0D72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6093" w:rsidRPr="006C1571" w14:paraId="6EAC874D" w14:textId="77777777" w:rsidTr="007D4C33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14:paraId="45811130" w14:textId="6FF99B23" w:rsidR="009B6093" w:rsidRPr="009B6093" w:rsidRDefault="009B6093" w:rsidP="009B609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093">
              <w:rPr>
                <w:rFonts w:ascii="Times New Roman" w:hAnsi="Times New Roman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3686" w:type="dxa"/>
            <w:shd w:val="clear" w:color="auto" w:fill="auto"/>
          </w:tcPr>
          <w:p w14:paraId="037D41E0" w14:textId="6F39DCA7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754D3E9" w14:textId="6EE2007E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C5291ED" w14:textId="673ECA41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6B4E360" w14:textId="15C2A4F3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483AF24" w14:textId="077B06DB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AE2ED0A" w14:textId="10FE5121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6093" w:rsidRPr="006C1571" w14:paraId="7F921660" w14:textId="77777777" w:rsidTr="007D4C33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14:paraId="6BCF79C0" w14:textId="204C833E" w:rsidR="009B6093" w:rsidRPr="009B6093" w:rsidRDefault="009B6093" w:rsidP="009B609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093">
              <w:rPr>
                <w:rFonts w:ascii="Times New Roman" w:hAnsi="Times New Roman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3686" w:type="dxa"/>
            <w:shd w:val="clear" w:color="auto" w:fill="auto"/>
          </w:tcPr>
          <w:p w14:paraId="117EA06E" w14:textId="0FE612EB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1DD622B" w14:textId="4757D729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14:paraId="650BED07" w14:textId="54792A47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591047B" w14:textId="12D6C611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7659B7A" w14:textId="58C1834B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00A8B63" w14:textId="7C6C107D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6093" w:rsidRPr="006C1571" w14:paraId="3F0B10A0" w14:textId="77777777" w:rsidTr="007D4C33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14:paraId="227150AC" w14:textId="50483AA4" w:rsidR="009B6093" w:rsidRPr="009B6093" w:rsidRDefault="009B6093" w:rsidP="009B609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093">
              <w:rPr>
                <w:rFonts w:ascii="Times New Roman" w:hAnsi="Times New Roman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3686" w:type="dxa"/>
            <w:shd w:val="clear" w:color="auto" w:fill="auto"/>
          </w:tcPr>
          <w:p w14:paraId="70308A42" w14:textId="15B2D637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134F386" w14:textId="20CDE40F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14:paraId="376F24BC" w14:textId="752ED5D3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DE11DF5" w14:textId="1C7FFD8D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0471BCC" w14:textId="0DB60F92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30201C7" w14:textId="09DD669B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6093" w:rsidRPr="006C1571" w14:paraId="5B1D5B7B" w14:textId="77777777" w:rsidTr="007D4C33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14:paraId="2689B07B" w14:textId="48B9CDA9" w:rsidR="009B6093" w:rsidRPr="009B6093" w:rsidRDefault="009B6093" w:rsidP="009B609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093">
              <w:rPr>
                <w:rFonts w:ascii="Times New Roman" w:hAnsi="Times New Roman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3686" w:type="dxa"/>
            <w:shd w:val="clear" w:color="auto" w:fill="auto"/>
          </w:tcPr>
          <w:p w14:paraId="0B4416CF" w14:textId="029C1F63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E2BB88C" w14:textId="30BDF63C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14:paraId="7E53B948" w14:textId="08FB6E2A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CF80AF8" w14:textId="559324E6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2C9CA34" w14:textId="51877B54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25ED4FB" w14:textId="199DB077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6093" w:rsidRPr="006C1571" w14:paraId="6B136D94" w14:textId="77777777" w:rsidTr="007D4C33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14:paraId="75BAEDC7" w14:textId="5A3E21BA" w:rsidR="009B6093" w:rsidRPr="009B6093" w:rsidRDefault="009B6093" w:rsidP="009B609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093">
              <w:rPr>
                <w:rFonts w:ascii="Times New Roman" w:hAnsi="Times New Roman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3686" w:type="dxa"/>
            <w:shd w:val="clear" w:color="auto" w:fill="auto"/>
          </w:tcPr>
          <w:p w14:paraId="1F40E534" w14:textId="630F4D32" w:rsidR="009B6093" w:rsidRPr="007D4C33" w:rsidRDefault="009B6093" w:rsidP="007D4C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7A5C3C0" w14:textId="05FBC1D3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14:paraId="4D5357A5" w14:textId="19077729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15625F1" w14:textId="1ECDE0AC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0FA4F97" w14:textId="16FA6DF2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DCC20CF" w14:textId="3A6CC64C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6093" w:rsidRPr="006C1571" w14:paraId="593ED923" w14:textId="77777777" w:rsidTr="007D4C33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14:paraId="677FB2F9" w14:textId="32FA1FAE" w:rsidR="009B6093" w:rsidRPr="009B6093" w:rsidRDefault="009B6093" w:rsidP="009B609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093">
              <w:rPr>
                <w:rFonts w:ascii="Times New Roman" w:hAnsi="Times New Roman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3686" w:type="dxa"/>
            <w:shd w:val="clear" w:color="auto" w:fill="auto"/>
          </w:tcPr>
          <w:p w14:paraId="2901DEB6" w14:textId="2F907827" w:rsidR="009B6093" w:rsidRPr="007D4C33" w:rsidRDefault="009B6093" w:rsidP="007D4C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7C9C74E" w14:textId="0324A311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14:paraId="22EFD75A" w14:textId="6F614F1B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6254D44" w14:textId="4B755597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0122509" w14:textId="6FE8A7AC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323A35D" w14:textId="4A245BF5" w:rsidR="009B6093" w:rsidRPr="007D4C33" w:rsidRDefault="009B6093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1076866" w14:textId="77777777" w:rsidR="00A0345A" w:rsidRDefault="00A0345A" w:rsidP="00311D6A">
      <w:pPr>
        <w:sectPr w:rsidR="00A0345A" w:rsidSect="00A0345A">
          <w:pgSz w:w="16838" w:h="11906" w:orient="landscape"/>
          <w:pgMar w:top="1276" w:right="1418" w:bottom="709" w:left="1418" w:header="709" w:footer="337" w:gutter="0"/>
          <w:cols w:space="708"/>
          <w:docGrid w:linePitch="360"/>
        </w:sectPr>
      </w:pPr>
    </w:p>
    <w:tbl>
      <w:tblPr>
        <w:tblW w:w="15877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687"/>
        <w:gridCol w:w="2552"/>
        <w:gridCol w:w="3118"/>
        <w:gridCol w:w="1843"/>
        <w:gridCol w:w="1984"/>
        <w:gridCol w:w="1843"/>
      </w:tblGrid>
      <w:tr w:rsidR="009B6093" w:rsidRPr="006C1571" w14:paraId="026A9AB9" w14:textId="77777777" w:rsidTr="007D4C33">
        <w:trPr>
          <w:trHeight w:val="310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B99AEF" w14:textId="77777777" w:rsidR="009B6093" w:rsidRPr="00DE598F" w:rsidRDefault="009B6093" w:rsidP="009B609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E59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 xml:space="preserve">REDNI BROJ </w:t>
            </w:r>
          </w:p>
        </w:tc>
        <w:tc>
          <w:tcPr>
            <w:tcW w:w="36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79CDAA" w14:textId="77777777" w:rsidR="009B6093" w:rsidRDefault="009B6093" w:rsidP="009B6093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598F">
              <w:rPr>
                <w:rFonts w:ascii="Times New Roman" w:hAnsi="Times New Roman"/>
                <w:b/>
                <w:sz w:val="18"/>
                <w:szCs w:val="18"/>
              </w:rPr>
              <w:t xml:space="preserve">ZNANSTVENI NAZIV </w:t>
            </w:r>
          </w:p>
          <w:p w14:paraId="5FD3E2ED" w14:textId="77777777" w:rsidR="009B6093" w:rsidRPr="00DE598F" w:rsidRDefault="009B6093" w:rsidP="009B6093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598F">
              <w:rPr>
                <w:rFonts w:ascii="Times New Roman" w:hAnsi="Times New Roman"/>
                <w:b/>
                <w:sz w:val="18"/>
                <w:szCs w:val="18"/>
              </w:rPr>
              <w:t>STRANE VRSTE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CAC09A" w14:textId="77777777" w:rsidR="009B6093" w:rsidRPr="00DE598F" w:rsidRDefault="009B6093" w:rsidP="009B609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6093">
              <w:rPr>
                <w:rFonts w:ascii="Times New Roman" w:hAnsi="Times New Roman"/>
                <w:b/>
                <w:sz w:val="18"/>
                <w:szCs w:val="18"/>
              </w:rPr>
              <w:t>STAVLJANJE NA TRŽIŠTE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4B696B" w14:textId="68EFB36F" w:rsidR="009B6093" w:rsidRPr="00DE598F" w:rsidRDefault="009B6093" w:rsidP="009B6093">
            <w:pPr>
              <w:spacing w:before="60" w:after="60" w:line="240" w:lineRule="auto"/>
              <w:ind w:right="4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6093">
              <w:rPr>
                <w:rFonts w:ascii="Times New Roman" w:hAnsi="Times New Roman"/>
                <w:b/>
                <w:sz w:val="18"/>
                <w:szCs w:val="18"/>
              </w:rPr>
              <w:t>UVOĐENJE U PRIRODU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181F03" w14:textId="4004177A" w:rsidR="009B6093" w:rsidRDefault="009B6093" w:rsidP="009B6093">
            <w:pPr>
              <w:spacing w:before="60" w:after="60" w:line="240" w:lineRule="auto"/>
              <w:ind w:right="4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6093">
              <w:rPr>
                <w:rFonts w:ascii="Times New Roman" w:hAnsi="Times New Roman"/>
                <w:b/>
                <w:sz w:val="18"/>
                <w:szCs w:val="18"/>
              </w:rPr>
              <w:t>UZGOJ</w:t>
            </w:r>
          </w:p>
        </w:tc>
      </w:tr>
      <w:tr w:rsidR="00046E59" w:rsidRPr="006C1571" w14:paraId="224F436C" w14:textId="77777777" w:rsidTr="007D4C33">
        <w:trPr>
          <w:trHeight w:val="304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BE5C82" w14:textId="77777777" w:rsidR="00046E59" w:rsidRPr="00DE598F" w:rsidRDefault="00046E59" w:rsidP="00046E5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EFD4FF" w14:textId="77777777" w:rsidR="00046E59" w:rsidRPr="00DE598F" w:rsidRDefault="00046E59" w:rsidP="00046E5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CB2F73" w14:textId="07AA8808" w:rsidR="00046E59" w:rsidRPr="00EE28A8" w:rsidRDefault="00046E59" w:rsidP="00046E59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093">
              <w:rPr>
                <w:rFonts w:ascii="Times New Roman" w:hAnsi="Times New Roman"/>
                <w:sz w:val="18"/>
                <w:szCs w:val="18"/>
              </w:rPr>
              <w:t>Broj jedinki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E82F82" w14:textId="651CBA4D" w:rsidR="00046E59" w:rsidRPr="00EE28A8" w:rsidRDefault="00046E59" w:rsidP="00046E59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093">
              <w:rPr>
                <w:rFonts w:ascii="Times New Roman" w:hAnsi="Times New Roman"/>
                <w:sz w:val="18"/>
                <w:szCs w:val="18"/>
              </w:rPr>
              <w:t>Lokacija</w:t>
            </w:r>
            <w:r w:rsidRPr="009B6093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737B2D" w14:textId="75EC80EE" w:rsidR="00046E59" w:rsidRPr="00EE28A8" w:rsidRDefault="00046E59" w:rsidP="00046E59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093">
              <w:rPr>
                <w:rFonts w:ascii="Times New Roman" w:hAnsi="Times New Roman"/>
                <w:sz w:val="18"/>
                <w:szCs w:val="18"/>
              </w:rPr>
              <w:t xml:space="preserve">Broj uvedenih jedinki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492506" w14:textId="42749DC4" w:rsidR="00046E59" w:rsidRPr="00EE28A8" w:rsidRDefault="00046E59" w:rsidP="00046E59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093">
              <w:rPr>
                <w:rFonts w:ascii="Times New Roman" w:hAnsi="Times New Roman"/>
                <w:sz w:val="18"/>
                <w:szCs w:val="18"/>
              </w:rPr>
              <w:t xml:space="preserve">Broj uzgojenih jedinki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1E0915" w14:textId="23BE4F6A" w:rsidR="00046E59" w:rsidRPr="00EE28A8" w:rsidRDefault="00046E59" w:rsidP="00046E59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093">
              <w:rPr>
                <w:rFonts w:ascii="Times New Roman" w:hAnsi="Times New Roman"/>
                <w:sz w:val="18"/>
                <w:szCs w:val="18"/>
              </w:rPr>
              <w:t>Ukupan broj jedinki</w:t>
            </w:r>
          </w:p>
        </w:tc>
      </w:tr>
      <w:tr w:rsidR="00A0345A" w:rsidRPr="006C1571" w14:paraId="20415E72" w14:textId="77777777" w:rsidTr="007D4C33">
        <w:trPr>
          <w:trHeight w:val="567"/>
        </w:trPr>
        <w:tc>
          <w:tcPr>
            <w:tcW w:w="850" w:type="dxa"/>
            <w:shd w:val="clear" w:color="auto" w:fill="auto"/>
            <w:vAlign w:val="center"/>
          </w:tcPr>
          <w:p w14:paraId="591EB5B3" w14:textId="7932DD25" w:rsidR="00A0345A" w:rsidRPr="00046E59" w:rsidRDefault="00A0345A" w:rsidP="009B609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6E59">
              <w:rPr>
                <w:rFonts w:ascii="Times New Roman" w:hAnsi="Times New Roman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3687" w:type="dxa"/>
            <w:shd w:val="clear" w:color="auto" w:fill="auto"/>
          </w:tcPr>
          <w:p w14:paraId="0A2D8ADE" w14:textId="53FC4075" w:rsidR="00A0345A" w:rsidRPr="007D4C33" w:rsidRDefault="00A0345A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0351D46" w14:textId="6373B529" w:rsidR="00A0345A" w:rsidRPr="007D4C33" w:rsidRDefault="00A0345A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14:paraId="60B0C9DD" w14:textId="4C7BC9E8" w:rsidR="00A0345A" w:rsidRPr="007D4C33" w:rsidRDefault="00A0345A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93D0F67" w14:textId="4483A4FE" w:rsidR="00A0345A" w:rsidRPr="007D4C33" w:rsidRDefault="00A0345A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684E6BE" w14:textId="263FD9FD" w:rsidR="00A0345A" w:rsidRPr="007D4C33" w:rsidRDefault="00A0345A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394D879" w14:textId="545E33C1" w:rsidR="00A0345A" w:rsidRPr="007D4C33" w:rsidRDefault="00A0345A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45A" w:rsidRPr="006C1571" w14:paraId="4E0183BF" w14:textId="77777777" w:rsidTr="007D4C33">
        <w:trPr>
          <w:trHeight w:val="567"/>
        </w:trPr>
        <w:tc>
          <w:tcPr>
            <w:tcW w:w="850" w:type="dxa"/>
            <w:shd w:val="clear" w:color="auto" w:fill="auto"/>
            <w:vAlign w:val="center"/>
          </w:tcPr>
          <w:p w14:paraId="06D0EFA5" w14:textId="3697FDD2" w:rsidR="00A0345A" w:rsidRPr="00046E59" w:rsidRDefault="00A0345A" w:rsidP="009B609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6E59">
              <w:rPr>
                <w:rFonts w:ascii="Times New Roman" w:hAnsi="Times New Roman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3687" w:type="dxa"/>
            <w:shd w:val="clear" w:color="auto" w:fill="auto"/>
          </w:tcPr>
          <w:p w14:paraId="18863136" w14:textId="1D210C35" w:rsidR="00A0345A" w:rsidRPr="007D4C33" w:rsidRDefault="00A0345A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F1A94CB" w14:textId="7FDB5A38" w:rsidR="00A0345A" w:rsidRPr="007D4C33" w:rsidRDefault="00A0345A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14:paraId="69CB2814" w14:textId="5ED72CB7" w:rsidR="00A0345A" w:rsidRPr="007D4C33" w:rsidRDefault="00A0345A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1CD7CAE" w14:textId="4B2B7FEB" w:rsidR="00A0345A" w:rsidRPr="007D4C33" w:rsidRDefault="00A0345A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334EAE4" w14:textId="6C6DCBAC" w:rsidR="00A0345A" w:rsidRPr="007D4C33" w:rsidRDefault="00A0345A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023F1D7" w14:textId="66E14DAD" w:rsidR="00A0345A" w:rsidRPr="007D4C33" w:rsidRDefault="00A0345A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45A" w:rsidRPr="006C1571" w14:paraId="5F941202" w14:textId="77777777" w:rsidTr="007D4C33">
        <w:trPr>
          <w:trHeight w:val="567"/>
        </w:trPr>
        <w:tc>
          <w:tcPr>
            <w:tcW w:w="850" w:type="dxa"/>
            <w:shd w:val="clear" w:color="auto" w:fill="auto"/>
            <w:vAlign w:val="center"/>
          </w:tcPr>
          <w:p w14:paraId="2B280A88" w14:textId="1A18FE8E" w:rsidR="00A0345A" w:rsidRPr="00046E59" w:rsidRDefault="00A0345A" w:rsidP="009B609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6E59">
              <w:rPr>
                <w:rFonts w:ascii="Times New Roman" w:hAnsi="Times New Roman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3687" w:type="dxa"/>
            <w:shd w:val="clear" w:color="auto" w:fill="auto"/>
          </w:tcPr>
          <w:p w14:paraId="3A28DC92" w14:textId="5FB60A65" w:rsidR="00A0345A" w:rsidRPr="007D4C33" w:rsidRDefault="00A0345A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CA2ACB9" w14:textId="1E87EDAF" w:rsidR="00A0345A" w:rsidRPr="007D4C33" w:rsidRDefault="00A0345A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14:paraId="17C90D53" w14:textId="2A3DC3A9" w:rsidR="00A0345A" w:rsidRPr="007D4C33" w:rsidRDefault="00A0345A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710F402" w14:textId="1C52A983" w:rsidR="00A0345A" w:rsidRPr="007D4C33" w:rsidRDefault="00A0345A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06DB5D1" w14:textId="00356AE6" w:rsidR="00A0345A" w:rsidRPr="007D4C33" w:rsidRDefault="00A0345A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BE4B22D" w14:textId="60824246" w:rsidR="00A0345A" w:rsidRPr="007D4C33" w:rsidRDefault="00A0345A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45A" w:rsidRPr="006C1571" w14:paraId="3132AE46" w14:textId="77777777" w:rsidTr="007D4C33">
        <w:trPr>
          <w:trHeight w:val="567"/>
        </w:trPr>
        <w:tc>
          <w:tcPr>
            <w:tcW w:w="850" w:type="dxa"/>
            <w:shd w:val="clear" w:color="auto" w:fill="auto"/>
            <w:vAlign w:val="center"/>
          </w:tcPr>
          <w:p w14:paraId="4E83BBC4" w14:textId="78DA1B2B" w:rsidR="00A0345A" w:rsidRPr="00046E59" w:rsidRDefault="00A0345A" w:rsidP="009B609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6E59">
              <w:rPr>
                <w:rFonts w:ascii="Times New Roman" w:hAnsi="Times New Roman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3687" w:type="dxa"/>
            <w:shd w:val="clear" w:color="auto" w:fill="auto"/>
          </w:tcPr>
          <w:p w14:paraId="2EC7390D" w14:textId="135471A7" w:rsidR="00A0345A" w:rsidRPr="007D4C33" w:rsidRDefault="00A0345A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BE48250" w14:textId="68EE26D4" w:rsidR="00A0345A" w:rsidRPr="007D4C33" w:rsidRDefault="00A0345A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14:paraId="786801B0" w14:textId="7CC9E89F" w:rsidR="00A0345A" w:rsidRPr="007D4C33" w:rsidRDefault="00A0345A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915B9D8" w14:textId="4CF8B879" w:rsidR="00A0345A" w:rsidRPr="007D4C33" w:rsidRDefault="00A0345A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61876583" w14:textId="7652439C" w:rsidR="00A0345A" w:rsidRPr="007D4C33" w:rsidRDefault="00A0345A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24E4ED3" w14:textId="00EF45B8" w:rsidR="00A0345A" w:rsidRPr="007D4C33" w:rsidRDefault="00A0345A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45A" w:rsidRPr="006C1571" w14:paraId="55A15B51" w14:textId="77777777" w:rsidTr="007D4C33">
        <w:trPr>
          <w:trHeight w:val="567"/>
        </w:trPr>
        <w:tc>
          <w:tcPr>
            <w:tcW w:w="850" w:type="dxa"/>
            <w:shd w:val="clear" w:color="auto" w:fill="auto"/>
            <w:vAlign w:val="center"/>
          </w:tcPr>
          <w:p w14:paraId="0054810F" w14:textId="63E84806" w:rsidR="00A0345A" w:rsidRPr="00046E59" w:rsidRDefault="00A0345A" w:rsidP="009B609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6E59">
              <w:rPr>
                <w:rFonts w:ascii="Times New Roman" w:hAnsi="Times New Roman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3687" w:type="dxa"/>
            <w:shd w:val="clear" w:color="auto" w:fill="auto"/>
          </w:tcPr>
          <w:p w14:paraId="44E7D6D2" w14:textId="2DC62D0F" w:rsidR="00A0345A" w:rsidRPr="007D4C33" w:rsidRDefault="00A0345A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D28FCE0" w14:textId="49AA853C" w:rsidR="00A0345A" w:rsidRPr="007D4C33" w:rsidRDefault="00A0345A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14:paraId="7879E348" w14:textId="3026557E" w:rsidR="00A0345A" w:rsidRPr="007D4C33" w:rsidRDefault="00A0345A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7112D0D" w14:textId="7E7D8362" w:rsidR="00A0345A" w:rsidRPr="007D4C33" w:rsidRDefault="00A0345A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68FA3B24" w14:textId="73E049D6" w:rsidR="00A0345A" w:rsidRPr="007D4C33" w:rsidRDefault="00A0345A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2BBB1D0" w14:textId="1923221C" w:rsidR="00A0345A" w:rsidRPr="007D4C33" w:rsidRDefault="00A0345A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45A" w:rsidRPr="006C1571" w14:paraId="5EA80862" w14:textId="77777777" w:rsidTr="007D4C33">
        <w:trPr>
          <w:trHeight w:val="567"/>
        </w:trPr>
        <w:tc>
          <w:tcPr>
            <w:tcW w:w="850" w:type="dxa"/>
            <w:shd w:val="clear" w:color="auto" w:fill="auto"/>
            <w:vAlign w:val="center"/>
          </w:tcPr>
          <w:p w14:paraId="2A391BB4" w14:textId="076195EA" w:rsidR="00A0345A" w:rsidRPr="00046E59" w:rsidRDefault="00A0345A" w:rsidP="009B609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6E59">
              <w:rPr>
                <w:rFonts w:ascii="Times New Roman" w:hAnsi="Times New Roman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3687" w:type="dxa"/>
            <w:shd w:val="clear" w:color="auto" w:fill="auto"/>
          </w:tcPr>
          <w:p w14:paraId="6BE883BB" w14:textId="3886C8A1" w:rsidR="00A0345A" w:rsidRPr="007D4C33" w:rsidRDefault="00A0345A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521297BE" w14:textId="5D3E426A" w:rsidR="00A0345A" w:rsidRPr="007D4C33" w:rsidRDefault="00A0345A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14:paraId="2E5422C6" w14:textId="6C6E4447" w:rsidR="00A0345A" w:rsidRPr="007D4C33" w:rsidRDefault="00A0345A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CC6DC18" w14:textId="71F2031C" w:rsidR="00A0345A" w:rsidRPr="007D4C33" w:rsidRDefault="00A0345A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3F68094" w14:textId="75059354" w:rsidR="00A0345A" w:rsidRPr="007D4C33" w:rsidRDefault="00A0345A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2AF6AFB" w14:textId="6E66B39D" w:rsidR="00A0345A" w:rsidRPr="007D4C33" w:rsidRDefault="00A0345A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45A" w:rsidRPr="006C1571" w14:paraId="7E5B4553" w14:textId="77777777" w:rsidTr="007D4C33">
        <w:trPr>
          <w:trHeight w:val="567"/>
        </w:trPr>
        <w:tc>
          <w:tcPr>
            <w:tcW w:w="850" w:type="dxa"/>
            <w:shd w:val="clear" w:color="auto" w:fill="auto"/>
            <w:vAlign w:val="center"/>
          </w:tcPr>
          <w:p w14:paraId="6F567256" w14:textId="0DA5E6A8" w:rsidR="00A0345A" w:rsidRPr="00046E59" w:rsidRDefault="00A0345A" w:rsidP="009B609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6E59">
              <w:rPr>
                <w:rFonts w:ascii="Times New Roman" w:hAnsi="Times New Roman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3687" w:type="dxa"/>
            <w:shd w:val="clear" w:color="auto" w:fill="auto"/>
          </w:tcPr>
          <w:p w14:paraId="626D4C2B" w14:textId="5B3C1A22" w:rsidR="00A0345A" w:rsidRPr="007D4C33" w:rsidRDefault="00A0345A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6100270" w14:textId="091A9112" w:rsidR="00A0345A" w:rsidRPr="007D4C33" w:rsidRDefault="00A0345A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14:paraId="7F3A3CFA" w14:textId="07B36AF3" w:rsidR="00A0345A" w:rsidRPr="007D4C33" w:rsidRDefault="00A0345A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8424F28" w14:textId="1D274CA0" w:rsidR="00A0345A" w:rsidRPr="007D4C33" w:rsidRDefault="00A0345A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2E3B9FA" w14:textId="2AF1E693" w:rsidR="00A0345A" w:rsidRPr="007D4C33" w:rsidRDefault="00A0345A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5627CD2" w14:textId="1A9A4265" w:rsidR="00A0345A" w:rsidRPr="007D4C33" w:rsidRDefault="00A0345A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45A" w:rsidRPr="006C1571" w14:paraId="305D7041" w14:textId="77777777" w:rsidTr="007D4C33">
        <w:trPr>
          <w:trHeight w:val="567"/>
        </w:trPr>
        <w:tc>
          <w:tcPr>
            <w:tcW w:w="850" w:type="dxa"/>
            <w:shd w:val="clear" w:color="auto" w:fill="auto"/>
            <w:vAlign w:val="center"/>
          </w:tcPr>
          <w:p w14:paraId="0E7F7478" w14:textId="628E1304" w:rsidR="00A0345A" w:rsidRPr="00046E59" w:rsidRDefault="00A0345A" w:rsidP="009B609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6E59">
              <w:rPr>
                <w:rFonts w:ascii="Times New Roman" w:hAnsi="Times New Roman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3687" w:type="dxa"/>
            <w:shd w:val="clear" w:color="auto" w:fill="auto"/>
          </w:tcPr>
          <w:p w14:paraId="4AA3E80D" w14:textId="542C9015" w:rsidR="00A0345A" w:rsidRPr="007D4C33" w:rsidRDefault="00A0345A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D0A0701" w14:textId="18677628" w:rsidR="00A0345A" w:rsidRPr="007D4C33" w:rsidRDefault="00A0345A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14:paraId="54BB6164" w14:textId="1EFE2F40" w:rsidR="00A0345A" w:rsidRPr="007D4C33" w:rsidRDefault="00A0345A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39423BA" w14:textId="255DEA9C" w:rsidR="00A0345A" w:rsidRPr="007D4C33" w:rsidRDefault="00A0345A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552B6DB6" w14:textId="409B6AD3" w:rsidR="00A0345A" w:rsidRPr="007D4C33" w:rsidRDefault="00A0345A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E1CC278" w14:textId="00365D06" w:rsidR="00A0345A" w:rsidRPr="007D4C33" w:rsidRDefault="00A0345A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45A" w:rsidRPr="006C1571" w14:paraId="22EFDA03" w14:textId="77777777" w:rsidTr="007D4C33">
        <w:trPr>
          <w:trHeight w:val="567"/>
        </w:trPr>
        <w:tc>
          <w:tcPr>
            <w:tcW w:w="850" w:type="dxa"/>
            <w:shd w:val="clear" w:color="auto" w:fill="auto"/>
            <w:vAlign w:val="center"/>
          </w:tcPr>
          <w:p w14:paraId="0BA82E6E" w14:textId="1D600C1D" w:rsidR="00A0345A" w:rsidRPr="00046E59" w:rsidRDefault="00A0345A" w:rsidP="009B609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6E59">
              <w:rPr>
                <w:rFonts w:ascii="Times New Roman" w:hAnsi="Times New Roman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3687" w:type="dxa"/>
            <w:shd w:val="clear" w:color="auto" w:fill="auto"/>
          </w:tcPr>
          <w:p w14:paraId="4E09EA02" w14:textId="0825B213" w:rsidR="00A0345A" w:rsidRPr="007D4C33" w:rsidRDefault="00A0345A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D632378" w14:textId="4CE85585" w:rsidR="00A0345A" w:rsidRPr="007D4C33" w:rsidRDefault="00A0345A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F549D25" w14:textId="201B285E" w:rsidR="00A0345A" w:rsidRPr="007D4C33" w:rsidRDefault="00A0345A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C1D534F" w14:textId="7D4D78AB" w:rsidR="00A0345A" w:rsidRPr="007D4C33" w:rsidRDefault="00A0345A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C11C063" w14:textId="302101C4" w:rsidR="00A0345A" w:rsidRPr="007D4C33" w:rsidRDefault="00A0345A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00E62C4" w14:textId="7E8785B2" w:rsidR="00A0345A" w:rsidRPr="007D4C33" w:rsidRDefault="00A0345A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45A" w:rsidRPr="006C1571" w14:paraId="3CC8AB6E" w14:textId="77777777" w:rsidTr="007D4C33">
        <w:trPr>
          <w:trHeight w:val="567"/>
        </w:trPr>
        <w:tc>
          <w:tcPr>
            <w:tcW w:w="850" w:type="dxa"/>
            <w:shd w:val="clear" w:color="auto" w:fill="auto"/>
            <w:vAlign w:val="center"/>
          </w:tcPr>
          <w:p w14:paraId="668B72A3" w14:textId="1B50615A" w:rsidR="00A0345A" w:rsidRPr="00046E59" w:rsidRDefault="00A0345A" w:rsidP="009B609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6E59">
              <w:rPr>
                <w:rFonts w:ascii="Times New Roman" w:hAnsi="Times New Roman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3687" w:type="dxa"/>
            <w:shd w:val="clear" w:color="auto" w:fill="auto"/>
          </w:tcPr>
          <w:p w14:paraId="0EB9D758" w14:textId="75D658D5" w:rsidR="00A0345A" w:rsidRPr="007D4C33" w:rsidRDefault="00A0345A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A8715AD" w14:textId="1C66CDC2" w:rsidR="00A0345A" w:rsidRPr="007D4C33" w:rsidRDefault="00A0345A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14:paraId="7B5744FE" w14:textId="1B1B8C7A" w:rsidR="00A0345A" w:rsidRPr="007D4C33" w:rsidRDefault="00A0345A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DFEB87C" w14:textId="3E2209FC" w:rsidR="00A0345A" w:rsidRPr="007D4C33" w:rsidRDefault="00A0345A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FF862C3" w14:textId="592C08E7" w:rsidR="00A0345A" w:rsidRPr="007D4C33" w:rsidRDefault="00A0345A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6F19407" w14:textId="292D45D1" w:rsidR="00A0345A" w:rsidRPr="007D4C33" w:rsidRDefault="00A0345A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45A" w:rsidRPr="006C1571" w14:paraId="569469E3" w14:textId="77777777" w:rsidTr="007D4C33">
        <w:trPr>
          <w:trHeight w:val="567"/>
        </w:trPr>
        <w:tc>
          <w:tcPr>
            <w:tcW w:w="850" w:type="dxa"/>
            <w:shd w:val="clear" w:color="auto" w:fill="auto"/>
            <w:vAlign w:val="center"/>
          </w:tcPr>
          <w:p w14:paraId="79658176" w14:textId="398ED316" w:rsidR="00A0345A" w:rsidRPr="00046E59" w:rsidRDefault="00A0345A" w:rsidP="009B609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6E59">
              <w:rPr>
                <w:rFonts w:ascii="Times New Roman" w:hAnsi="Times New Roman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3687" w:type="dxa"/>
            <w:shd w:val="clear" w:color="auto" w:fill="auto"/>
          </w:tcPr>
          <w:p w14:paraId="4624784A" w14:textId="13EADB3A" w:rsidR="00A0345A" w:rsidRPr="007D4C33" w:rsidRDefault="00A0345A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027826F" w14:textId="3CD008B5" w:rsidR="00A0345A" w:rsidRPr="007D4C33" w:rsidRDefault="00A0345A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6C37DBF" w14:textId="464E16DD" w:rsidR="00A0345A" w:rsidRPr="007D4C33" w:rsidRDefault="00A0345A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4BBBC51" w14:textId="54E09201" w:rsidR="00A0345A" w:rsidRPr="007D4C33" w:rsidRDefault="00A0345A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1342C90" w14:textId="481125B6" w:rsidR="00A0345A" w:rsidRPr="007D4C33" w:rsidRDefault="00A0345A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99E3CEF" w14:textId="2BC1E23E" w:rsidR="00A0345A" w:rsidRPr="007D4C33" w:rsidRDefault="00A0345A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4DE" w:rsidRPr="006C1571" w14:paraId="46AA520C" w14:textId="77777777" w:rsidTr="007D4C33">
        <w:trPr>
          <w:trHeight w:val="567"/>
        </w:trPr>
        <w:tc>
          <w:tcPr>
            <w:tcW w:w="850" w:type="dxa"/>
            <w:shd w:val="clear" w:color="auto" w:fill="auto"/>
            <w:vAlign w:val="center"/>
          </w:tcPr>
          <w:p w14:paraId="1C091D8F" w14:textId="62798C11" w:rsidR="002034DE" w:rsidRPr="00046E59" w:rsidRDefault="002034DE" w:rsidP="002034DE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6E59">
              <w:rPr>
                <w:rFonts w:ascii="Times New Roman" w:hAnsi="Times New Roman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3687" w:type="dxa"/>
            <w:shd w:val="clear" w:color="auto" w:fill="auto"/>
          </w:tcPr>
          <w:p w14:paraId="24BFB49E" w14:textId="349A27B0" w:rsidR="002034DE" w:rsidRPr="007D4C33" w:rsidRDefault="002034DE" w:rsidP="007D4C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980D7AE" w14:textId="50610218" w:rsidR="002034DE" w:rsidRPr="007D4C33" w:rsidRDefault="002034DE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EDF1697" w14:textId="2FA10C48" w:rsidR="002034DE" w:rsidRPr="007D4C33" w:rsidRDefault="002034DE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F72534F" w14:textId="6B22C308" w:rsidR="002034DE" w:rsidRPr="007D4C33" w:rsidRDefault="002034DE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FF2B6DE" w14:textId="2ED637AD" w:rsidR="002034DE" w:rsidRPr="007D4C33" w:rsidRDefault="002034DE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D5E5331" w14:textId="6F73216D" w:rsidR="002034DE" w:rsidRPr="007D4C33" w:rsidRDefault="002034DE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4DE" w:rsidRPr="006C1571" w14:paraId="2728E023" w14:textId="77777777" w:rsidTr="007D4C33">
        <w:trPr>
          <w:trHeight w:val="567"/>
        </w:trPr>
        <w:tc>
          <w:tcPr>
            <w:tcW w:w="850" w:type="dxa"/>
            <w:shd w:val="clear" w:color="auto" w:fill="auto"/>
            <w:vAlign w:val="center"/>
          </w:tcPr>
          <w:p w14:paraId="0C38C29D" w14:textId="0F6D1789" w:rsidR="002034DE" w:rsidRPr="00046E59" w:rsidRDefault="002034DE" w:rsidP="002034DE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6E59">
              <w:rPr>
                <w:rFonts w:ascii="Times New Roman" w:hAnsi="Times New Roman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3687" w:type="dxa"/>
            <w:shd w:val="clear" w:color="auto" w:fill="auto"/>
          </w:tcPr>
          <w:p w14:paraId="788ECBA9" w14:textId="301DC066" w:rsidR="002034DE" w:rsidRPr="007D4C33" w:rsidRDefault="002034DE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9280F4D" w14:textId="3E5DD0BD" w:rsidR="002034DE" w:rsidRPr="007D4C33" w:rsidRDefault="002034DE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14:paraId="30DFCF05" w14:textId="61275E69" w:rsidR="002034DE" w:rsidRPr="007D4C33" w:rsidRDefault="002034DE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515C8B0" w14:textId="5B62320F" w:rsidR="002034DE" w:rsidRPr="007D4C33" w:rsidRDefault="002034DE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FC0C18E" w14:textId="7F0E1C57" w:rsidR="002034DE" w:rsidRPr="007D4C33" w:rsidRDefault="002034DE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0CE5894" w14:textId="2CA98989" w:rsidR="002034DE" w:rsidRPr="007D4C33" w:rsidRDefault="002034DE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4DE" w:rsidRPr="006C1571" w14:paraId="091579ED" w14:textId="77777777" w:rsidTr="007D4C33">
        <w:trPr>
          <w:trHeight w:val="567"/>
        </w:trPr>
        <w:tc>
          <w:tcPr>
            <w:tcW w:w="850" w:type="dxa"/>
            <w:shd w:val="clear" w:color="auto" w:fill="auto"/>
            <w:vAlign w:val="center"/>
          </w:tcPr>
          <w:p w14:paraId="51B185F7" w14:textId="320011C5" w:rsidR="002034DE" w:rsidRPr="00046E59" w:rsidRDefault="002034DE" w:rsidP="002034DE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6E59">
              <w:rPr>
                <w:rFonts w:ascii="Times New Roman" w:hAnsi="Times New Roman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3687" w:type="dxa"/>
            <w:shd w:val="clear" w:color="auto" w:fill="auto"/>
          </w:tcPr>
          <w:p w14:paraId="226D31E8" w14:textId="0006060A" w:rsidR="002034DE" w:rsidRPr="007D4C33" w:rsidRDefault="002034DE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522052EB" w14:textId="3C9A218E" w:rsidR="002034DE" w:rsidRPr="007D4C33" w:rsidRDefault="002034DE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14:paraId="3D19DFB5" w14:textId="32FD5B08" w:rsidR="002034DE" w:rsidRPr="007D4C33" w:rsidRDefault="002034DE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4A7F088" w14:textId="15D1F6FF" w:rsidR="002034DE" w:rsidRPr="007D4C33" w:rsidRDefault="002034DE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59C359B6" w14:textId="14D04ACA" w:rsidR="002034DE" w:rsidRPr="007D4C33" w:rsidRDefault="002034DE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6557FD2" w14:textId="081E7DE4" w:rsidR="002034DE" w:rsidRPr="007D4C33" w:rsidRDefault="002034DE" w:rsidP="007D4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627F0E7" w14:textId="77777777" w:rsidR="00A0345A" w:rsidRDefault="00A0345A" w:rsidP="00311D6A">
      <w:pPr>
        <w:sectPr w:rsidR="00A0345A" w:rsidSect="00A0345A">
          <w:pgSz w:w="16838" w:h="11906" w:orient="landscape"/>
          <w:pgMar w:top="1276" w:right="1418" w:bottom="709" w:left="1418" w:header="709" w:footer="337" w:gutter="0"/>
          <w:cols w:space="708"/>
          <w:docGrid w:linePitch="360"/>
        </w:sectPr>
      </w:pPr>
    </w:p>
    <w:tbl>
      <w:tblPr>
        <w:tblW w:w="15877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687"/>
        <w:gridCol w:w="2552"/>
        <w:gridCol w:w="3118"/>
        <w:gridCol w:w="1843"/>
        <w:gridCol w:w="1984"/>
        <w:gridCol w:w="1843"/>
      </w:tblGrid>
      <w:tr w:rsidR="00046E59" w:rsidRPr="006C1571" w14:paraId="18ACA748" w14:textId="77777777" w:rsidTr="00D834F9">
        <w:trPr>
          <w:trHeight w:val="310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3CF7E" w14:textId="77777777" w:rsidR="00046E59" w:rsidRPr="00DE598F" w:rsidRDefault="00046E59" w:rsidP="00046E5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E59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 xml:space="preserve">REDNI BROJ </w:t>
            </w:r>
          </w:p>
        </w:tc>
        <w:tc>
          <w:tcPr>
            <w:tcW w:w="36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3BC626" w14:textId="77777777" w:rsidR="00046E59" w:rsidRDefault="00046E59" w:rsidP="00046E59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598F">
              <w:rPr>
                <w:rFonts w:ascii="Times New Roman" w:hAnsi="Times New Roman"/>
                <w:b/>
                <w:sz w:val="18"/>
                <w:szCs w:val="18"/>
              </w:rPr>
              <w:t xml:space="preserve">ZNANSTVENI NAZIV </w:t>
            </w:r>
          </w:p>
          <w:p w14:paraId="562D948B" w14:textId="77777777" w:rsidR="00046E59" w:rsidRPr="00DE598F" w:rsidRDefault="00046E59" w:rsidP="00046E59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598F">
              <w:rPr>
                <w:rFonts w:ascii="Times New Roman" w:hAnsi="Times New Roman"/>
                <w:b/>
                <w:sz w:val="18"/>
                <w:szCs w:val="18"/>
              </w:rPr>
              <w:t>STRANE VRSTE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8CAC7F" w14:textId="77777777" w:rsidR="00046E59" w:rsidRPr="00DE598F" w:rsidRDefault="00046E59" w:rsidP="00046E5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6093">
              <w:rPr>
                <w:rFonts w:ascii="Times New Roman" w:hAnsi="Times New Roman"/>
                <w:b/>
                <w:sz w:val="18"/>
                <w:szCs w:val="18"/>
              </w:rPr>
              <w:t>STAVLJANJE NA TRŽIŠTE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371EEA" w14:textId="6E378BB3" w:rsidR="00046E59" w:rsidRPr="00DE598F" w:rsidRDefault="00046E59" w:rsidP="00046E59">
            <w:pPr>
              <w:spacing w:before="60" w:after="60" w:line="240" w:lineRule="auto"/>
              <w:ind w:right="4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6093">
              <w:rPr>
                <w:rFonts w:ascii="Times New Roman" w:hAnsi="Times New Roman"/>
                <w:b/>
                <w:sz w:val="18"/>
                <w:szCs w:val="18"/>
              </w:rPr>
              <w:t>UVOĐENJE U PRIRODU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A9D067" w14:textId="1D6049B4" w:rsidR="00046E59" w:rsidRDefault="00046E59" w:rsidP="00046E59">
            <w:pPr>
              <w:spacing w:before="60" w:after="60" w:line="240" w:lineRule="auto"/>
              <w:ind w:right="4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6093">
              <w:rPr>
                <w:rFonts w:ascii="Times New Roman" w:hAnsi="Times New Roman"/>
                <w:b/>
                <w:sz w:val="18"/>
                <w:szCs w:val="18"/>
              </w:rPr>
              <w:t>UZGOJ</w:t>
            </w:r>
          </w:p>
        </w:tc>
      </w:tr>
      <w:tr w:rsidR="00046E59" w:rsidRPr="006C1571" w14:paraId="55FC1B85" w14:textId="77777777" w:rsidTr="00D834F9">
        <w:trPr>
          <w:trHeight w:val="304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9A40E9" w14:textId="77777777" w:rsidR="00046E59" w:rsidRPr="00DE598F" w:rsidRDefault="00046E59" w:rsidP="00046E5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B8F69F" w14:textId="77777777" w:rsidR="00046E59" w:rsidRPr="00DE598F" w:rsidRDefault="00046E59" w:rsidP="00046E5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DA12A4" w14:textId="7CEDDD2A" w:rsidR="00046E59" w:rsidRPr="00EE28A8" w:rsidRDefault="00046E59" w:rsidP="00046E59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093">
              <w:rPr>
                <w:rFonts w:ascii="Times New Roman" w:hAnsi="Times New Roman"/>
                <w:sz w:val="18"/>
                <w:szCs w:val="18"/>
              </w:rPr>
              <w:t>Broj jedinki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0A1877" w14:textId="65E610C0" w:rsidR="00046E59" w:rsidRPr="00EE28A8" w:rsidRDefault="00046E59" w:rsidP="00046E59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093">
              <w:rPr>
                <w:rFonts w:ascii="Times New Roman" w:hAnsi="Times New Roman"/>
                <w:sz w:val="18"/>
                <w:szCs w:val="18"/>
              </w:rPr>
              <w:t>Lokacija</w:t>
            </w:r>
            <w:r w:rsidRPr="009B6093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593C82" w14:textId="757C40ED" w:rsidR="00046E59" w:rsidRPr="00EE28A8" w:rsidRDefault="00046E59" w:rsidP="00046E59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093">
              <w:rPr>
                <w:rFonts w:ascii="Times New Roman" w:hAnsi="Times New Roman"/>
                <w:sz w:val="18"/>
                <w:szCs w:val="18"/>
              </w:rPr>
              <w:t xml:space="preserve">Broj uvedenih jedinki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7338AB" w14:textId="0D4BFBE2" w:rsidR="00046E59" w:rsidRPr="00EE28A8" w:rsidRDefault="00046E59" w:rsidP="00046E59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093">
              <w:rPr>
                <w:rFonts w:ascii="Times New Roman" w:hAnsi="Times New Roman"/>
                <w:sz w:val="18"/>
                <w:szCs w:val="18"/>
              </w:rPr>
              <w:t xml:space="preserve">Broj uzgojenih jedinki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51D242" w14:textId="317C8B98" w:rsidR="00046E59" w:rsidRPr="00EE28A8" w:rsidRDefault="00046E59" w:rsidP="00046E59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093">
              <w:rPr>
                <w:rFonts w:ascii="Times New Roman" w:hAnsi="Times New Roman"/>
                <w:sz w:val="18"/>
                <w:szCs w:val="18"/>
              </w:rPr>
              <w:t>Ukupan broj jedinki</w:t>
            </w:r>
          </w:p>
        </w:tc>
      </w:tr>
      <w:tr w:rsidR="00A0345A" w:rsidRPr="006C1571" w14:paraId="2C3C49E4" w14:textId="77777777" w:rsidTr="00D834F9">
        <w:trPr>
          <w:trHeight w:val="567"/>
        </w:trPr>
        <w:tc>
          <w:tcPr>
            <w:tcW w:w="850" w:type="dxa"/>
            <w:shd w:val="clear" w:color="auto" w:fill="auto"/>
            <w:vAlign w:val="center"/>
          </w:tcPr>
          <w:p w14:paraId="302F0619" w14:textId="4A5FAAB6" w:rsidR="00A0345A" w:rsidRPr="00D834F9" w:rsidRDefault="00A0345A" w:rsidP="009B609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34F9">
              <w:rPr>
                <w:rFonts w:ascii="Times New Roman" w:hAnsi="Times New Roman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3687" w:type="dxa"/>
            <w:shd w:val="clear" w:color="auto" w:fill="auto"/>
          </w:tcPr>
          <w:p w14:paraId="1709B1DE" w14:textId="7418AE29" w:rsidR="00A0345A" w:rsidRPr="00D834F9" w:rsidRDefault="00A0345A" w:rsidP="00D834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9F961BF" w14:textId="1AEE273F" w:rsidR="00A0345A" w:rsidRPr="00D834F9" w:rsidRDefault="00A0345A" w:rsidP="00D834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14:paraId="1F27BCE6" w14:textId="0B8658D6" w:rsidR="00A0345A" w:rsidRPr="00D834F9" w:rsidRDefault="00A0345A" w:rsidP="00D834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286753B" w14:textId="6A4C3652" w:rsidR="00A0345A" w:rsidRPr="00D834F9" w:rsidRDefault="00A0345A" w:rsidP="00D834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B4C42AF" w14:textId="2CC0B8A9" w:rsidR="00A0345A" w:rsidRPr="00D834F9" w:rsidRDefault="00A0345A" w:rsidP="00D834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7A6FCC8" w14:textId="02226755" w:rsidR="00A0345A" w:rsidRPr="00D834F9" w:rsidRDefault="00A0345A" w:rsidP="00D834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45A" w:rsidRPr="006C1571" w14:paraId="3F197FE5" w14:textId="77777777" w:rsidTr="00D834F9">
        <w:trPr>
          <w:trHeight w:val="567"/>
        </w:trPr>
        <w:tc>
          <w:tcPr>
            <w:tcW w:w="850" w:type="dxa"/>
            <w:shd w:val="clear" w:color="auto" w:fill="auto"/>
            <w:vAlign w:val="center"/>
          </w:tcPr>
          <w:p w14:paraId="1FEB8360" w14:textId="1F7C2083" w:rsidR="00A0345A" w:rsidRPr="00D834F9" w:rsidRDefault="00A0345A" w:rsidP="009B609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34F9">
              <w:rPr>
                <w:rFonts w:ascii="Times New Roman" w:hAnsi="Times New Roman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3687" w:type="dxa"/>
            <w:shd w:val="clear" w:color="auto" w:fill="auto"/>
          </w:tcPr>
          <w:p w14:paraId="291BC1A8" w14:textId="26B21120" w:rsidR="00A0345A" w:rsidRPr="00D834F9" w:rsidRDefault="00A0345A" w:rsidP="00D834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8E12452" w14:textId="46041BFA" w:rsidR="00A0345A" w:rsidRPr="00D834F9" w:rsidRDefault="00A0345A" w:rsidP="00D834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14:paraId="603B32E8" w14:textId="5F908325" w:rsidR="00A0345A" w:rsidRPr="00D834F9" w:rsidRDefault="00A0345A" w:rsidP="00D834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A1CD54E" w14:textId="65E00E46" w:rsidR="00A0345A" w:rsidRPr="00D834F9" w:rsidRDefault="00A0345A" w:rsidP="00D834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1F30082D" w14:textId="747C76A2" w:rsidR="00A0345A" w:rsidRPr="00D834F9" w:rsidRDefault="00A0345A" w:rsidP="00D834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0B65CF9" w14:textId="795CB443" w:rsidR="00A0345A" w:rsidRPr="00D834F9" w:rsidRDefault="00A0345A" w:rsidP="00D834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45A" w:rsidRPr="006C1571" w14:paraId="33E3C46A" w14:textId="77777777" w:rsidTr="00D834F9">
        <w:trPr>
          <w:trHeight w:val="567"/>
        </w:trPr>
        <w:tc>
          <w:tcPr>
            <w:tcW w:w="850" w:type="dxa"/>
            <w:shd w:val="clear" w:color="auto" w:fill="auto"/>
            <w:vAlign w:val="center"/>
          </w:tcPr>
          <w:p w14:paraId="504C39F3" w14:textId="7B150D81" w:rsidR="00A0345A" w:rsidRPr="00D834F9" w:rsidRDefault="00A0345A" w:rsidP="009B609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34F9">
              <w:rPr>
                <w:rFonts w:ascii="Times New Roman" w:hAnsi="Times New Roman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3687" w:type="dxa"/>
            <w:shd w:val="clear" w:color="auto" w:fill="auto"/>
          </w:tcPr>
          <w:p w14:paraId="1757FD3D" w14:textId="65562DF7" w:rsidR="00A0345A" w:rsidRPr="00D834F9" w:rsidRDefault="00A0345A" w:rsidP="00D834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59ADE76" w14:textId="112220EF" w:rsidR="00A0345A" w:rsidRPr="00D834F9" w:rsidRDefault="00A0345A" w:rsidP="00D834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14:paraId="41550B6A" w14:textId="01F0E231" w:rsidR="00A0345A" w:rsidRPr="00D834F9" w:rsidRDefault="00A0345A" w:rsidP="00D834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6A3C456" w14:textId="0604D1CA" w:rsidR="00A0345A" w:rsidRPr="00D834F9" w:rsidRDefault="00A0345A" w:rsidP="00D834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3B0077D" w14:textId="0FE2AC9E" w:rsidR="00A0345A" w:rsidRPr="00D834F9" w:rsidRDefault="00A0345A" w:rsidP="00D834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31BFDC9" w14:textId="7E39F115" w:rsidR="00A0345A" w:rsidRPr="00D834F9" w:rsidRDefault="00A0345A" w:rsidP="00D834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45A" w:rsidRPr="006C1571" w14:paraId="19CCA93D" w14:textId="77777777" w:rsidTr="00D834F9">
        <w:trPr>
          <w:trHeight w:val="567"/>
        </w:trPr>
        <w:tc>
          <w:tcPr>
            <w:tcW w:w="850" w:type="dxa"/>
            <w:shd w:val="clear" w:color="auto" w:fill="auto"/>
            <w:vAlign w:val="center"/>
          </w:tcPr>
          <w:p w14:paraId="43F2D96B" w14:textId="0DDF386A" w:rsidR="00A0345A" w:rsidRPr="00D834F9" w:rsidRDefault="00A0345A" w:rsidP="009B609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34F9">
              <w:rPr>
                <w:rFonts w:ascii="Times New Roman" w:hAnsi="Times New Roman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3687" w:type="dxa"/>
            <w:shd w:val="clear" w:color="auto" w:fill="auto"/>
          </w:tcPr>
          <w:p w14:paraId="568BBF94" w14:textId="05F4638A" w:rsidR="00A0345A" w:rsidRPr="00D834F9" w:rsidRDefault="00A0345A" w:rsidP="00D834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A416536" w14:textId="1439BC2A" w:rsidR="00A0345A" w:rsidRPr="00D834F9" w:rsidRDefault="00A0345A" w:rsidP="00D834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14:paraId="49D4974B" w14:textId="277D7D39" w:rsidR="00A0345A" w:rsidRPr="00D834F9" w:rsidRDefault="00A0345A" w:rsidP="00D834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BBCE771" w14:textId="1ED333F8" w:rsidR="00A0345A" w:rsidRPr="00D834F9" w:rsidRDefault="00A0345A" w:rsidP="00D834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1907DA08" w14:textId="18841981" w:rsidR="00A0345A" w:rsidRPr="00D834F9" w:rsidRDefault="00A0345A" w:rsidP="00D834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D4421AC" w14:textId="37F3A169" w:rsidR="00A0345A" w:rsidRPr="00D834F9" w:rsidRDefault="00A0345A" w:rsidP="00D834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45A" w:rsidRPr="006C1571" w14:paraId="2D05777B" w14:textId="77777777" w:rsidTr="00D834F9">
        <w:trPr>
          <w:trHeight w:val="567"/>
        </w:trPr>
        <w:tc>
          <w:tcPr>
            <w:tcW w:w="850" w:type="dxa"/>
            <w:shd w:val="clear" w:color="auto" w:fill="auto"/>
            <w:vAlign w:val="center"/>
          </w:tcPr>
          <w:p w14:paraId="5B855643" w14:textId="7F8E9EC7" w:rsidR="00A0345A" w:rsidRPr="00D834F9" w:rsidRDefault="00A0345A" w:rsidP="009B609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34F9">
              <w:rPr>
                <w:rFonts w:ascii="Times New Roman" w:hAnsi="Times New Roman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3687" w:type="dxa"/>
            <w:shd w:val="clear" w:color="auto" w:fill="auto"/>
          </w:tcPr>
          <w:p w14:paraId="254B1EA9" w14:textId="08DA565B" w:rsidR="00A0345A" w:rsidRPr="00D834F9" w:rsidRDefault="00A0345A" w:rsidP="00D834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DE3F676" w14:textId="11D3E3E4" w:rsidR="00A0345A" w:rsidRPr="00D834F9" w:rsidRDefault="00A0345A" w:rsidP="00D834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14:paraId="3D72E821" w14:textId="1DDBBC4F" w:rsidR="00A0345A" w:rsidRPr="00D834F9" w:rsidRDefault="00A0345A" w:rsidP="00D834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C401CF7" w14:textId="04ED477A" w:rsidR="00A0345A" w:rsidRPr="00D834F9" w:rsidRDefault="00A0345A" w:rsidP="00D834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2A42DE9" w14:textId="6B67B73B" w:rsidR="00A0345A" w:rsidRPr="00D834F9" w:rsidRDefault="00A0345A" w:rsidP="00D834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F8218FD" w14:textId="2E4D6D52" w:rsidR="00A0345A" w:rsidRPr="00D834F9" w:rsidRDefault="00A0345A" w:rsidP="00D834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45A" w:rsidRPr="006C1571" w14:paraId="263ED797" w14:textId="77777777" w:rsidTr="00D834F9">
        <w:trPr>
          <w:trHeight w:val="567"/>
        </w:trPr>
        <w:tc>
          <w:tcPr>
            <w:tcW w:w="850" w:type="dxa"/>
            <w:shd w:val="clear" w:color="auto" w:fill="auto"/>
            <w:vAlign w:val="center"/>
          </w:tcPr>
          <w:p w14:paraId="45C56DCB" w14:textId="555845A5" w:rsidR="00A0345A" w:rsidRPr="00D834F9" w:rsidRDefault="00A0345A" w:rsidP="009B609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34F9">
              <w:rPr>
                <w:rFonts w:ascii="Times New Roman" w:hAnsi="Times New Roman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3687" w:type="dxa"/>
            <w:shd w:val="clear" w:color="auto" w:fill="auto"/>
          </w:tcPr>
          <w:p w14:paraId="4211E2DB" w14:textId="1C3F7A6C" w:rsidR="00A0345A" w:rsidRPr="00D834F9" w:rsidRDefault="00A0345A" w:rsidP="00D834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338CACB" w14:textId="2686CBA7" w:rsidR="00A0345A" w:rsidRPr="00D834F9" w:rsidRDefault="00A0345A" w:rsidP="00D834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14:paraId="74C8A26A" w14:textId="3407B3BB" w:rsidR="00A0345A" w:rsidRPr="00D834F9" w:rsidRDefault="00A0345A" w:rsidP="00D834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00BA016" w14:textId="231D3F07" w:rsidR="00A0345A" w:rsidRPr="00D834F9" w:rsidRDefault="00A0345A" w:rsidP="00D834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69095544" w14:textId="24BDDEE8" w:rsidR="00A0345A" w:rsidRPr="00D834F9" w:rsidRDefault="00A0345A" w:rsidP="00D834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618F369" w14:textId="30721C8B" w:rsidR="00A0345A" w:rsidRPr="00D834F9" w:rsidRDefault="00A0345A" w:rsidP="00D834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45A" w:rsidRPr="006C1571" w14:paraId="0383BD78" w14:textId="77777777" w:rsidTr="00D834F9">
        <w:trPr>
          <w:trHeight w:val="567"/>
        </w:trPr>
        <w:tc>
          <w:tcPr>
            <w:tcW w:w="850" w:type="dxa"/>
            <w:shd w:val="clear" w:color="auto" w:fill="auto"/>
            <w:vAlign w:val="center"/>
          </w:tcPr>
          <w:p w14:paraId="53E18A87" w14:textId="11D923D2" w:rsidR="00A0345A" w:rsidRPr="00D834F9" w:rsidRDefault="00A0345A" w:rsidP="009B609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34F9">
              <w:rPr>
                <w:rFonts w:ascii="Times New Roman" w:hAnsi="Times New Roman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3687" w:type="dxa"/>
            <w:shd w:val="clear" w:color="auto" w:fill="auto"/>
          </w:tcPr>
          <w:p w14:paraId="0E8C529C" w14:textId="57FA07D3" w:rsidR="00A0345A" w:rsidRPr="00D834F9" w:rsidRDefault="00A0345A" w:rsidP="00D834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849DDEC" w14:textId="77356F41" w:rsidR="00A0345A" w:rsidRPr="00D834F9" w:rsidRDefault="00A0345A" w:rsidP="00D834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4D389DE" w14:textId="3D120422" w:rsidR="00A0345A" w:rsidRPr="00D834F9" w:rsidRDefault="00A0345A" w:rsidP="00D834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25CC90A" w14:textId="190DAF7D" w:rsidR="00A0345A" w:rsidRPr="00D834F9" w:rsidRDefault="00A0345A" w:rsidP="00D834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C9951BB" w14:textId="2C06B9AB" w:rsidR="00A0345A" w:rsidRPr="00D834F9" w:rsidRDefault="00A0345A" w:rsidP="00D834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0E16F9E" w14:textId="59B2662D" w:rsidR="00A0345A" w:rsidRPr="00D834F9" w:rsidRDefault="00A0345A" w:rsidP="00D834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45A" w:rsidRPr="006C1571" w14:paraId="635D0D53" w14:textId="77777777" w:rsidTr="00D834F9">
        <w:trPr>
          <w:trHeight w:val="567"/>
        </w:trPr>
        <w:tc>
          <w:tcPr>
            <w:tcW w:w="850" w:type="dxa"/>
            <w:shd w:val="clear" w:color="auto" w:fill="auto"/>
            <w:vAlign w:val="center"/>
          </w:tcPr>
          <w:p w14:paraId="7008597E" w14:textId="58FC2D43" w:rsidR="00A0345A" w:rsidRPr="00D834F9" w:rsidRDefault="00A0345A" w:rsidP="009B609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34F9">
              <w:rPr>
                <w:rFonts w:ascii="Times New Roman" w:hAnsi="Times New Roman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3687" w:type="dxa"/>
            <w:shd w:val="clear" w:color="auto" w:fill="auto"/>
          </w:tcPr>
          <w:p w14:paraId="0B5E19C2" w14:textId="144BC9C1" w:rsidR="00A0345A" w:rsidRPr="00D834F9" w:rsidRDefault="00A0345A" w:rsidP="00D834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40ED901" w14:textId="5199CC9F" w:rsidR="00A0345A" w:rsidRPr="00D834F9" w:rsidRDefault="00A0345A" w:rsidP="00D834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14:paraId="38A7D7AD" w14:textId="5B727906" w:rsidR="00A0345A" w:rsidRPr="00D834F9" w:rsidRDefault="00A0345A" w:rsidP="00D834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A09D94C" w14:textId="3E72F6CA" w:rsidR="00A0345A" w:rsidRPr="00D834F9" w:rsidRDefault="00A0345A" w:rsidP="00D834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6E1FD19" w14:textId="09F95D0A" w:rsidR="00A0345A" w:rsidRPr="00D834F9" w:rsidRDefault="00A0345A" w:rsidP="00D834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6B75C4F" w14:textId="12C77C54" w:rsidR="00A0345A" w:rsidRPr="00D834F9" w:rsidRDefault="00A0345A" w:rsidP="00D834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6FDBF8F" w14:textId="77777777" w:rsidR="00A0345A" w:rsidRDefault="00A0345A" w:rsidP="00311D6A"/>
    <w:sectPr w:rsidR="00A0345A" w:rsidSect="00A0345A">
      <w:pgSz w:w="16838" w:h="11906" w:orient="landscape"/>
      <w:pgMar w:top="1276" w:right="1418" w:bottom="709" w:left="1418" w:header="709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2D957" w14:textId="77777777" w:rsidR="0073212E" w:rsidRDefault="0073212E" w:rsidP="006C1571">
      <w:pPr>
        <w:spacing w:after="0" w:line="240" w:lineRule="auto"/>
      </w:pPr>
      <w:r>
        <w:separator/>
      </w:r>
    </w:p>
  </w:endnote>
  <w:endnote w:type="continuationSeparator" w:id="0">
    <w:p w14:paraId="3D28FB26" w14:textId="77777777" w:rsidR="0073212E" w:rsidRDefault="0073212E" w:rsidP="006C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51ECE" w14:textId="0ACEA76F" w:rsidR="009B6093" w:rsidRPr="00CB0A60" w:rsidRDefault="009B6093">
    <w:pPr>
      <w:pStyle w:val="Podnoje"/>
      <w:rPr>
        <w:rFonts w:ascii="Times New Roman" w:hAnsi="Times New Roman" w:cs="Times New Roman"/>
        <w:sz w:val="20"/>
      </w:rPr>
    </w:pPr>
    <w:r w:rsidRPr="00CB0A60">
      <w:rPr>
        <w:rFonts w:ascii="Times New Roman" w:hAnsi="Times New Roman" w:cs="Times New Roman"/>
        <w:sz w:val="20"/>
        <w:vertAlign w:val="superscript"/>
      </w:rPr>
      <w:t xml:space="preserve">2 </w:t>
    </w:r>
    <w:r w:rsidRPr="00CB0A60">
      <w:rPr>
        <w:rFonts w:ascii="Times New Roman" w:hAnsi="Times New Roman" w:cs="Times New Roman"/>
        <w:sz w:val="20"/>
      </w:rPr>
      <w:t>Upisati po</w:t>
    </w:r>
    <w:r>
      <w:rPr>
        <w:rFonts w:ascii="Times New Roman" w:hAnsi="Times New Roman" w:cs="Times New Roman"/>
        <w:sz w:val="20"/>
      </w:rPr>
      <w:t>dručni ured, odjel ili ispostavu</w:t>
    </w:r>
    <w:r w:rsidRPr="00CB0A60">
      <w:rPr>
        <w:rFonts w:ascii="Times New Roman" w:hAnsi="Times New Roman" w:cs="Times New Roman"/>
        <w:sz w:val="20"/>
      </w:rPr>
      <w:t xml:space="preserve"> za katastar, katastarsku općinu i broj katastarske čestice ili GPS koordinate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23851" w14:textId="77777777" w:rsidR="0073212E" w:rsidRDefault="0073212E" w:rsidP="006C1571">
      <w:pPr>
        <w:spacing w:after="0" w:line="240" w:lineRule="auto"/>
      </w:pPr>
      <w:r>
        <w:separator/>
      </w:r>
    </w:p>
  </w:footnote>
  <w:footnote w:type="continuationSeparator" w:id="0">
    <w:p w14:paraId="0949959D" w14:textId="77777777" w:rsidR="0073212E" w:rsidRDefault="0073212E" w:rsidP="006C1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C0827" w14:textId="47D823A1" w:rsidR="009B6093" w:rsidRDefault="00094615" w:rsidP="00027783">
    <w:pPr>
      <w:pStyle w:val="Zaglavlje"/>
      <w:jc w:val="cent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1CC22A" wp14:editId="7A745349">
              <wp:simplePos x="0" y="0"/>
              <wp:positionH relativeFrom="page">
                <wp:posOffset>1980565</wp:posOffset>
              </wp:positionH>
              <wp:positionV relativeFrom="paragraph">
                <wp:posOffset>17145</wp:posOffset>
              </wp:positionV>
              <wp:extent cx="4462542" cy="448200"/>
              <wp:effectExtent l="0" t="0" r="0" b="9525"/>
              <wp:wrapNone/>
              <wp:docPr id="307" name="Tekstni okvir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2542" cy="44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374968" w14:textId="60FF8EBB" w:rsidR="009B6093" w:rsidRDefault="009B6093" w:rsidP="00F32F10">
                          <w:pPr>
                            <w:pStyle w:val="Zaglavlje"/>
                            <w:tabs>
                              <w:tab w:val="clear" w:pos="4536"/>
                              <w:tab w:val="right" w:pos="8255"/>
                            </w:tabs>
                            <w:ind w:right="-108"/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  <w:r w:rsidRPr="00DD304E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 xml:space="preserve">MINISTARSTVO </w:t>
                          </w:r>
                          <w:r w:rsidR="00F32F10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>GOSPODARSTVA I ODRŽIVOG RAZVOJA</w:t>
                          </w:r>
                        </w:p>
                        <w:p w14:paraId="510803C1" w14:textId="006BE3BD" w:rsidR="009B6093" w:rsidRPr="000B2BFB" w:rsidRDefault="009B6093" w:rsidP="00F32F10">
                          <w:pPr>
                            <w:pStyle w:val="Zaglavlje"/>
                            <w:tabs>
                              <w:tab w:val="clear" w:pos="4536"/>
                              <w:tab w:val="right" w:pos="8255"/>
                            </w:tabs>
                            <w:ind w:right="-108"/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HR-10000 Zagreb, Radnička cesta 80, tel: +385 1 4866 102, faks: +385 1 4866 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1CC22A" id="_x0000_t202" coordsize="21600,21600" o:spt="202" path="m,l,21600r21600,l21600,xe">
              <v:stroke joinstyle="miter"/>
              <v:path gradientshapeok="t" o:connecttype="rect"/>
            </v:shapetype>
            <v:shape id="Tekstni okvir 307" o:spid="_x0000_s1026" type="#_x0000_t202" style="position:absolute;left:0;text-align:left;margin-left:155.95pt;margin-top:1.35pt;width:351.4pt;height:35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" stroked="f">
              <v:textbox>
                <w:txbxContent>
                  <w:p w14:paraId="51374968" w14:textId="60FF8EBB" w:rsidR="009B6093" w:rsidRDefault="009B6093" w:rsidP="00F32F10">
                    <w:pPr>
                      <w:pStyle w:val="Zaglavlje"/>
                      <w:tabs>
                        <w:tab w:val="clear" w:pos="4536"/>
                        <w:tab w:val="right" w:pos="8255"/>
                      </w:tabs>
                      <w:ind w:right="-108"/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 w:rsidRPr="00DD304E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 xml:space="preserve">MINISTARSTVO </w:t>
                    </w:r>
                    <w:r w:rsidR="00F32F10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GOSPODARSTVA I ODRŽIVOG RAZVOJA</w:t>
                    </w:r>
                  </w:p>
                  <w:p w14:paraId="510803C1" w14:textId="006BE3BD" w:rsidR="009B6093" w:rsidRPr="000B2BFB" w:rsidRDefault="009B6093" w:rsidP="00F32F10">
                    <w:pPr>
                      <w:pStyle w:val="Zaglavlje"/>
                      <w:tabs>
                        <w:tab w:val="clear" w:pos="4536"/>
                        <w:tab w:val="right" w:pos="8255"/>
                      </w:tabs>
                      <w:ind w:right="-108"/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HR-10000 Zagreb, Radnička cesta 80, tel: +385 1 4866 102, faks: +385 1 4866 100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506061" w:rsidRPr="001453C8"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3FC4B60D" wp14:editId="277A4A88">
          <wp:simplePos x="0" y="0"/>
          <wp:positionH relativeFrom="column">
            <wp:posOffset>650240</wp:posOffset>
          </wp:positionH>
          <wp:positionV relativeFrom="paragraph">
            <wp:posOffset>-104775</wp:posOffset>
          </wp:positionV>
          <wp:extent cx="409575" cy="533400"/>
          <wp:effectExtent l="0" t="0" r="9525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C4754" w14:textId="73BC1922" w:rsidR="009B6093" w:rsidRDefault="009B6093" w:rsidP="00027783">
    <w:pPr>
      <w:pStyle w:val="Zaglavlje"/>
      <w:jc w:val="center"/>
    </w:pPr>
    <w:r w:rsidRPr="001453C8"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78993894" wp14:editId="27033FBF">
          <wp:simplePos x="0" y="0"/>
          <wp:positionH relativeFrom="column">
            <wp:posOffset>1764334</wp:posOffset>
          </wp:positionH>
          <wp:positionV relativeFrom="paragraph">
            <wp:posOffset>-263387</wp:posOffset>
          </wp:positionV>
          <wp:extent cx="409575" cy="533400"/>
          <wp:effectExtent l="0" t="0" r="9525" b="0"/>
          <wp:wrapSquare wrapText="bothSides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6AE0871" wp14:editId="4ED7D46C">
              <wp:simplePos x="0" y="0"/>
              <wp:positionH relativeFrom="page">
                <wp:posOffset>3151532</wp:posOffset>
              </wp:positionH>
              <wp:positionV relativeFrom="paragraph">
                <wp:posOffset>-200025</wp:posOffset>
              </wp:positionV>
              <wp:extent cx="4457700" cy="383540"/>
              <wp:effectExtent l="0" t="0" r="0" b="7620"/>
              <wp:wrapNone/>
              <wp:docPr id="4" name="Tekstni okvi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383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C6317D" w14:textId="4FA937F8" w:rsidR="009B6093" w:rsidRDefault="009B6093" w:rsidP="00F32F10">
                          <w:pPr>
                            <w:pStyle w:val="Zaglavlje"/>
                            <w:tabs>
                              <w:tab w:val="clear" w:pos="4536"/>
                              <w:tab w:val="right" w:pos="8255"/>
                            </w:tabs>
                            <w:ind w:right="-108"/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  <w:r w:rsidRPr="00DD304E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 xml:space="preserve">MINISTARSTVO </w:t>
                          </w:r>
                          <w:r w:rsidR="00F32F10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>GOSPODARSTVA I ODRŽIVOG RAZVOJA</w:t>
                          </w:r>
                        </w:p>
                        <w:p w14:paraId="62654553" w14:textId="77777777" w:rsidR="009B6093" w:rsidRPr="000B2BFB" w:rsidRDefault="009B6093" w:rsidP="00F32F10">
                          <w:pPr>
                            <w:pStyle w:val="Zaglavlje"/>
                            <w:tabs>
                              <w:tab w:val="clear" w:pos="4536"/>
                              <w:tab w:val="right" w:pos="8255"/>
                            </w:tabs>
                            <w:ind w:right="-108"/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HR-10000 Zagreb, Radnička cesta 80, tel: +385 1 4866 102, faks: +385 1 4866 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6AE0871" id="_x0000_t202" coordsize="21600,21600" o:spt="202" path="m,l,21600r21600,l21600,xe">
              <v:stroke joinstyle="miter"/>
              <v:path gradientshapeok="t" o:connecttype="rect"/>
            </v:shapetype>
            <v:shape id="Tekstni okvir 4" o:spid="_x0000_s1027" type="#_x0000_t202" style="position:absolute;left:0;text-align:left;margin-left:248.15pt;margin-top:-15.75pt;width:351pt;height:30.2pt;z-index:251656192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" stroked="f">
              <v:textbox style="mso-fit-shape-to-text:t">
                <w:txbxContent>
                  <w:p w14:paraId="24C6317D" w14:textId="4FA937F8" w:rsidR="009B6093" w:rsidRDefault="009B6093" w:rsidP="00F32F10">
                    <w:pPr>
                      <w:pStyle w:val="Zaglavlje"/>
                      <w:tabs>
                        <w:tab w:val="clear" w:pos="4536"/>
                        <w:tab w:val="right" w:pos="8255"/>
                      </w:tabs>
                      <w:ind w:right="-108"/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 w:rsidRPr="00DD304E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 xml:space="preserve">MINISTARSTVO </w:t>
                    </w:r>
                    <w:r w:rsidR="00F32F10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GOSPODARSTVA I ODRŽIVOG RAZVOJA</w:t>
                    </w:r>
                  </w:p>
                  <w:p w14:paraId="62654553" w14:textId="77777777" w:rsidR="009B6093" w:rsidRPr="000B2BFB" w:rsidRDefault="009B6093" w:rsidP="00F32F10">
                    <w:pPr>
                      <w:pStyle w:val="Zaglavlje"/>
                      <w:tabs>
                        <w:tab w:val="clear" w:pos="4536"/>
                        <w:tab w:val="right" w:pos="8255"/>
                      </w:tabs>
                      <w:ind w:right="-108"/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HR-10000 Zagreb, Radnička cesta 80, tel: +385 1 4866 102, faks: +385 1 4866 100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06B4"/>
    <w:multiLevelType w:val="hybridMultilevel"/>
    <w:tmpl w:val="B810F798"/>
    <w:lvl w:ilvl="0" w:tplc="8C02C9EA">
      <w:start w:val="1"/>
      <w:numFmt w:val="upperRoman"/>
      <w:lvlText w:val="%1."/>
      <w:lvlJc w:val="left"/>
      <w:pPr>
        <w:ind w:left="74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02" w:hanging="360"/>
      </w:pPr>
    </w:lvl>
    <w:lvl w:ilvl="2" w:tplc="041A001B" w:tentative="1">
      <w:start w:val="1"/>
      <w:numFmt w:val="lowerRoman"/>
      <w:lvlText w:val="%3."/>
      <w:lvlJc w:val="right"/>
      <w:pPr>
        <w:ind w:left="1822" w:hanging="180"/>
      </w:pPr>
    </w:lvl>
    <w:lvl w:ilvl="3" w:tplc="041A000F" w:tentative="1">
      <w:start w:val="1"/>
      <w:numFmt w:val="decimal"/>
      <w:lvlText w:val="%4."/>
      <w:lvlJc w:val="left"/>
      <w:pPr>
        <w:ind w:left="2542" w:hanging="360"/>
      </w:pPr>
    </w:lvl>
    <w:lvl w:ilvl="4" w:tplc="041A0019" w:tentative="1">
      <w:start w:val="1"/>
      <w:numFmt w:val="lowerLetter"/>
      <w:lvlText w:val="%5."/>
      <w:lvlJc w:val="left"/>
      <w:pPr>
        <w:ind w:left="3262" w:hanging="360"/>
      </w:pPr>
    </w:lvl>
    <w:lvl w:ilvl="5" w:tplc="041A001B" w:tentative="1">
      <w:start w:val="1"/>
      <w:numFmt w:val="lowerRoman"/>
      <w:lvlText w:val="%6."/>
      <w:lvlJc w:val="right"/>
      <w:pPr>
        <w:ind w:left="3982" w:hanging="180"/>
      </w:pPr>
    </w:lvl>
    <w:lvl w:ilvl="6" w:tplc="041A000F" w:tentative="1">
      <w:start w:val="1"/>
      <w:numFmt w:val="decimal"/>
      <w:lvlText w:val="%7."/>
      <w:lvlJc w:val="left"/>
      <w:pPr>
        <w:ind w:left="4702" w:hanging="360"/>
      </w:pPr>
    </w:lvl>
    <w:lvl w:ilvl="7" w:tplc="041A0019" w:tentative="1">
      <w:start w:val="1"/>
      <w:numFmt w:val="lowerLetter"/>
      <w:lvlText w:val="%8."/>
      <w:lvlJc w:val="left"/>
      <w:pPr>
        <w:ind w:left="5422" w:hanging="360"/>
      </w:pPr>
    </w:lvl>
    <w:lvl w:ilvl="8" w:tplc="041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37A73342"/>
    <w:multiLevelType w:val="hybridMultilevel"/>
    <w:tmpl w:val="EB72088C"/>
    <w:lvl w:ilvl="0" w:tplc="5C2EE7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60F96"/>
    <w:multiLevelType w:val="hybridMultilevel"/>
    <w:tmpl w:val="A9440392"/>
    <w:lvl w:ilvl="0" w:tplc="041A0015">
      <w:start w:val="1"/>
      <w:numFmt w:val="upperLetter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0tzA3tDAxNLK0NDFX0lEKTi0uzszPAymwqAUA5OCrGCwAAAA="/>
  </w:docVars>
  <w:rsids>
    <w:rsidRoot w:val="00104766"/>
    <w:rsid w:val="00027783"/>
    <w:rsid w:val="000319F7"/>
    <w:rsid w:val="00044C12"/>
    <w:rsid w:val="00046DC6"/>
    <w:rsid w:val="00046E59"/>
    <w:rsid w:val="000928B3"/>
    <w:rsid w:val="00094615"/>
    <w:rsid w:val="00097A81"/>
    <w:rsid w:val="000B6E2F"/>
    <w:rsid w:val="000D3785"/>
    <w:rsid w:val="00104766"/>
    <w:rsid w:val="00106AC4"/>
    <w:rsid w:val="0012153F"/>
    <w:rsid w:val="00146CBF"/>
    <w:rsid w:val="001524E2"/>
    <w:rsid w:val="00166A6B"/>
    <w:rsid w:val="0017452E"/>
    <w:rsid w:val="00175189"/>
    <w:rsid w:val="00177F49"/>
    <w:rsid w:val="001838F2"/>
    <w:rsid w:val="001A5361"/>
    <w:rsid w:val="001B356E"/>
    <w:rsid w:val="001E3A37"/>
    <w:rsid w:val="002034DE"/>
    <w:rsid w:val="0021108E"/>
    <w:rsid w:val="0024554F"/>
    <w:rsid w:val="00256F57"/>
    <w:rsid w:val="00291CA3"/>
    <w:rsid w:val="00293F0E"/>
    <w:rsid w:val="002A3AE8"/>
    <w:rsid w:val="002A76BB"/>
    <w:rsid w:val="002F4988"/>
    <w:rsid w:val="00311106"/>
    <w:rsid w:val="00311D6A"/>
    <w:rsid w:val="003251E2"/>
    <w:rsid w:val="00332DFE"/>
    <w:rsid w:val="00345BDB"/>
    <w:rsid w:val="0037170E"/>
    <w:rsid w:val="0037178C"/>
    <w:rsid w:val="00386955"/>
    <w:rsid w:val="003A67B4"/>
    <w:rsid w:val="003E2DE8"/>
    <w:rsid w:val="003F214D"/>
    <w:rsid w:val="00406D48"/>
    <w:rsid w:val="00425FC7"/>
    <w:rsid w:val="00444966"/>
    <w:rsid w:val="004605DE"/>
    <w:rsid w:val="004761CD"/>
    <w:rsid w:val="00485C03"/>
    <w:rsid w:val="00487DE1"/>
    <w:rsid w:val="004A181C"/>
    <w:rsid w:val="004D6C52"/>
    <w:rsid w:val="004E6B00"/>
    <w:rsid w:val="004E7299"/>
    <w:rsid w:val="00506061"/>
    <w:rsid w:val="00552CB7"/>
    <w:rsid w:val="005603CE"/>
    <w:rsid w:val="00562E35"/>
    <w:rsid w:val="00574489"/>
    <w:rsid w:val="00591960"/>
    <w:rsid w:val="005B48ED"/>
    <w:rsid w:val="005F3BF7"/>
    <w:rsid w:val="00603F26"/>
    <w:rsid w:val="00604BD5"/>
    <w:rsid w:val="00612A75"/>
    <w:rsid w:val="00624A82"/>
    <w:rsid w:val="00635835"/>
    <w:rsid w:val="00637CE6"/>
    <w:rsid w:val="00665E8E"/>
    <w:rsid w:val="006734ED"/>
    <w:rsid w:val="00683EC8"/>
    <w:rsid w:val="00691B99"/>
    <w:rsid w:val="00695D2B"/>
    <w:rsid w:val="006B4131"/>
    <w:rsid w:val="006B4C74"/>
    <w:rsid w:val="006C1571"/>
    <w:rsid w:val="006C7262"/>
    <w:rsid w:val="006D14CF"/>
    <w:rsid w:val="006E65A6"/>
    <w:rsid w:val="006F6E44"/>
    <w:rsid w:val="0073212E"/>
    <w:rsid w:val="00761584"/>
    <w:rsid w:val="007625D6"/>
    <w:rsid w:val="00775483"/>
    <w:rsid w:val="00786C0F"/>
    <w:rsid w:val="007907B5"/>
    <w:rsid w:val="007C4A86"/>
    <w:rsid w:val="007C77B1"/>
    <w:rsid w:val="007D3462"/>
    <w:rsid w:val="007D4659"/>
    <w:rsid w:val="007D4C33"/>
    <w:rsid w:val="007F61D7"/>
    <w:rsid w:val="00800EC2"/>
    <w:rsid w:val="00802B44"/>
    <w:rsid w:val="00813900"/>
    <w:rsid w:val="00814A68"/>
    <w:rsid w:val="00817F5B"/>
    <w:rsid w:val="00842917"/>
    <w:rsid w:val="0085458E"/>
    <w:rsid w:val="00877DB4"/>
    <w:rsid w:val="00886FF9"/>
    <w:rsid w:val="008964E3"/>
    <w:rsid w:val="008A6F0B"/>
    <w:rsid w:val="008B52DB"/>
    <w:rsid w:val="008C7996"/>
    <w:rsid w:val="008E60F2"/>
    <w:rsid w:val="00904B8B"/>
    <w:rsid w:val="00935B7C"/>
    <w:rsid w:val="00947047"/>
    <w:rsid w:val="009631A9"/>
    <w:rsid w:val="00963A1D"/>
    <w:rsid w:val="0098195F"/>
    <w:rsid w:val="00981E53"/>
    <w:rsid w:val="00986770"/>
    <w:rsid w:val="009A679B"/>
    <w:rsid w:val="009B6093"/>
    <w:rsid w:val="00A02A41"/>
    <w:rsid w:val="00A0345A"/>
    <w:rsid w:val="00A22025"/>
    <w:rsid w:val="00A440BB"/>
    <w:rsid w:val="00A66B18"/>
    <w:rsid w:val="00A819B3"/>
    <w:rsid w:val="00A9554A"/>
    <w:rsid w:val="00AA641E"/>
    <w:rsid w:val="00AB4B30"/>
    <w:rsid w:val="00AC0C73"/>
    <w:rsid w:val="00AC1AAB"/>
    <w:rsid w:val="00AE5F7E"/>
    <w:rsid w:val="00B22087"/>
    <w:rsid w:val="00B2334E"/>
    <w:rsid w:val="00B85115"/>
    <w:rsid w:val="00BA08A0"/>
    <w:rsid w:val="00BA7878"/>
    <w:rsid w:val="00BC3638"/>
    <w:rsid w:val="00BF1751"/>
    <w:rsid w:val="00BF319F"/>
    <w:rsid w:val="00C00399"/>
    <w:rsid w:val="00C13AD0"/>
    <w:rsid w:val="00C13FD1"/>
    <w:rsid w:val="00C21BB9"/>
    <w:rsid w:val="00C2354A"/>
    <w:rsid w:val="00C27A88"/>
    <w:rsid w:val="00C40B5E"/>
    <w:rsid w:val="00C41AE3"/>
    <w:rsid w:val="00C41E3D"/>
    <w:rsid w:val="00C460C1"/>
    <w:rsid w:val="00C560EB"/>
    <w:rsid w:val="00C64AE9"/>
    <w:rsid w:val="00CB0A60"/>
    <w:rsid w:val="00CB18EF"/>
    <w:rsid w:val="00CC4047"/>
    <w:rsid w:val="00CD1EBC"/>
    <w:rsid w:val="00CD6F9D"/>
    <w:rsid w:val="00CE3201"/>
    <w:rsid w:val="00CF132F"/>
    <w:rsid w:val="00CF3249"/>
    <w:rsid w:val="00D14C05"/>
    <w:rsid w:val="00D834F9"/>
    <w:rsid w:val="00DA120A"/>
    <w:rsid w:val="00DB724C"/>
    <w:rsid w:val="00DD47AC"/>
    <w:rsid w:val="00DD68B5"/>
    <w:rsid w:val="00DE4C24"/>
    <w:rsid w:val="00DE598F"/>
    <w:rsid w:val="00E03AA6"/>
    <w:rsid w:val="00E14D15"/>
    <w:rsid w:val="00E175FF"/>
    <w:rsid w:val="00E46251"/>
    <w:rsid w:val="00E7199B"/>
    <w:rsid w:val="00E8710A"/>
    <w:rsid w:val="00E879F3"/>
    <w:rsid w:val="00E9022E"/>
    <w:rsid w:val="00EA4961"/>
    <w:rsid w:val="00EC0B18"/>
    <w:rsid w:val="00EC14D6"/>
    <w:rsid w:val="00EC6B95"/>
    <w:rsid w:val="00ED0609"/>
    <w:rsid w:val="00EE28A8"/>
    <w:rsid w:val="00EE2E25"/>
    <w:rsid w:val="00F133CD"/>
    <w:rsid w:val="00F24123"/>
    <w:rsid w:val="00F275A1"/>
    <w:rsid w:val="00F32F10"/>
    <w:rsid w:val="00F52788"/>
    <w:rsid w:val="00F57453"/>
    <w:rsid w:val="00F75100"/>
    <w:rsid w:val="00F90415"/>
    <w:rsid w:val="00F92F5A"/>
    <w:rsid w:val="00F97E7C"/>
    <w:rsid w:val="00FB3E93"/>
    <w:rsid w:val="00FC567A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8EE33"/>
  <w15:docId w15:val="{D1A6701C-10F1-4F0E-85E2-33CBAE7B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5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C1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1571"/>
  </w:style>
  <w:style w:type="paragraph" w:styleId="Podnoje">
    <w:name w:val="footer"/>
    <w:basedOn w:val="Normal"/>
    <w:link w:val="PodnojeChar"/>
    <w:uiPriority w:val="99"/>
    <w:unhideWhenUsed/>
    <w:rsid w:val="006C1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1571"/>
  </w:style>
  <w:style w:type="character" w:styleId="Tekstrezerviranogmjesta">
    <w:name w:val="Placeholder Text"/>
    <w:basedOn w:val="Zadanifontodlomka"/>
    <w:uiPriority w:val="99"/>
    <w:semiHidden/>
    <w:rsid w:val="006C1571"/>
    <w:rPr>
      <w:color w:val="808080"/>
    </w:rPr>
  </w:style>
  <w:style w:type="paragraph" w:styleId="Odlomakpopisa">
    <w:name w:val="List Paragraph"/>
    <w:basedOn w:val="Normal"/>
    <w:uiPriority w:val="34"/>
    <w:qFormat/>
    <w:rsid w:val="007C4A86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76158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6158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6158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6158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61584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1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1584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F24123"/>
    <w:pPr>
      <w:spacing w:after="0" w:line="240" w:lineRule="auto"/>
    </w:pPr>
  </w:style>
  <w:style w:type="character" w:customStyle="1" w:styleId="Stil1">
    <w:name w:val="Stil1"/>
    <w:basedOn w:val="Zadanifontodlomka"/>
    <w:uiPriority w:val="1"/>
    <w:rsid w:val="007D4C33"/>
    <w:rPr>
      <w:color w:val="E7E6E6" w:themeColor="background2"/>
    </w:rPr>
  </w:style>
  <w:style w:type="character" w:customStyle="1" w:styleId="Stil2">
    <w:name w:val="Stil2"/>
    <w:basedOn w:val="Zadanifontodlomka"/>
    <w:uiPriority w:val="1"/>
    <w:rsid w:val="007D4C33"/>
    <w:rPr>
      <w:color w:val="D9D9D9" w:themeColor="background1" w:theme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dizdarevic\Documents\Prilago&#273;eni%20predlo&#353;ci%20sustava%20Office\template%20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24457677104F6E92581928BB707B4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F26593-306C-4738-91C2-AA49DB07BE13}"/>
      </w:docPartPr>
      <w:docPartBody>
        <w:p w:rsidR="00770C7F" w:rsidRDefault="0091117F" w:rsidP="0091117F">
          <w:pPr>
            <w:pStyle w:val="5124457677104F6E92581928BB707B4B2"/>
          </w:pPr>
          <w:r w:rsidRPr="00574489">
            <w:rPr>
              <w:rStyle w:val="Tekstrezerviranogmjesta"/>
              <w:rFonts w:ascii="Times New Roman" w:hAnsi="Times New Roman" w:cs="Times New Roman"/>
              <w:color w:val="D9D9D9" w:themeColor="background1" w:themeShade="D9"/>
              <w:sz w:val="16"/>
            </w:rPr>
            <w:t>Kliknite ili dodirnite ovdje da biste unijeli datum</w:t>
          </w:r>
          <w:r w:rsidRPr="00574489">
            <w:rPr>
              <w:rStyle w:val="Tekstrezerviranogmjesta"/>
              <w:rFonts w:ascii="Times New Roman" w:hAnsi="Times New Roman" w:cs="Times New Roman"/>
              <w:color w:val="D9D9D9" w:themeColor="background1" w:themeShade="D9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68"/>
    <w:rsid w:val="00020314"/>
    <w:rsid w:val="000216C5"/>
    <w:rsid w:val="00143870"/>
    <w:rsid w:val="00176117"/>
    <w:rsid w:val="001E219B"/>
    <w:rsid w:val="0022744D"/>
    <w:rsid w:val="002440FC"/>
    <w:rsid w:val="00254D65"/>
    <w:rsid w:val="00272E42"/>
    <w:rsid w:val="002A0847"/>
    <w:rsid w:val="002C14A6"/>
    <w:rsid w:val="00383560"/>
    <w:rsid w:val="003B06A4"/>
    <w:rsid w:val="003F24E2"/>
    <w:rsid w:val="003F529A"/>
    <w:rsid w:val="005043BE"/>
    <w:rsid w:val="00532638"/>
    <w:rsid w:val="0054365B"/>
    <w:rsid w:val="00543C3C"/>
    <w:rsid w:val="00556AAE"/>
    <w:rsid w:val="00564168"/>
    <w:rsid w:val="0056790D"/>
    <w:rsid w:val="005B13FC"/>
    <w:rsid w:val="005C7694"/>
    <w:rsid w:val="005F6EE3"/>
    <w:rsid w:val="006521AF"/>
    <w:rsid w:val="006A6C37"/>
    <w:rsid w:val="006B6D6F"/>
    <w:rsid w:val="00711C85"/>
    <w:rsid w:val="00717158"/>
    <w:rsid w:val="00770C7F"/>
    <w:rsid w:val="00780B0E"/>
    <w:rsid w:val="007E0F49"/>
    <w:rsid w:val="007F686D"/>
    <w:rsid w:val="00804702"/>
    <w:rsid w:val="008F0E9C"/>
    <w:rsid w:val="0091117F"/>
    <w:rsid w:val="00951536"/>
    <w:rsid w:val="009778CC"/>
    <w:rsid w:val="009B7C8F"/>
    <w:rsid w:val="009C0441"/>
    <w:rsid w:val="009C06A4"/>
    <w:rsid w:val="00A1504B"/>
    <w:rsid w:val="00A420D7"/>
    <w:rsid w:val="00A941AA"/>
    <w:rsid w:val="00AB5C85"/>
    <w:rsid w:val="00B042B8"/>
    <w:rsid w:val="00B26BCD"/>
    <w:rsid w:val="00B34267"/>
    <w:rsid w:val="00B36976"/>
    <w:rsid w:val="00B73091"/>
    <w:rsid w:val="00B80770"/>
    <w:rsid w:val="00B90BFF"/>
    <w:rsid w:val="00B95722"/>
    <w:rsid w:val="00BA714D"/>
    <w:rsid w:val="00BC1193"/>
    <w:rsid w:val="00BD08D6"/>
    <w:rsid w:val="00BD5D8C"/>
    <w:rsid w:val="00C22204"/>
    <w:rsid w:val="00C57DBA"/>
    <w:rsid w:val="00D50ED0"/>
    <w:rsid w:val="00D94297"/>
    <w:rsid w:val="00DB43CE"/>
    <w:rsid w:val="00DD2DA4"/>
    <w:rsid w:val="00DD4827"/>
    <w:rsid w:val="00DD67AC"/>
    <w:rsid w:val="00F1273F"/>
    <w:rsid w:val="00F15C7C"/>
    <w:rsid w:val="00F26FAF"/>
    <w:rsid w:val="00F55BDB"/>
    <w:rsid w:val="00FB79E7"/>
    <w:rsid w:val="00FE29BA"/>
    <w:rsid w:val="00FE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91117F"/>
    <w:rPr>
      <w:color w:val="808080"/>
    </w:rPr>
  </w:style>
  <w:style w:type="paragraph" w:customStyle="1" w:styleId="9A0B3EB19CE04186AF59F0A87BBE972C">
    <w:name w:val="9A0B3EB19CE04186AF59F0A87BBE972C"/>
  </w:style>
  <w:style w:type="paragraph" w:customStyle="1" w:styleId="32EF5CFD6706421AA0371CCDDD510A46">
    <w:name w:val="32EF5CFD6706421AA0371CCDDD510A46"/>
  </w:style>
  <w:style w:type="paragraph" w:customStyle="1" w:styleId="D53F30B93648446A9FB7C7EB42ADA3EF">
    <w:name w:val="D53F30B93648446A9FB7C7EB42ADA3EF"/>
  </w:style>
  <w:style w:type="paragraph" w:customStyle="1" w:styleId="DB052C8DD6724690A973C97A46C8DEF7">
    <w:name w:val="DB052C8DD6724690A973C97A46C8DEF7"/>
  </w:style>
  <w:style w:type="paragraph" w:customStyle="1" w:styleId="92B657753DBA494882F060991E24E47D">
    <w:name w:val="92B657753DBA494882F060991E24E47D"/>
  </w:style>
  <w:style w:type="paragraph" w:customStyle="1" w:styleId="979E7956A93B40B8A8E84FA54527CA94">
    <w:name w:val="979E7956A93B40B8A8E84FA54527CA94"/>
  </w:style>
  <w:style w:type="paragraph" w:customStyle="1" w:styleId="BE1E11CB1499457DA52EF596D211ED77">
    <w:name w:val="BE1E11CB1499457DA52EF596D211ED77"/>
  </w:style>
  <w:style w:type="paragraph" w:customStyle="1" w:styleId="1BC3FC086216465B81A89769B092901E">
    <w:name w:val="1BC3FC086216465B81A89769B092901E"/>
  </w:style>
  <w:style w:type="paragraph" w:customStyle="1" w:styleId="C34E248D0B784F198E7B4E836D468D72">
    <w:name w:val="C34E248D0B784F198E7B4E836D468D72"/>
  </w:style>
  <w:style w:type="paragraph" w:customStyle="1" w:styleId="5156BD43C4124E009B546F3FB0F0FB59">
    <w:name w:val="5156BD43C4124E009B546F3FB0F0FB59"/>
  </w:style>
  <w:style w:type="paragraph" w:customStyle="1" w:styleId="A735CEB67DBB4CD698F01F407E8E8FE8">
    <w:name w:val="A735CEB67DBB4CD698F01F407E8E8FE8"/>
  </w:style>
  <w:style w:type="paragraph" w:customStyle="1" w:styleId="E4A31EE8B2F54511AA7076084C93F4C0">
    <w:name w:val="E4A31EE8B2F54511AA7076084C93F4C0"/>
  </w:style>
  <w:style w:type="paragraph" w:customStyle="1" w:styleId="D4FAAE98E50A480B8BF77171EAEC42FC">
    <w:name w:val="D4FAAE98E50A480B8BF77171EAEC42FC"/>
  </w:style>
  <w:style w:type="paragraph" w:customStyle="1" w:styleId="E0708DC6763243B59A410493EE6C58A8">
    <w:name w:val="E0708DC6763243B59A410493EE6C58A8"/>
  </w:style>
  <w:style w:type="paragraph" w:customStyle="1" w:styleId="12B9E44A36CC4394AD0BB09999CC07DC">
    <w:name w:val="12B9E44A36CC4394AD0BB09999CC07DC"/>
  </w:style>
  <w:style w:type="paragraph" w:customStyle="1" w:styleId="ED2CA05A76024C79A8161D63B51486A2">
    <w:name w:val="ED2CA05A76024C79A8161D63B51486A2"/>
  </w:style>
  <w:style w:type="paragraph" w:customStyle="1" w:styleId="B4CE1CAA592542D387D8B8DE881B5BB5">
    <w:name w:val="B4CE1CAA592542D387D8B8DE881B5BB5"/>
  </w:style>
  <w:style w:type="paragraph" w:customStyle="1" w:styleId="66F1AE52DDA6434F960A5D5781B50267">
    <w:name w:val="66F1AE52DDA6434F960A5D5781B50267"/>
  </w:style>
  <w:style w:type="paragraph" w:customStyle="1" w:styleId="3EAC7C8E3A3F4059A11B225B5ABF87AD">
    <w:name w:val="3EAC7C8E3A3F4059A11B225B5ABF87AD"/>
  </w:style>
  <w:style w:type="paragraph" w:customStyle="1" w:styleId="4CF55B30261C42D8A11038A9C9EE79BD">
    <w:name w:val="4CF55B30261C42D8A11038A9C9EE79BD"/>
  </w:style>
  <w:style w:type="paragraph" w:customStyle="1" w:styleId="128DDFC240444DE49AB1ED902BF9E60B">
    <w:name w:val="128DDFC240444DE49AB1ED902BF9E60B"/>
  </w:style>
  <w:style w:type="paragraph" w:customStyle="1" w:styleId="62F26A755AA94F53A577C2F19EA6E499">
    <w:name w:val="62F26A755AA94F53A577C2F19EA6E499"/>
  </w:style>
  <w:style w:type="paragraph" w:customStyle="1" w:styleId="C479FE8E0B3E4B5FB9B50DA3104E7B49">
    <w:name w:val="C479FE8E0B3E4B5FB9B50DA3104E7B49"/>
  </w:style>
  <w:style w:type="paragraph" w:customStyle="1" w:styleId="66137FC9A86544F5BAC824C20D48C89A">
    <w:name w:val="66137FC9A86544F5BAC824C20D48C89A"/>
  </w:style>
  <w:style w:type="paragraph" w:customStyle="1" w:styleId="12F429DF5C114F0481DBFDFB00105D67">
    <w:name w:val="12F429DF5C114F0481DBFDFB00105D67"/>
  </w:style>
  <w:style w:type="paragraph" w:customStyle="1" w:styleId="39BFC8BB26AF4C7BAE03FA8424B2EE4F">
    <w:name w:val="39BFC8BB26AF4C7BAE03FA8424B2EE4F"/>
  </w:style>
  <w:style w:type="paragraph" w:customStyle="1" w:styleId="1F66546AD53D465A9E3065F03E5A9246">
    <w:name w:val="1F66546AD53D465A9E3065F03E5A9246"/>
  </w:style>
  <w:style w:type="paragraph" w:customStyle="1" w:styleId="F6D37F9E126F480A8C18E1C117C96229">
    <w:name w:val="F6D37F9E126F480A8C18E1C117C96229"/>
  </w:style>
  <w:style w:type="paragraph" w:customStyle="1" w:styleId="C5A0215C878A4C19BF3DB9F5F07D9703">
    <w:name w:val="C5A0215C878A4C19BF3DB9F5F07D9703"/>
  </w:style>
  <w:style w:type="paragraph" w:customStyle="1" w:styleId="55599E65DB1142DBAED52BBE030178BF">
    <w:name w:val="55599E65DB1142DBAED52BBE030178BF"/>
  </w:style>
  <w:style w:type="paragraph" w:customStyle="1" w:styleId="75296C5632E4424C9602AEB93E2D565F">
    <w:name w:val="75296C5632E4424C9602AEB93E2D565F"/>
  </w:style>
  <w:style w:type="paragraph" w:customStyle="1" w:styleId="462EA8BB32344651AA38A01468513C97">
    <w:name w:val="462EA8BB32344651AA38A01468513C97"/>
  </w:style>
  <w:style w:type="paragraph" w:customStyle="1" w:styleId="BADBA21AB6BA43F6A4145BBB6F860811">
    <w:name w:val="BADBA21AB6BA43F6A4145BBB6F860811"/>
  </w:style>
  <w:style w:type="paragraph" w:customStyle="1" w:styleId="FF67F0FC8213487BBE62012ED72E0DA5">
    <w:name w:val="FF67F0FC8213487BBE62012ED72E0DA5"/>
  </w:style>
  <w:style w:type="paragraph" w:customStyle="1" w:styleId="B7434405AB94423BB1D14E6591A63DF9">
    <w:name w:val="B7434405AB94423BB1D14E6591A63DF9"/>
  </w:style>
  <w:style w:type="paragraph" w:customStyle="1" w:styleId="BD3AC631D63B4986B4932044B720702E">
    <w:name w:val="BD3AC631D63B4986B4932044B720702E"/>
  </w:style>
  <w:style w:type="paragraph" w:customStyle="1" w:styleId="4C618F3DEDCA48E19B0FFBC986AD6020">
    <w:name w:val="4C618F3DEDCA48E19B0FFBC986AD6020"/>
  </w:style>
  <w:style w:type="paragraph" w:customStyle="1" w:styleId="B4CAE6319C1C490BA2A7D22C6C82F965">
    <w:name w:val="B4CAE6319C1C490BA2A7D22C6C82F965"/>
  </w:style>
  <w:style w:type="paragraph" w:customStyle="1" w:styleId="6BDDDE318CC94EC985DF870E4F5A50FF">
    <w:name w:val="6BDDDE318CC94EC985DF870E4F5A50FF"/>
  </w:style>
  <w:style w:type="paragraph" w:customStyle="1" w:styleId="67849C1F431844C2AA67552D542E67F6">
    <w:name w:val="67849C1F431844C2AA67552D542E67F6"/>
  </w:style>
  <w:style w:type="paragraph" w:customStyle="1" w:styleId="6DBAE25432B14E1991B033E02E2E0246">
    <w:name w:val="6DBAE25432B14E1991B033E02E2E0246"/>
  </w:style>
  <w:style w:type="paragraph" w:customStyle="1" w:styleId="6C9F5EA4B0374752B2EAEDB374984142">
    <w:name w:val="6C9F5EA4B0374752B2EAEDB374984142"/>
  </w:style>
  <w:style w:type="paragraph" w:customStyle="1" w:styleId="BB5225C88B2540EB970ED43FF6E8B6AC">
    <w:name w:val="BB5225C88B2540EB970ED43FF6E8B6AC"/>
  </w:style>
  <w:style w:type="paragraph" w:customStyle="1" w:styleId="1BD953CC081C46D99ED3117419362C5C">
    <w:name w:val="1BD953CC081C46D99ED3117419362C5C"/>
  </w:style>
  <w:style w:type="paragraph" w:customStyle="1" w:styleId="1DD6B99568334D74BF816FF31B297C9F">
    <w:name w:val="1DD6B99568334D74BF816FF31B297C9F"/>
  </w:style>
  <w:style w:type="paragraph" w:customStyle="1" w:styleId="BBAE89FC432946BC943D12CA5D339196">
    <w:name w:val="BBAE89FC432946BC943D12CA5D339196"/>
  </w:style>
  <w:style w:type="paragraph" w:customStyle="1" w:styleId="40F027612DDB448088ACD23FB13F2A86">
    <w:name w:val="40F027612DDB448088ACD23FB13F2A86"/>
  </w:style>
  <w:style w:type="paragraph" w:customStyle="1" w:styleId="DCEA9206D8E34B038B85D86B0ABE2D97">
    <w:name w:val="DCEA9206D8E34B038B85D86B0ABE2D97"/>
  </w:style>
  <w:style w:type="paragraph" w:customStyle="1" w:styleId="FA0C9314080445408D698B13366524D9">
    <w:name w:val="FA0C9314080445408D698B13366524D9"/>
  </w:style>
  <w:style w:type="paragraph" w:customStyle="1" w:styleId="B25F5F02F69E4BAF8B7DCCAF7FF429AD">
    <w:name w:val="B25F5F02F69E4BAF8B7DCCAF7FF429AD"/>
  </w:style>
  <w:style w:type="paragraph" w:customStyle="1" w:styleId="A1F40A9378DE43F28E47CE7863CA4728">
    <w:name w:val="A1F40A9378DE43F28E47CE7863CA4728"/>
  </w:style>
  <w:style w:type="paragraph" w:customStyle="1" w:styleId="D4AF516457974346BA6877D8FFB0D3A5">
    <w:name w:val="D4AF516457974346BA6877D8FFB0D3A5"/>
  </w:style>
  <w:style w:type="paragraph" w:customStyle="1" w:styleId="3DF0868A2C0843859C2EA6C1E0177EB5">
    <w:name w:val="3DF0868A2C0843859C2EA6C1E0177EB5"/>
  </w:style>
  <w:style w:type="paragraph" w:customStyle="1" w:styleId="9A0DFD2231F246028EB4B6781CEFF418">
    <w:name w:val="9A0DFD2231F246028EB4B6781CEFF418"/>
  </w:style>
  <w:style w:type="paragraph" w:customStyle="1" w:styleId="7805F35E23D04DBF90702E5F4876909F">
    <w:name w:val="7805F35E23D04DBF90702E5F4876909F"/>
  </w:style>
  <w:style w:type="paragraph" w:customStyle="1" w:styleId="883B140FC5C1465297EA4AECCF4B7A7A">
    <w:name w:val="883B140FC5C1465297EA4AECCF4B7A7A"/>
  </w:style>
  <w:style w:type="paragraph" w:customStyle="1" w:styleId="78C45D9BE1544F6EA4F37BF9D6FBFCBF">
    <w:name w:val="78C45D9BE1544F6EA4F37BF9D6FBFCBF"/>
  </w:style>
  <w:style w:type="paragraph" w:customStyle="1" w:styleId="84E00930A97C4CF9B72B1C5336FA8F1D">
    <w:name w:val="84E00930A97C4CF9B72B1C5336FA8F1D"/>
  </w:style>
  <w:style w:type="paragraph" w:customStyle="1" w:styleId="80B9E68927E0457FAFE7F1AE573BBA99">
    <w:name w:val="80B9E68927E0457FAFE7F1AE573BBA99"/>
  </w:style>
  <w:style w:type="paragraph" w:customStyle="1" w:styleId="2945754E69254194B7E4D4799F503C89">
    <w:name w:val="2945754E69254194B7E4D4799F503C89"/>
  </w:style>
  <w:style w:type="paragraph" w:customStyle="1" w:styleId="3FF890A28F9F4C42B237B652E54F21BD">
    <w:name w:val="3FF890A28F9F4C42B237B652E54F21BD"/>
  </w:style>
  <w:style w:type="paragraph" w:customStyle="1" w:styleId="765D7E6288EE451292BA5F43CA927FED">
    <w:name w:val="765D7E6288EE451292BA5F43CA927FED"/>
  </w:style>
  <w:style w:type="paragraph" w:customStyle="1" w:styleId="BA333795F8C343FFB1120B809914ECD7">
    <w:name w:val="BA333795F8C343FFB1120B809914ECD7"/>
  </w:style>
  <w:style w:type="paragraph" w:customStyle="1" w:styleId="33A1261682D84ECF9E0E2AE395888DA5">
    <w:name w:val="33A1261682D84ECF9E0E2AE395888DA5"/>
  </w:style>
  <w:style w:type="paragraph" w:customStyle="1" w:styleId="A41BC6D3B7A2431C8B1011F3AD1C0148">
    <w:name w:val="A41BC6D3B7A2431C8B1011F3AD1C0148"/>
  </w:style>
  <w:style w:type="paragraph" w:customStyle="1" w:styleId="D2795633725A453FB8AE15DEA7E0E47A">
    <w:name w:val="D2795633725A453FB8AE15DEA7E0E47A"/>
  </w:style>
  <w:style w:type="paragraph" w:customStyle="1" w:styleId="18F168D6C5504815A0FA20369C219B79">
    <w:name w:val="18F168D6C5504815A0FA20369C219B79"/>
  </w:style>
  <w:style w:type="paragraph" w:customStyle="1" w:styleId="84D0B8BD6E084062B20B7B63ACD542FA">
    <w:name w:val="84D0B8BD6E084062B20B7B63ACD542FA"/>
  </w:style>
  <w:style w:type="paragraph" w:customStyle="1" w:styleId="3E7AB6C5936E448B9122C9AA9C775878">
    <w:name w:val="3E7AB6C5936E448B9122C9AA9C775878"/>
  </w:style>
  <w:style w:type="paragraph" w:customStyle="1" w:styleId="0B5A19E565B14B5C830E8E10F4440290">
    <w:name w:val="0B5A19E565B14B5C830E8E10F4440290"/>
  </w:style>
  <w:style w:type="paragraph" w:customStyle="1" w:styleId="B66B547753FC4A46B2C38CFDD811F794">
    <w:name w:val="B66B547753FC4A46B2C38CFDD811F794"/>
  </w:style>
  <w:style w:type="paragraph" w:customStyle="1" w:styleId="0BC93A5C118E49329A1D4CC0C70B0239">
    <w:name w:val="0BC93A5C118E49329A1D4CC0C70B0239"/>
  </w:style>
  <w:style w:type="paragraph" w:customStyle="1" w:styleId="B5E9EBD6BA5846F58CE4E16A55D2482C">
    <w:name w:val="B5E9EBD6BA5846F58CE4E16A55D2482C"/>
  </w:style>
  <w:style w:type="paragraph" w:customStyle="1" w:styleId="4354F9AE47634D86B5C8F0783ADE1E61">
    <w:name w:val="4354F9AE47634D86B5C8F0783ADE1E61"/>
  </w:style>
  <w:style w:type="paragraph" w:customStyle="1" w:styleId="E79CE37C78E544BBBE6DECCDB94DABB7">
    <w:name w:val="E79CE37C78E544BBBE6DECCDB94DABB7"/>
  </w:style>
  <w:style w:type="paragraph" w:customStyle="1" w:styleId="006BA075F3364E58A1A091142DEA8880">
    <w:name w:val="006BA075F3364E58A1A091142DEA8880"/>
  </w:style>
  <w:style w:type="paragraph" w:customStyle="1" w:styleId="4E1F9CBC17534EC5BE8E2C198CC65B92">
    <w:name w:val="4E1F9CBC17534EC5BE8E2C198CC65B92"/>
  </w:style>
  <w:style w:type="paragraph" w:customStyle="1" w:styleId="4DDA8B49634843E5BDF75D0E27271CC7">
    <w:name w:val="4DDA8B49634843E5BDF75D0E27271CC7"/>
  </w:style>
  <w:style w:type="paragraph" w:customStyle="1" w:styleId="6B7D447613134EA291D24FA09722F9AF">
    <w:name w:val="6B7D447613134EA291D24FA09722F9AF"/>
  </w:style>
  <w:style w:type="paragraph" w:customStyle="1" w:styleId="8F5B26DB1C2348DFAE934BD405B1AF11">
    <w:name w:val="8F5B26DB1C2348DFAE934BD405B1AF11"/>
  </w:style>
  <w:style w:type="paragraph" w:customStyle="1" w:styleId="314461F6E63846A7889359C4E9D22841">
    <w:name w:val="314461F6E63846A7889359C4E9D22841"/>
  </w:style>
  <w:style w:type="paragraph" w:customStyle="1" w:styleId="07755D73D914467CA7EDCF97177540B4">
    <w:name w:val="07755D73D914467CA7EDCF97177540B4"/>
  </w:style>
  <w:style w:type="paragraph" w:customStyle="1" w:styleId="C9BB4DA701FB4F4CA2E5582D2CBC2F55">
    <w:name w:val="C9BB4DA701FB4F4CA2E5582D2CBC2F55"/>
  </w:style>
  <w:style w:type="paragraph" w:customStyle="1" w:styleId="AB197880E87149099429289F11D019E3">
    <w:name w:val="AB197880E87149099429289F11D019E3"/>
  </w:style>
  <w:style w:type="paragraph" w:customStyle="1" w:styleId="7DC80AD3C1C8412F9EB5A020E1E0082C">
    <w:name w:val="7DC80AD3C1C8412F9EB5A020E1E0082C"/>
  </w:style>
  <w:style w:type="paragraph" w:customStyle="1" w:styleId="93FA5FC1E7C74DBDBF4D6A7AA99E96D0">
    <w:name w:val="93FA5FC1E7C74DBDBF4D6A7AA99E96D0"/>
  </w:style>
  <w:style w:type="paragraph" w:customStyle="1" w:styleId="0464914F7F3E463D9884BA166F0B30F8">
    <w:name w:val="0464914F7F3E463D9884BA166F0B30F8"/>
  </w:style>
  <w:style w:type="paragraph" w:customStyle="1" w:styleId="8D77786869B1424D8F11120BEA800441">
    <w:name w:val="8D77786869B1424D8F11120BEA800441"/>
  </w:style>
  <w:style w:type="paragraph" w:customStyle="1" w:styleId="1FB62846851445319BA8E8200D7B005B">
    <w:name w:val="1FB62846851445319BA8E8200D7B005B"/>
  </w:style>
  <w:style w:type="paragraph" w:customStyle="1" w:styleId="224A2750EAFA4E518689EAEE5CA93421">
    <w:name w:val="224A2750EAFA4E518689EAEE5CA93421"/>
  </w:style>
  <w:style w:type="paragraph" w:customStyle="1" w:styleId="3A02A86C273042C2AE185C5F7216608E">
    <w:name w:val="3A02A86C273042C2AE185C5F7216608E"/>
  </w:style>
  <w:style w:type="paragraph" w:customStyle="1" w:styleId="7B9E17ABB1064566955865C43BE8B1F3">
    <w:name w:val="7B9E17ABB1064566955865C43BE8B1F3"/>
  </w:style>
  <w:style w:type="paragraph" w:customStyle="1" w:styleId="FF5D1793D897444C8730D9551F6142FE">
    <w:name w:val="FF5D1793D897444C8730D9551F6142FE"/>
  </w:style>
  <w:style w:type="paragraph" w:customStyle="1" w:styleId="C8022D92F73B4957BB516F9FFFFEE7A0">
    <w:name w:val="C8022D92F73B4957BB516F9FFFFEE7A0"/>
  </w:style>
  <w:style w:type="paragraph" w:customStyle="1" w:styleId="F2618A73BFA54D4DBB5C517B8279D056">
    <w:name w:val="F2618A73BFA54D4DBB5C517B8279D056"/>
  </w:style>
  <w:style w:type="paragraph" w:customStyle="1" w:styleId="65D6F53ABD1C4F1798E360796C905DFC">
    <w:name w:val="65D6F53ABD1C4F1798E360796C905DFC"/>
  </w:style>
  <w:style w:type="paragraph" w:customStyle="1" w:styleId="418152DBF79C42A2A3B6E6A467F29898">
    <w:name w:val="418152DBF79C42A2A3B6E6A467F29898"/>
  </w:style>
  <w:style w:type="paragraph" w:customStyle="1" w:styleId="287078A1CDB340E5A3FDEFDE660BE6DA">
    <w:name w:val="287078A1CDB340E5A3FDEFDE660BE6DA"/>
  </w:style>
  <w:style w:type="paragraph" w:customStyle="1" w:styleId="7EFE2408F25245C6802B719A578876FD">
    <w:name w:val="7EFE2408F25245C6802B719A578876FD"/>
  </w:style>
  <w:style w:type="paragraph" w:customStyle="1" w:styleId="F18A39C50D194D698332F021CB1AB9D9">
    <w:name w:val="F18A39C50D194D698332F021CB1AB9D9"/>
  </w:style>
  <w:style w:type="paragraph" w:customStyle="1" w:styleId="13C53E00B35A413AB445255002300384">
    <w:name w:val="13C53E00B35A413AB445255002300384"/>
  </w:style>
  <w:style w:type="paragraph" w:customStyle="1" w:styleId="3ECFB9186B134A9BACB8E8A941FC88FB">
    <w:name w:val="3ECFB9186B134A9BACB8E8A941FC88FB"/>
  </w:style>
  <w:style w:type="paragraph" w:customStyle="1" w:styleId="E3D02BAC932D4CB4AC14427A3B3C9A1F">
    <w:name w:val="E3D02BAC932D4CB4AC14427A3B3C9A1F"/>
  </w:style>
  <w:style w:type="paragraph" w:customStyle="1" w:styleId="5EEC34F5706F4837BF27BD966A712291">
    <w:name w:val="5EEC34F5706F4837BF27BD966A712291"/>
  </w:style>
  <w:style w:type="paragraph" w:customStyle="1" w:styleId="95C3C4B6D2564A2A880D6AC222AC45E8">
    <w:name w:val="95C3C4B6D2564A2A880D6AC222AC45E8"/>
  </w:style>
  <w:style w:type="paragraph" w:customStyle="1" w:styleId="E7DF27C783B94A129B844DB4585C8C1B">
    <w:name w:val="E7DF27C783B94A129B844DB4585C8C1B"/>
  </w:style>
  <w:style w:type="paragraph" w:customStyle="1" w:styleId="4FF1B2504AF74894832C509E5AC10F18">
    <w:name w:val="4FF1B2504AF74894832C509E5AC10F18"/>
  </w:style>
  <w:style w:type="paragraph" w:customStyle="1" w:styleId="24E3C32C766E44689F2642DE8D059859">
    <w:name w:val="24E3C32C766E44689F2642DE8D059859"/>
  </w:style>
  <w:style w:type="paragraph" w:customStyle="1" w:styleId="262D4CC9FC8E46179C0E5FE34DC6D1DF">
    <w:name w:val="262D4CC9FC8E46179C0E5FE34DC6D1DF"/>
  </w:style>
  <w:style w:type="paragraph" w:customStyle="1" w:styleId="D68C05760727480EAF1DF4D69458AD1E">
    <w:name w:val="D68C05760727480EAF1DF4D69458AD1E"/>
  </w:style>
  <w:style w:type="paragraph" w:customStyle="1" w:styleId="D6C34EAB273A45C79E9A3D346C534038">
    <w:name w:val="D6C34EAB273A45C79E9A3D346C534038"/>
  </w:style>
  <w:style w:type="paragraph" w:customStyle="1" w:styleId="404C379B16AF4BB0BCC5C160F18BBAED">
    <w:name w:val="404C379B16AF4BB0BCC5C160F18BBAED"/>
  </w:style>
  <w:style w:type="paragraph" w:customStyle="1" w:styleId="60BB1EE34A7E4885ABAFAE7A530A61A4">
    <w:name w:val="60BB1EE34A7E4885ABAFAE7A530A61A4"/>
  </w:style>
  <w:style w:type="paragraph" w:customStyle="1" w:styleId="E298A0D1B8E0446D853597D90A534829">
    <w:name w:val="E298A0D1B8E0446D853597D90A534829"/>
  </w:style>
  <w:style w:type="paragraph" w:customStyle="1" w:styleId="F8C2A0507A91485E9A5D4CEB558DA965">
    <w:name w:val="F8C2A0507A91485E9A5D4CEB558DA965"/>
  </w:style>
  <w:style w:type="paragraph" w:customStyle="1" w:styleId="A7324AF44A1546229BC5E1B463941BDC">
    <w:name w:val="A7324AF44A1546229BC5E1B463941BDC"/>
  </w:style>
  <w:style w:type="paragraph" w:customStyle="1" w:styleId="53B7C4391827488F81995D78695023B0">
    <w:name w:val="53B7C4391827488F81995D78695023B0"/>
  </w:style>
  <w:style w:type="paragraph" w:customStyle="1" w:styleId="3824A97D2858424A91D359F1BEDE9093">
    <w:name w:val="3824A97D2858424A91D359F1BEDE9093"/>
  </w:style>
  <w:style w:type="paragraph" w:customStyle="1" w:styleId="0A2C0356AFED4B0A99455B6A1C650B1F">
    <w:name w:val="0A2C0356AFED4B0A99455B6A1C650B1F"/>
  </w:style>
  <w:style w:type="paragraph" w:customStyle="1" w:styleId="02536004EE72462EB314577008930784">
    <w:name w:val="02536004EE72462EB314577008930784"/>
  </w:style>
  <w:style w:type="paragraph" w:customStyle="1" w:styleId="5891297CCF6946249910049BD956DF34">
    <w:name w:val="5891297CCF6946249910049BD956DF34"/>
  </w:style>
  <w:style w:type="paragraph" w:customStyle="1" w:styleId="0ED1B0C2FDF944BFBCB01A361DC50622">
    <w:name w:val="0ED1B0C2FDF944BFBCB01A361DC50622"/>
  </w:style>
  <w:style w:type="paragraph" w:customStyle="1" w:styleId="86128DB33BA3484387EE6E6485577B58">
    <w:name w:val="86128DB33BA3484387EE6E6485577B58"/>
  </w:style>
  <w:style w:type="paragraph" w:customStyle="1" w:styleId="EA6A269683F547A1A6B2E40C1CE65E75">
    <w:name w:val="EA6A269683F547A1A6B2E40C1CE65E75"/>
  </w:style>
  <w:style w:type="paragraph" w:customStyle="1" w:styleId="4730B3BDAFCB4EA0B87475EA40A4C1A9">
    <w:name w:val="4730B3BDAFCB4EA0B87475EA40A4C1A9"/>
  </w:style>
  <w:style w:type="paragraph" w:customStyle="1" w:styleId="D2C675F23CCD4CE38F62565A6ADFBB2B">
    <w:name w:val="D2C675F23CCD4CE38F62565A6ADFBB2B"/>
  </w:style>
  <w:style w:type="paragraph" w:customStyle="1" w:styleId="DB5B836D29CA4C2CBCDF44E64AE9E664">
    <w:name w:val="DB5B836D29CA4C2CBCDF44E64AE9E664"/>
  </w:style>
  <w:style w:type="paragraph" w:customStyle="1" w:styleId="FFB0FD982DB940E0A3877B924885EF6B">
    <w:name w:val="FFB0FD982DB940E0A3877B924885EF6B"/>
  </w:style>
  <w:style w:type="paragraph" w:customStyle="1" w:styleId="7913CCE5BFBB490F8AC2084C70DAFD4E">
    <w:name w:val="7913CCE5BFBB490F8AC2084C70DAFD4E"/>
  </w:style>
  <w:style w:type="paragraph" w:customStyle="1" w:styleId="183F5DF668204752B806B64C5A42F3E5">
    <w:name w:val="183F5DF668204752B806B64C5A42F3E5"/>
  </w:style>
  <w:style w:type="paragraph" w:customStyle="1" w:styleId="F95DC8F5D6C745FABAF145DA5A10E955">
    <w:name w:val="F95DC8F5D6C745FABAF145DA5A10E955"/>
  </w:style>
  <w:style w:type="paragraph" w:customStyle="1" w:styleId="EC873469F3FA4B079D18FDF069DFC3B2">
    <w:name w:val="EC873469F3FA4B079D18FDF069DFC3B2"/>
  </w:style>
  <w:style w:type="paragraph" w:customStyle="1" w:styleId="82FA364C67044DAA925D4AFEB6204250">
    <w:name w:val="82FA364C67044DAA925D4AFEB6204250"/>
  </w:style>
  <w:style w:type="paragraph" w:customStyle="1" w:styleId="248929CDB5284628A0C89A5CEB60E771">
    <w:name w:val="248929CDB5284628A0C89A5CEB60E771"/>
  </w:style>
  <w:style w:type="paragraph" w:customStyle="1" w:styleId="653DB34D472944CF8B3DA5DF1D4762A6">
    <w:name w:val="653DB34D472944CF8B3DA5DF1D4762A6"/>
  </w:style>
  <w:style w:type="paragraph" w:customStyle="1" w:styleId="60C5DE1321C74B918633B433B27858A4">
    <w:name w:val="60C5DE1321C74B918633B433B27858A4"/>
  </w:style>
  <w:style w:type="paragraph" w:customStyle="1" w:styleId="AFA3655B52CC4CEC822E66AF94CBD928">
    <w:name w:val="AFA3655B52CC4CEC822E66AF94CBD928"/>
  </w:style>
  <w:style w:type="paragraph" w:customStyle="1" w:styleId="3286C615A8DA4E7792B3274D845B73E0">
    <w:name w:val="3286C615A8DA4E7792B3274D845B73E0"/>
  </w:style>
  <w:style w:type="paragraph" w:customStyle="1" w:styleId="3A436A79D58344AEB2FC1B696AD3E4EE">
    <w:name w:val="3A436A79D58344AEB2FC1B696AD3E4EE"/>
  </w:style>
  <w:style w:type="paragraph" w:customStyle="1" w:styleId="21AA771CD7EA45AB8A64415546DB49BF">
    <w:name w:val="21AA771CD7EA45AB8A64415546DB49BF"/>
  </w:style>
  <w:style w:type="paragraph" w:customStyle="1" w:styleId="076C7BF57E9146ECB9A297E60D6106B0">
    <w:name w:val="076C7BF57E9146ECB9A297E60D6106B0"/>
  </w:style>
  <w:style w:type="paragraph" w:customStyle="1" w:styleId="E0E4C514DFAD46BCA4899F54B1263D42">
    <w:name w:val="E0E4C514DFAD46BCA4899F54B1263D42"/>
  </w:style>
  <w:style w:type="paragraph" w:customStyle="1" w:styleId="21DFB6D32D664B1384E2C0C57299C972">
    <w:name w:val="21DFB6D32D664B1384E2C0C57299C972"/>
  </w:style>
  <w:style w:type="paragraph" w:customStyle="1" w:styleId="29CE74FF792B4877BB7E633BD651AAED">
    <w:name w:val="29CE74FF792B4877BB7E633BD651AAED"/>
  </w:style>
  <w:style w:type="paragraph" w:customStyle="1" w:styleId="B45539FE8C654877947C04FCD280D663">
    <w:name w:val="B45539FE8C654877947C04FCD280D663"/>
  </w:style>
  <w:style w:type="paragraph" w:customStyle="1" w:styleId="C14AE1F83A09465B85F6319BE68271AD">
    <w:name w:val="C14AE1F83A09465B85F6319BE68271AD"/>
  </w:style>
  <w:style w:type="paragraph" w:customStyle="1" w:styleId="6FE9A0939B014D6C9ACDCA6FB1773BC9">
    <w:name w:val="6FE9A0939B014D6C9ACDCA6FB1773BC9"/>
  </w:style>
  <w:style w:type="paragraph" w:customStyle="1" w:styleId="DEFE489A98D34D2882B58F1B9331BDE3">
    <w:name w:val="DEFE489A98D34D2882B58F1B9331BDE3"/>
  </w:style>
  <w:style w:type="paragraph" w:customStyle="1" w:styleId="76A50B3615CF480C81A58F3915910AFA">
    <w:name w:val="76A50B3615CF480C81A58F3915910AFA"/>
  </w:style>
  <w:style w:type="paragraph" w:customStyle="1" w:styleId="601F8129426D489C96ECB0711F63193F">
    <w:name w:val="601F8129426D489C96ECB0711F63193F"/>
  </w:style>
  <w:style w:type="paragraph" w:customStyle="1" w:styleId="04ECF367E04A46F7811505B46CE2AD1A">
    <w:name w:val="04ECF367E04A46F7811505B46CE2AD1A"/>
  </w:style>
  <w:style w:type="paragraph" w:customStyle="1" w:styleId="7FCBFC0B701B40FE8A7CF92416F57E17">
    <w:name w:val="7FCBFC0B701B40FE8A7CF92416F57E17"/>
  </w:style>
  <w:style w:type="paragraph" w:customStyle="1" w:styleId="2DD8A1D1406A4657AF3D4890C1674701">
    <w:name w:val="2DD8A1D1406A4657AF3D4890C1674701"/>
  </w:style>
  <w:style w:type="paragraph" w:customStyle="1" w:styleId="37950CDEFD8E4331A014652DFBFEB56D">
    <w:name w:val="37950CDEFD8E4331A014652DFBFEB56D"/>
  </w:style>
  <w:style w:type="paragraph" w:customStyle="1" w:styleId="E2AACD87D20549E88AFAFAC777B7902B">
    <w:name w:val="E2AACD87D20549E88AFAFAC777B7902B"/>
  </w:style>
  <w:style w:type="paragraph" w:customStyle="1" w:styleId="B80A014387084A86B174E119BF68732B">
    <w:name w:val="B80A014387084A86B174E119BF68732B"/>
  </w:style>
  <w:style w:type="paragraph" w:customStyle="1" w:styleId="99F6189382524A1E91AAC7070F0575E8">
    <w:name w:val="99F6189382524A1E91AAC7070F0575E8"/>
  </w:style>
  <w:style w:type="paragraph" w:customStyle="1" w:styleId="DCF365CC7FDC433CA8A883568864C7DD">
    <w:name w:val="DCF365CC7FDC433CA8A883568864C7DD"/>
  </w:style>
  <w:style w:type="paragraph" w:customStyle="1" w:styleId="A35E802ED9004771B066C1482709A82E">
    <w:name w:val="A35E802ED9004771B066C1482709A82E"/>
  </w:style>
  <w:style w:type="paragraph" w:customStyle="1" w:styleId="73D1F237FCEB469ABFE8856C9B8340D0">
    <w:name w:val="73D1F237FCEB469ABFE8856C9B8340D0"/>
  </w:style>
  <w:style w:type="paragraph" w:customStyle="1" w:styleId="7539D6F02D37437CAC4EBDB78FE92A05">
    <w:name w:val="7539D6F02D37437CAC4EBDB78FE92A05"/>
  </w:style>
  <w:style w:type="paragraph" w:customStyle="1" w:styleId="25BDE7A8243A4E648588837E667AEAF1">
    <w:name w:val="25BDE7A8243A4E648588837E667AEAF1"/>
  </w:style>
  <w:style w:type="paragraph" w:customStyle="1" w:styleId="527FA01CA0E747F6B40A61B59A447C06">
    <w:name w:val="527FA01CA0E747F6B40A61B59A447C06"/>
  </w:style>
  <w:style w:type="paragraph" w:customStyle="1" w:styleId="885B7DAD7D7E442783523310C2610EBA">
    <w:name w:val="885B7DAD7D7E442783523310C2610EBA"/>
  </w:style>
  <w:style w:type="paragraph" w:customStyle="1" w:styleId="42398EF9C7AB44C1800EC17062546649">
    <w:name w:val="42398EF9C7AB44C1800EC17062546649"/>
  </w:style>
  <w:style w:type="paragraph" w:customStyle="1" w:styleId="93F3DE511A734F7DBCAF8E544E0586BE">
    <w:name w:val="93F3DE511A734F7DBCAF8E544E0586BE"/>
    <w:rsid w:val="001E219B"/>
  </w:style>
  <w:style w:type="paragraph" w:customStyle="1" w:styleId="C5EB38C8E29441D9AE4A9CCEE57CCAFA">
    <w:name w:val="C5EB38C8E29441D9AE4A9CCEE57CCAFA"/>
    <w:rsid w:val="001E219B"/>
  </w:style>
  <w:style w:type="paragraph" w:customStyle="1" w:styleId="4F2FF7FA5D3641E78D8F2805FE4D5528">
    <w:name w:val="4F2FF7FA5D3641E78D8F2805FE4D5528"/>
    <w:rsid w:val="001E219B"/>
  </w:style>
  <w:style w:type="paragraph" w:customStyle="1" w:styleId="F1CCF7C97F6A48E28E0E044CE7DE215B">
    <w:name w:val="F1CCF7C97F6A48E28E0E044CE7DE215B"/>
    <w:rsid w:val="001E219B"/>
  </w:style>
  <w:style w:type="paragraph" w:customStyle="1" w:styleId="F921DC749E1C430FA4A0983FFEBD75D9">
    <w:name w:val="F921DC749E1C430FA4A0983FFEBD75D9"/>
    <w:rsid w:val="001E219B"/>
  </w:style>
  <w:style w:type="paragraph" w:customStyle="1" w:styleId="2E7A20D7633A4802B5D2C0FDABF5F94B">
    <w:name w:val="2E7A20D7633A4802B5D2C0FDABF5F94B"/>
    <w:rsid w:val="001E219B"/>
  </w:style>
  <w:style w:type="paragraph" w:customStyle="1" w:styleId="DA07898B5D314D75A0340FAB6EDA5645">
    <w:name w:val="DA07898B5D314D75A0340FAB6EDA5645"/>
    <w:rsid w:val="001E219B"/>
  </w:style>
  <w:style w:type="paragraph" w:customStyle="1" w:styleId="E2D23CA24C9E48539676781311FB1BC4">
    <w:name w:val="E2D23CA24C9E48539676781311FB1BC4"/>
    <w:rsid w:val="001E219B"/>
  </w:style>
  <w:style w:type="paragraph" w:customStyle="1" w:styleId="8AD16E8A9F3B4474A07EDC54FF5577C3">
    <w:name w:val="8AD16E8A9F3B4474A07EDC54FF5577C3"/>
    <w:rsid w:val="001E219B"/>
  </w:style>
  <w:style w:type="paragraph" w:customStyle="1" w:styleId="40083C9268CD40E0A1B827DCDFA7F3C3">
    <w:name w:val="40083C9268CD40E0A1B827DCDFA7F3C3"/>
    <w:rsid w:val="001E219B"/>
  </w:style>
  <w:style w:type="paragraph" w:customStyle="1" w:styleId="85FD192F6A1D46EEA24A4DDB273F4A98">
    <w:name w:val="85FD192F6A1D46EEA24A4DDB273F4A98"/>
    <w:rsid w:val="001E219B"/>
  </w:style>
  <w:style w:type="paragraph" w:customStyle="1" w:styleId="85FF464CD2214B8A8B551C3BEE493643">
    <w:name w:val="85FF464CD2214B8A8B551C3BEE493643"/>
    <w:rsid w:val="001E219B"/>
  </w:style>
  <w:style w:type="paragraph" w:customStyle="1" w:styleId="63B3C661058E47FD96EAF89C07DF24E5">
    <w:name w:val="63B3C661058E47FD96EAF89C07DF24E5"/>
    <w:rsid w:val="001E219B"/>
  </w:style>
  <w:style w:type="paragraph" w:customStyle="1" w:styleId="F68E855F3573422F8EB71B1F234A743B">
    <w:name w:val="F68E855F3573422F8EB71B1F234A743B"/>
    <w:rsid w:val="001E219B"/>
  </w:style>
  <w:style w:type="paragraph" w:customStyle="1" w:styleId="538A7665F6664F15B13030378E8D552D">
    <w:name w:val="538A7665F6664F15B13030378E8D552D"/>
    <w:rsid w:val="001E219B"/>
  </w:style>
  <w:style w:type="paragraph" w:customStyle="1" w:styleId="1F793AC9503A49AF911A247811E24B69">
    <w:name w:val="1F793AC9503A49AF911A247811E24B69"/>
    <w:rsid w:val="001E219B"/>
  </w:style>
  <w:style w:type="paragraph" w:customStyle="1" w:styleId="E417416BF1544197A1929BF6653713A9">
    <w:name w:val="E417416BF1544197A1929BF6653713A9"/>
    <w:rsid w:val="001E219B"/>
  </w:style>
  <w:style w:type="paragraph" w:customStyle="1" w:styleId="2E071D342FE44D86B58F187E45885AD8">
    <w:name w:val="2E071D342FE44D86B58F187E45885AD8"/>
    <w:rsid w:val="001E219B"/>
  </w:style>
  <w:style w:type="paragraph" w:customStyle="1" w:styleId="92315DD2A7084A7A9D6CDC772C53B002">
    <w:name w:val="92315DD2A7084A7A9D6CDC772C53B002"/>
    <w:rsid w:val="001E219B"/>
  </w:style>
  <w:style w:type="paragraph" w:customStyle="1" w:styleId="80BB715353CD4BC5A6CF66AEB87F9F4F">
    <w:name w:val="80BB715353CD4BC5A6CF66AEB87F9F4F"/>
    <w:rsid w:val="001E219B"/>
  </w:style>
  <w:style w:type="paragraph" w:customStyle="1" w:styleId="54823EE2CF314D76B9D23C2CC1D2AF6D">
    <w:name w:val="54823EE2CF314D76B9D23C2CC1D2AF6D"/>
    <w:rsid w:val="001E219B"/>
  </w:style>
  <w:style w:type="paragraph" w:customStyle="1" w:styleId="F9663D7AE094467A858E11F8C8FCB54B">
    <w:name w:val="F9663D7AE094467A858E11F8C8FCB54B"/>
    <w:rsid w:val="001E219B"/>
  </w:style>
  <w:style w:type="paragraph" w:customStyle="1" w:styleId="8EB2EA1E2C2C4C46B0A89F28ADA03324">
    <w:name w:val="8EB2EA1E2C2C4C46B0A89F28ADA03324"/>
    <w:rsid w:val="001E219B"/>
  </w:style>
  <w:style w:type="paragraph" w:customStyle="1" w:styleId="239086037BA3401C860AE90AC482BC16">
    <w:name w:val="239086037BA3401C860AE90AC482BC16"/>
    <w:rsid w:val="001E219B"/>
  </w:style>
  <w:style w:type="paragraph" w:customStyle="1" w:styleId="F165E4EEC07C4C2D821BEF061296B440">
    <w:name w:val="F165E4EEC07C4C2D821BEF061296B440"/>
    <w:rsid w:val="001E219B"/>
  </w:style>
  <w:style w:type="paragraph" w:customStyle="1" w:styleId="4BA3DC590EA14F5882DB6C420B46684C">
    <w:name w:val="4BA3DC590EA14F5882DB6C420B46684C"/>
    <w:rsid w:val="001E219B"/>
  </w:style>
  <w:style w:type="paragraph" w:customStyle="1" w:styleId="BBD25AFD2B6C493C98088BC760E11907">
    <w:name w:val="BBD25AFD2B6C493C98088BC760E11907"/>
    <w:rsid w:val="001E219B"/>
  </w:style>
  <w:style w:type="paragraph" w:customStyle="1" w:styleId="86AE890CA2C04EB783109BD648A9CF17">
    <w:name w:val="86AE890CA2C04EB783109BD648A9CF17"/>
    <w:rsid w:val="001E219B"/>
  </w:style>
  <w:style w:type="paragraph" w:customStyle="1" w:styleId="FDA080EB24974DB397CDCC8F2F7DDE5C">
    <w:name w:val="FDA080EB24974DB397CDCC8F2F7DDE5C"/>
    <w:rsid w:val="001E219B"/>
  </w:style>
  <w:style w:type="paragraph" w:customStyle="1" w:styleId="448730E1F14C4F17A26A6B5FDEF54D6E">
    <w:name w:val="448730E1F14C4F17A26A6B5FDEF54D6E"/>
    <w:rsid w:val="001E219B"/>
  </w:style>
  <w:style w:type="paragraph" w:customStyle="1" w:styleId="58EA3A62A682409C8F649A1F0BBE597F">
    <w:name w:val="58EA3A62A682409C8F649A1F0BBE597F"/>
    <w:rsid w:val="001E219B"/>
  </w:style>
  <w:style w:type="paragraph" w:customStyle="1" w:styleId="7A547E7FE3EA4859BB74383EAFA465E5">
    <w:name w:val="7A547E7FE3EA4859BB74383EAFA465E5"/>
    <w:rsid w:val="001E219B"/>
  </w:style>
  <w:style w:type="paragraph" w:customStyle="1" w:styleId="02D972371718437A9822923849896252">
    <w:name w:val="02D972371718437A9822923849896252"/>
    <w:rsid w:val="001E219B"/>
  </w:style>
  <w:style w:type="paragraph" w:customStyle="1" w:styleId="0C42664640CC4438B1558960498C6922">
    <w:name w:val="0C42664640CC4438B1558960498C6922"/>
    <w:rsid w:val="001E219B"/>
  </w:style>
  <w:style w:type="paragraph" w:customStyle="1" w:styleId="00EA4938380848AE8C106FF30DD2EF22">
    <w:name w:val="00EA4938380848AE8C106FF30DD2EF22"/>
    <w:rsid w:val="001E219B"/>
  </w:style>
  <w:style w:type="paragraph" w:customStyle="1" w:styleId="1935018E21C644D596EB3765343A608F">
    <w:name w:val="1935018E21C644D596EB3765343A608F"/>
    <w:rsid w:val="001E219B"/>
  </w:style>
  <w:style w:type="paragraph" w:customStyle="1" w:styleId="C10BFC748510431A8F1C1AC7AEFBF532">
    <w:name w:val="C10BFC748510431A8F1C1AC7AEFBF532"/>
    <w:rsid w:val="001E219B"/>
  </w:style>
  <w:style w:type="paragraph" w:customStyle="1" w:styleId="D4E2D2556E264AF58F364242382717D8">
    <w:name w:val="D4E2D2556E264AF58F364242382717D8"/>
    <w:rsid w:val="001E219B"/>
  </w:style>
  <w:style w:type="paragraph" w:customStyle="1" w:styleId="CB028690CBBA4593851B0B16347D37B6">
    <w:name w:val="CB028690CBBA4593851B0B16347D37B6"/>
    <w:rsid w:val="001E219B"/>
  </w:style>
  <w:style w:type="paragraph" w:customStyle="1" w:styleId="731D549DB22C4A4C96FFA2052EB20EE8">
    <w:name w:val="731D549DB22C4A4C96FFA2052EB20EE8"/>
    <w:rsid w:val="001E219B"/>
  </w:style>
  <w:style w:type="paragraph" w:customStyle="1" w:styleId="87A95829C919433B9FFBA4BB3C2F445F">
    <w:name w:val="87A95829C919433B9FFBA4BB3C2F445F"/>
    <w:rsid w:val="001E219B"/>
  </w:style>
  <w:style w:type="paragraph" w:customStyle="1" w:styleId="830C992804724C189015BE18B3DBF24C">
    <w:name w:val="830C992804724C189015BE18B3DBF24C"/>
    <w:rsid w:val="001E219B"/>
  </w:style>
  <w:style w:type="paragraph" w:customStyle="1" w:styleId="583C0716FB7542C3A249172D7E68C25C">
    <w:name w:val="583C0716FB7542C3A249172D7E68C25C"/>
    <w:rsid w:val="001E219B"/>
  </w:style>
  <w:style w:type="paragraph" w:customStyle="1" w:styleId="CDB800700144449B8A24B5E9727833E4">
    <w:name w:val="CDB800700144449B8A24B5E9727833E4"/>
    <w:rsid w:val="001E219B"/>
  </w:style>
  <w:style w:type="paragraph" w:customStyle="1" w:styleId="DCA343E3D7184E8188FB809D89242925">
    <w:name w:val="DCA343E3D7184E8188FB809D89242925"/>
    <w:rsid w:val="001E219B"/>
  </w:style>
  <w:style w:type="paragraph" w:customStyle="1" w:styleId="3CA05EE49E4346A59512E0FEE8BD5EC0">
    <w:name w:val="3CA05EE49E4346A59512E0FEE8BD5EC0"/>
    <w:rsid w:val="001E219B"/>
  </w:style>
  <w:style w:type="paragraph" w:customStyle="1" w:styleId="4A1605CB3B1D488F81FBB595D1770F2D">
    <w:name w:val="4A1605CB3B1D488F81FBB595D1770F2D"/>
    <w:rsid w:val="001E219B"/>
  </w:style>
  <w:style w:type="paragraph" w:customStyle="1" w:styleId="5733F2324E9B4AF79C379FB60280A632">
    <w:name w:val="5733F2324E9B4AF79C379FB60280A632"/>
    <w:rsid w:val="001E219B"/>
  </w:style>
  <w:style w:type="paragraph" w:customStyle="1" w:styleId="72CA851A2E014F6A910B8181164365D1">
    <w:name w:val="72CA851A2E014F6A910B8181164365D1"/>
    <w:rsid w:val="001E219B"/>
  </w:style>
  <w:style w:type="paragraph" w:customStyle="1" w:styleId="ACD87F5C4AEB49CE89E163A87C06F2F1">
    <w:name w:val="ACD87F5C4AEB49CE89E163A87C06F2F1"/>
    <w:rsid w:val="001E219B"/>
  </w:style>
  <w:style w:type="paragraph" w:customStyle="1" w:styleId="06FBD81C13C54E2AA7147323262DFD36">
    <w:name w:val="06FBD81C13C54E2AA7147323262DFD36"/>
    <w:rsid w:val="001E219B"/>
  </w:style>
  <w:style w:type="paragraph" w:customStyle="1" w:styleId="4C2BBBBAE3854B3591AEF23BFE047EB1">
    <w:name w:val="4C2BBBBAE3854B3591AEF23BFE047EB1"/>
    <w:rsid w:val="001E219B"/>
  </w:style>
  <w:style w:type="paragraph" w:customStyle="1" w:styleId="C980D5001B094322933D53A52E42E2A8">
    <w:name w:val="C980D5001B094322933D53A52E42E2A8"/>
    <w:rsid w:val="001E219B"/>
  </w:style>
  <w:style w:type="paragraph" w:customStyle="1" w:styleId="4F8DB93CDFF742138ADC4DC844F95A99">
    <w:name w:val="4F8DB93CDFF742138ADC4DC844F95A99"/>
    <w:rsid w:val="001E219B"/>
  </w:style>
  <w:style w:type="paragraph" w:customStyle="1" w:styleId="420BFBD6346C4755BAAF6E68D37374F4">
    <w:name w:val="420BFBD6346C4755BAAF6E68D37374F4"/>
    <w:rsid w:val="001E219B"/>
  </w:style>
  <w:style w:type="paragraph" w:customStyle="1" w:styleId="5379A8CE68ED4EBA9BC735C614BC86FA">
    <w:name w:val="5379A8CE68ED4EBA9BC735C614BC86FA"/>
    <w:rsid w:val="001E219B"/>
  </w:style>
  <w:style w:type="paragraph" w:customStyle="1" w:styleId="E582469AEC144AD4B127C7A2A5CB2D41">
    <w:name w:val="E582469AEC144AD4B127C7A2A5CB2D41"/>
    <w:rsid w:val="001E219B"/>
  </w:style>
  <w:style w:type="paragraph" w:customStyle="1" w:styleId="38FA3EAEED794BCAA579D643833172CF">
    <w:name w:val="38FA3EAEED794BCAA579D643833172CF"/>
    <w:rsid w:val="001E219B"/>
  </w:style>
  <w:style w:type="paragraph" w:customStyle="1" w:styleId="9C387AB09BF947229BCAB75D01995AB6">
    <w:name w:val="9C387AB09BF947229BCAB75D01995AB6"/>
    <w:rsid w:val="001E219B"/>
  </w:style>
  <w:style w:type="paragraph" w:customStyle="1" w:styleId="3BD4407F53C849EBB979AA918FA22887">
    <w:name w:val="3BD4407F53C849EBB979AA918FA22887"/>
    <w:rsid w:val="001E219B"/>
  </w:style>
  <w:style w:type="paragraph" w:customStyle="1" w:styleId="1F87547579564FB1ABE4F65B144BE18A">
    <w:name w:val="1F87547579564FB1ABE4F65B144BE18A"/>
    <w:rsid w:val="001E219B"/>
  </w:style>
  <w:style w:type="paragraph" w:customStyle="1" w:styleId="2FBC691B3A1C446DBD51807B71308F6F">
    <w:name w:val="2FBC691B3A1C446DBD51807B71308F6F"/>
    <w:rsid w:val="001E219B"/>
  </w:style>
  <w:style w:type="paragraph" w:customStyle="1" w:styleId="EE9334BC527947CDB42F8610ADDE1773">
    <w:name w:val="EE9334BC527947CDB42F8610ADDE1773"/>
    <w:rsid w:val="001E219B"/>
  </w:style>
  <w:style w:type="paragraph" w:customStyle="1" w:styleId="CA7A6270A6494C0ABDF1B2B8B7F69A47">
    <w:name w:val="CA7A6270A6494C0ABDF1B2B8B7F69A47"/>
    <w:rsid w:val="001E219B"/>
  </w:style>
  <w:style w:type="paragraph" w:customStyle="1" w:styleId="635E1BADC83547B6BCEF30A3AE25452A">
    <w:name w:val="635E1BADC83547B6BCEF30A3AE25452A"/>
    <w:rsid w:val="001E219B"/>
  </w:style>
  <w:style w:type="paragraph" w:customStyle="1" w:styleId="E6A09043DA234902A217F8B34A2FED49">
    <w:name w:val="E6A09043DA234902A217F8B34A2FED49"/>
    <w:rsid w:val="001E219B"/>
  </w:style>
  <w:style w:type="paragraph" w:customStyle="1" w:styleId="ABDCDEC50FC84EFDBACCCF5CB00BD64D">
    <w:name w:val="ABDCDEC50FC84EFDBACCCF5CB00BD64D"/>
    <w:rsid w:val="001E219B"/>
  </w:style>
  <w:style w:type="paragraph" w:customStyle="1" w:styleId="8E4F7AE6A4134EB7A01A32114F4F2BF8">
    <w:name w:val="8E4F7AE6A4134EB7A01A32114F4F2BF8"/>
    <w:rsid w:val="001E219B"/>
  </w:style>
  <w:style w:type="paragraph" w:customStyle="1" w:styleId="FAACC05AE2AA4A2C950E6548E7E799DE">
    <w:name w:val="FAACC05AE2AA4A2C950E6548E7E799DE"/>
    <w:rsid w:val="001E219B"/>
  </w:style>
  <w:style w:type="paragraph" w:customStyle="1" w:styleId="759E0B157C374E90BF5E180C956786B7">
    <w:name w:val="759E0B157C374E90BF5E180C956786B7"/>
    <w:rsid w:val="001E219B"/>
  </w:style>
  <w:style w:type="paragraph" w:customStyle="1" w:styleId="BE1045A5B81C4B8D9B5E099EC648FA32">
    <w:name w:val="BE1045A5B81C4B8D9B5E099EC648FA32"/>
    <w:rsid w:val="001E219B"/>
  </w:style>
  <w:style w:type="paragraph" w:customStyle="1" w:styleId="E3DA8C059C5145B292B587829299228E">
    <w:name w:val="E3DA8C059C5145B292B587829299228E"/>
    <w:rsid w:val="001E219B"/>
  </w:style>
  <w:style w:type="paragraph" w:customStyle="1" w:styleId="22D641F371E1487DA5BAD9151A44FB75">
    <w:name w:val="22D641F371E1487DA5BAD9151A44FB75"/>
    <w:rsid w:val="001E219B"/>
  </w:style>
  <w:style w:type="paragraph" w:customStyle="1" w:styleId="8DBA857DB40845ED9588A20A59242C7F">
    <w:name w:val="8DBA857DB40845ED9588A20A59242C7F"/>
    <w:rsid w:val="001E219B"/>
  </w:style>
  <w:style w:type="paragraph" w:customStyle="1" w:styleId="5FFB8D8501A64BF4911FC20087AD7F09">
    <w:name w:val="5FFB8D8501A64BF4911FC20087AD7F09"/>
    <w:rsid w:val="001E219B"/>
  </w:style>
  <w:style w:type="paragraph" w:customStyle="1" w:styleId="310BED03324D48B29DEF6B114614A8C0">
    <w:name w:val="310BED03324D48B29DEF6B114614A8C0"/>
    <w:rsid w:val="001E219B"/>
  </w:style>
  <w:style w:type="paragraph" w:customStyle="1" w:styleId="A3FC614433E44D10974D820F7BCD0F3C">
    <w:name w:val="A3FC614433E44D10974D820F7BCD0F3C"/>
    <w:rsid w:val="001E219B"/>
  </w:style>
  <w:style w:type="paragraph" w:customStyle="1" w:styleId="9C5DEAB8E1764806AADB7B9B9EA6E742">
    <w:name w:val="9C5DEAB8E1764806AADB7B9B9EA6E742"/>
    <w:rsid w:val="001E219B"/>
  </w:style>
  <w:style w:type="paragraph" w:customStyle="1" w:styleId="27C2ECF8526B4BA68283396FFF839ACC">
    <w:name w:val="27C2ECF8526B4BA68283396FFF839ACC"/>
    <w:rsid w:val="001E219B"/>
  </w:style>
  <w:style w:type="paragraph" w:customStyle="1" w:styleId="C5E4D6AEBAB2438E8610E90B74AFE135">
    <w:name w:val="C5E4D6AEBAB2438E8610E90B74AFE135"/>
    <w:rsid w:val="001E219B"/>
  </w:style>
  <w:style w:type="paragraph" w:customStyle="1" w:styleId="D9FA74BBC35844789389491C5ED73EB3">
    <w:name w:val="D9FA74BBC35844789389491C5ED73EB3"/>
    <w:rsid w:val="001E219B"/>
  </w:style>
  <w:style w:type="paragraph" w:customStyle="1" w:styleId="3FA509D233C743EC936F17BDFF8E755D">
    <w:name w:val="3FA509D233C743EC936F17BDFF8E755D"/>
    <w:rsid w:val="001E219B"/>
  </w:style>
  <w:style w:type="paragraph" w:customStyle="1" w:styleId="677FFD88CF944992B5EA907587969720">
    <w:name w:val="677FFD88CF944992B5EA907587969720"/>
    <w:rsid w:val="001E219B"/>
  </w:style>
  <w:style w:type="paragraph" w:customStyle="1" w:styleId="A17EC4FD1526451EAB22FC437D1D60F6">
    <w:name w:val="A17EC4FD1526451EAB22FC437D1D60F6"/>
    <w:rsid w:val="001E219B"/>
  </w:style>
  <w:style w:type="paragraph" w:customStyle="1" w:styleId="67A27158733E49C380EE73B83493F050">
    <w:name w:val="67A27158733E49C380EE73B83493F050"/>
    <w:rsid w:val="001E219B"/>
  </w:style>
  <w:style w:type="paragraph" w:customStyle="1" w:styleId="B714F2C91B174D8C8100F3E9DD3F2937">
    <w:name w:val="B714F2C91B174D8C8100F3E9DD3F2937"/>
    <w:rsid w:val="001E219B"/>
  </w:style>
  <w:style w:type="paragraph" w:customStyle="1" w:styleId="0ABF544CCA9C4E9C8B2AA6968D5BDD5D">
    <w:name w:val="0ABF544CCA9C4E9C8B2AA6968D5BDD5D"/>
    <w:rsid w:val="001E219B"/>
  </w:style>
  <w:style w:type="paragraph" w:customStyle="1" w:styleId="5CE2CFCC88CA4C43BC45A11874FA5B50">
    <w:name w:val="5CE2CFCC88CA4C43BC45A11874FA5B50"/>
    <w:rsid w:val="001E219B"/>
  </w:style>
  <w:style w:type="paragraph" w:customStyle="1" w:styleId="906749C4FC524EC1ACC11E7CBFBFD4A8">
    <w:name w:val="906749C4FC524EC1ACC11E7CBFBFD4A8"/>
    <w:rsid w:val="001E219B"/>
  </w:style>
  <w:style w:type="paragraph" w:customStyle="1" w:styleId="06C7C23F1FB241AC909D5513A19A6497">
    <w:name w:val="06C7C23F1FB241AC909D5513A19A6497"/>
    <w:rsid w:val="001E219B"/>
  </w:style>
  <w:style w:type="paragraph" w:customStyle="1" w:styleId="456B82E7CD14410F8EAF4EA04F5704AE">
    <w:name w:val="456B82E7CD14410F8EAF4EA04F5704AE"/>
    <w:rsid w:val="001E219B"/>
  </w:style>
  <w:style w:type="paragraph" w:customStyle="1" w:styleId="8D58D578747944B89BC50BB093F3D6A7">
    <w:name w:val="8D58D578747944B89BC50BB093F3D6A7"/>
    <w:rsid w:val="001E219B"/>
  </w:style>
  <w:style w:type="paragraph" w:customStyle="1" w:styleId="2882EAE972F64F9693F6420B66D67ED4">
    <w:name w:val="2882EAE972F64F9693F6420B66D67ED4"/>
    <w:rsid w:val="001E219B"/>
  </w:style>
  <w:style w:type="paragraph" w:customStyle="1" w:styleId="B3EFBCE5E47647C7A83A2CF3D9AA31CE">
    <w:name w:val="B3EFBCE5E47647C7A83A2CF3D9AA31CE"/>
    <w:rsid w:val="001E219B"/>
  </w:style>
  <w:style w:type="paragraph" w:customStyle="1" w:styleId="A33D972E414945E594CDFF806684D33A">
    <w:name w:val="A33D972E414945E594CDFF806684D33A"/>
    <w:rsid w:val="001E219B"/>
  </w:style>
  <w:style w:type="paragraph" w:customStyle="1" w:styleId="F6AD5013723045F0BA2F5B7AA912EC87">
    <w:name w:val="F6AD5013723045F0BA2F5B7AA912EC87"/>
    <w:rsid w:val="001E219B"/>
  </w:style>
  <w:style w:type="paragraph" w:customStyle="1" w:styleId="AAC4D05578D5409FAB8C9CB052ABA371">
    <w:name w:val="AAC4D05578D5409FAB8C9CB052ABA371"/>
    <w:rsid w:val="001E219B"/>
  </w:style>
  <w:style w:type="paragraph" w:customStyle="1" w:styleId="8C233550F50D4310986B31A8EB91834F">
    <w:name w:val="8C233550F50D4310986B31A8EB91834F"/>
    <w:rsid w:val="001E219B"/>
  </w:style>
  <w:style w:type="paragraph" w:customStyle="1" w:styleId="393B2BF5E1264BEB8D4FAEF64161B9E2">
    <w:name w:val="393B2BF5E1264BEB8D4FAEF64161B9E2"/>
    <w:rsid w:val="001E219B"/>
  </w:style>
  <w:style w:type="paragraph" w:customStyle="1" w:styleId="0256118E71524962B95415F639391789">
    <w:name w:val="0256118E71524962B95415F639391789"/>
    <w:rsid w:val="001E219B"/>
  </w:style>
  <w:style w:type="paragraph" w:customStyle="1" w:styleId="B334268061714F898A5AAD6BC1E92F5E">
    <w:name w:val="B334268061714F898A5AAD6BC1E92F5E"/>
    <w:rsid w:val="001E219B"/>
  </w:style>
  <w:style w:type="paragraph" w:customStyle="1" w:styleId="E28837390C134B45A0BD2BC12387B70A">
    <w:name w:val="E28837390C134B45A0BD2BC12387B70A"/>
    <w:rsid w:val="001E219B"/>
  </w:style>
  <w:style w:type="paragraph" w:customStyle="1" w:styleId="DFFC1D8C0D0D4F28B8CD74A2AA35ADA9">
    <w:name w:val="DFFC1D8C0D0D4F28B8CD74A2AA35ADA9"/>
    <w:rsid w:val="00FE29BA"/>
  </w:style>
  <w:style w:type="paragraph" w:customStyle="1" w:styleId="585230CDD6CB4087B3BB2DC940971B5F">
    <w:name w:val="585230CDD6CB4087B3BB2DC940971B5F"/>
    <w:rsid w:val="00FE29BA"/>
  </w:style>
  <w:style w:type="paragraph" w:customStyle="1" w:styleId="829FBD57337342A8B485D6D7402FCCC4">
    <w:name w:val="829FBD57337342A8B485D6D7402FCCC4"/>
    <w:rsid w:val="00FE29BA"/>
  </w:style>
  <w:style w:type="paragraph" w:customStyle="1" w:styleId="981B65E4104A46D5A85460258C52A97C">
    <w:name w:val="981B65E4104A46D5A85460258C52A97C"/>
    <w:rsid w:val="00FE29BA"/>
  </w:style>
  <w:style w:type="paragraph" w:customStyle="1" w:styleId="00616CD249E944E8895AAF78AF5A7445">
    <w:name w:val="00616CD249E944E8895AAF78AF5A7445"/>
    <w:rsid w:val="00FE29BA"/>
  </w:style>
  <w:style w:type="paragraph" w:customStyle="1" w:styleId="F8BAC4127DAF4E38AC1A830DABEDB540">
    <w:name w:val="F8BAC4127DAF4E38AC1A830DABEDB540"/>
    <w:rsid w:val="00FE29BA"/>
  </w:style>
  <w:style w:type="paragraph" w:customStyle="1" w:styleId="566EFC4936F54906983CE3250070041D">
    <w:name w:val="566EFC4936F54906983CE3250070041D"/>
    <w:rsid w:val="00FE29BA"/>
  </w:style>
  <w:style w:type="paragraph" w:customStyle="1" w:styleId="AFBEF9A3B60349BA98777ADA66B3D45E">
    <w:name w:val="AFBEF9A3B60349BA98777ADA66B3D45E"/>
    <w:rsid w:val="00FE29BA"/>
  </w:style>
  <w:style w:type="paragraph" w:customStyle="1" w:styleId="8576CE02CBB64985BEA975C6D607259E">
    <w:name w:val="8576CE02CBB64985BEA975C6D607259E"/>
    <w:rsid w:val="00FE29BA"/>
  </w:style>
  <w:style w:type="paragraph" w:customStyle="1" w:styleId="DFFC1D8C0D0D4F28B8CD74A2AA35ADA91">
    <w:name w:val="DFFC1D8C0D0D4F28B8CD74A2AA35ADA91"/>
    <w:rsid w:val="0091117F"/>
    <w:rPr>
      <w:rFonts w:eastAsiaTheme="minorHAnsi"/>
      <w:lang w:eastAsia="en-US"/>
    </w:rPr>
  </w:style>
  <w:style w:type="paragraph" w:customStyle="1" w:styleId="AFBEF9A3B60349BA98777ADA66B3D45E1">
    <w:name w:val="AFBEF9A3B60349BA98777ADA66B3D45E1"/>
    <w:rsid w:val="0091117F"/>
    <w:rPr>
      <w:rFonts w:eastAsiaTheme="minorHAnsi"/>
      <w:lang w:eastAsia="en-US"/>
    </w:rPr>
  </w:style>
  <w:style w:type="paragraph" w:customStyle="1" w:styleId="8576CE02CBB64985BEA975C6D607259E1">
    <w:name w:val="8576CE02CBB64985BEA975C6D607259E1"/>
    <w:rsid w:val="0091117F"/>
    <w:rPr>
      <w:rFonts w:eastAsiaTheme="minorHAnsi"/>
      <w:lang w:eastAsia="en-US"/>
    </w:rPr>
  </w:style>
  <w:style w:type="paragraph" w:customStyle="1" w:styleId="F8BAC4127DAF4E38AC1A830DABEDB5401">
    <w:name w:val="F8BAC4127DAF4E38AC1A830DABEDB5401"/>
    <w:rsid w:val="0091117F"/>
    <w:rPr>
      <w:rFonts w:eastAsiaTheme="minorHAnsi"/>
      <w:lang w:eastAsia="en-US"/>
    </w:rPr>
  </w:style>
  <w:style w:type="paragraph" w:customStyle="1" w:styleId="566EFC4936F54906983CE3250070041D1">
    <w:name w:val="566EFC4936F54906983CE3250070041D1"/>
    <w:rsid w:val="0091117F"/>
    <w:rPr>
      <w:rFonts w:eastAsiaTheme="minorHAnsi"/>
      <w:lang w:eastAsia="en-US"/>
    </w:rPr>
  </w:style>
  <w:style w:type="paragraph" w:customStyle="1" w:styleId="84959E7314B64643AB4AAB2892DE119E">
    <w:name w:val="84959E7314B64643AB4AAB2892DE119E"/>
    <w:rsid w:val="0091117F"/>
    <w:rPr>
      <w:rFonts w:eastAsiaTheme="minorHAnsi"/>
      <w:lang w:eastAsia="en-US"/>
    </w:rPr>
  </w:style>
  <w:style w:type="paragraph" w:customStyle="1" w:styleId="D74355C7C1854E6D8BE367968FD8F5D6">
    <w:name w:val="D74355C7C1854E6D8BE367968FD8F5D6"/>
    <w:rsid w:val="0091117F"/>
    <w:rPr>
      <w:rFonts w:eastAsiaTheme="minorHAnsi"/>
      <w:lang w:eastAsia="en-US"/>
    </w:rPr>
  </w:style>
  <w:style w:type="paragraph" w:customStyle="1" w:styleId="0200C2949F1945F09F833BAE4D6F8CFD">
    <w:name w:val="0200C2949F1945F09F833BAE4D6F8CFD"/>
    <w:rsid w:val="0091117F"/>
    <w:rPr>
      <w:rFonts w:eastAsiaTheme="minorHAnsi"/>
      <w:lang w:eastAsia="en-US"/>
    </w:rPr>
  </w:style>
  <w:style w:type="paragraph" w:customStyle="1" w:styleId="DF9E295BAADD403A8872A8C477A5658F">
    <w:name w:val="DF9E295BAADD403A8872A8C477A5658F"/>
    <w:rsid w:val="0091117F"/>
    <w:rPr>
      <w:rFonts w:eastAsiaTheme="minorHAnsi"/>
      <w:lang w:eastAsia="en-US"/>
    </w:rPr>
  </w:style>
  <w:style w:type="paragraph" w:customStyle="1" w:styleId="495EE2052E384574ABAEB219700EE64D">
    <w:name w:val="495EE2052E384574ABAEB219700EE64D"/>
    <w:rsid w:val="0091117F"/>
    <w:rPr>
      <w:rFonts w:eastAsiaTheme="minorHAnsi"/>
      <w:lang w:eastAsia="en-US"/>
    </w:rPr>
  </w:style>
  <w:style w:type="paragraph" w:customStyle="1" w:styleId="01705DFC34BC40DC9F034CFC89951B03">
    <w:name w:val="01705DFC34BC40DC9F034CFC89951B03"/>
    <w:rsid w:val="0091117F"/>
    <w:rPr>
      <w:rFonts w:eastAsiaTheme="minorHAnsi"/>
      <w:lang w:eastAsia="en-US"/>
    </w:rPr>
  </w:style>
  <w:style w:type="paragraph" w:customStyle="1" w:styleId="1E93D209E09D49958C4FE4FAE37E3D1A">
    <w:name w:val="1E93D209E09D49958C4FE4FAE37E3D1A"/>
    <w:rsid w:val="0091117F"/>
    <w:rPr>
      <w:rFonts w:eastAsiaTheme="minorHAnsi"/>
      <w:lang w:eastAsia="en-US"/>
    </w:rPr>
  </w:style>
  <w:style w:type="paragraph" w:customStyle="1" w:styleId="BC8FFA61F1514C16B2C40FF32F268B89">
    <w:name w:val="BC8FFA61F1514C16B2C40FF32F268B89"/>
    <w:rsid w:val="0091117F"/>
    <w:rPr>
      <w:rFonts w:eastAsiaTheme="minorHAnsi"/>
      <w:lang w:eastAsia="en-US"/>
    </w:rPr>
  </w:style>
  <w:style w:type="paragraph" w:customStyle="1" w:styleId="5124457677104F6E92581928BB707B4B">
    <w:name w:val="5124457677104F6E92581928BB707B4B"/>
    <w:rsid w:val="0091117F"/>
    <w:rPr>
      <w:rFonts w:eastAsiaTheme="minorHAnsi"/>
      <w:lang w:eastAsia="en-US"/>
    </w:rPr>
  </w:style>
  <w:style w:type="paragraph" w:customStyle="1" w:styleId="C916FE3B1993460FA41117A5BD8BC091">
    <w:name w:val="C916FE3B1993460FA41117A5BD8BC091"/>
    <w:rsid w:val="0091117F"/>
    <w:rPr>
      <w:rFonts w:eastAsiaTheme="minorHAnsi"/>
      <w:lang w:eastAsia="en-US"/>
    </w:rPr>
  </w:style>
  <w:style w:type="paragraph" w:customStyle="1" w:styleId="C745D93AAB7C4CD39FEDBBEB1A3C7A44">
    <w:name w:val="C745D93AAB7C4CD39FEDBBEB1A3C7A44"/>
    <w:rsid w:val="0091117F"/>
    <w:rPr>
      <w:rFonts w:eastAsiaTheme="minorHAnsi"/>
      <w:lang w:eastAsia="en-US"/>
    </w:rPr>
  </w:style>
  <w:style w:type="paragraph" w:customStyle="1" w:styleId="1BD7598FF58D430F84FAC4F1BCBBF1BE">
    <w:name w:val="1BD7598FF58D430F84FAC4F1BCBBF1BE"/>
    <w:rsid w:val="0091117F"/>
    <w:rPr>
      <w:rFonts w:eastAsiaTheme="minorHAnsi"/>
      <w:lang w:eastAsia="en-US"/>
    </w:rPr>
  </w:style>
  <w:style w:type="paragraph" w:customStyle="1" w:styleId="63BD6F9DB9E24DEAAF8342EC2F058E1E">
    <w:name w:val="63BD6F9DB9E24DEAAF8342EC2F058E1E"/>
    <w:rsid w:val="0091117F"/>
    <w:rPr>
      <w:rFonts w:eastAsiaTheme="minorHAnsi"/>
      <w:lang w:eastAsia="en-US"/>
    </w:rPr>
  </w:style>
  <w:style w:type="paragraph" w:customStyle="1" w:styleId="BC441408650F42519836E419485198D0">
    <w:name w:val="BC441408650F42519836E419485198D0"/>
    <w:rsid w:val="0091117F"/>
    <w:rPr>
      <w:rFonts w:eastAsiaTheme="minorHAnsi"/>
      <w:lang w:eastAsia="en-US"/>
    </w:rPr>
  </w:style>
  <w:style w:type="paragraph" w:customStyle="1" w:styleId="A77E94D14B564AA99A9D2BB3EAD7E3A3">
    <w:name w:val="A77E94D14B564AA99A9D2BB3EAD7E3A3"/>
    <w:rsid w:val="0091117F"/>
    <w:rPr>
      <w:rFonts w:eastAsiaTheme="minorHAnsi"/>
      <w:lang w:eastAsia="en-US"/>
    </w:rPr>
  </w:style>
  <w:style w:type="paragraph" w:customStyle="1" w:styleId="1F5787E89371487990908595800A4045">
    <w:name w:val="1F5787E89371487990908595800A4045"/>
    <w:rsid w:val="0091117F"/>
    <w:rPr>
      <w:rFonts w:eastAsiaTheme="minorHAnsi"/>
      <w:lang w:eastAsia="en-US"/>
    </w:rPr>
  </w:style>
  <w:style w:type="paragraph" w:customStyle="1" w:styleId="37F57B4F9E6B4917B0199AD178A4EA1E">
    <w:name w:val="37F57B4F9E6B4917B0199AD178A4EA1E"/>
    <w:rsid w:val="0091117F"/>
    <w:rPr>
      <w:rFonts w:eastAsiaTheme="minorHAnsi"/>
      <w:lang w:eastAsia="en-US"/>
    </w:rPr>
  </w:style>
  <w:style w:type="paragraph" w:customStyle="1" w:styleId="CB54290DDD9E46CF9AFC66421E7A6E58">
    <w:name w:val="CB54290DDD9E46CF9AFC66421E7A6E58"/>
    <w:rsid w:val="0091117F"/>
    <w:rPr>
      <w:rFonts w:eastAsiaTheme="minorHAnsi"/>
      <w:lang w:eastAsia="en-US"/>
    </w:rPr>
  </w:style>
  <w:style w:type="paragraph" w:customStyle="1" w:styleId="DCD44BB68E1A4E40B2234925146FD6B9">
    <w:name w:val="DCD44BB68E1A4E40B2234925146FD6B9"/>
    <w:rsid w:val="0091117F"/>
    <w:rPr>
      <w:rFonts w:eastAsiaTheme="minorHAnsi"/>
      <w:lang w:eastAsia="en-US"/>
    </w:rPr>
  </w:style>
  <w:style w:type="paragraph" w:customStyle="1" w:styleId="1F81938321F84382BEA7E0D45C2B0ED6">
    <w:name w:val="1F81938321F84382BEA7E0D45C2B0ED6"/>
    <w:rsid w:val="0091117F"/>
    <w:rPr>
      <w:rFonts w:eastAsiaTheme="minorHAnsi"/>
      <w:lang w:eastAsia="en-US"/>
    </w:rPr>
  </w:style>
  <w:style w:type="paragraph" w:customStyle="1" w:styleId="0DDF8A1874F842F982125A1927BD6AE5">
    <w:name w:val="0DDF8A1874F842F982125A1927BD6AE5"/>
    <w:rsid w:val="0091117F"/>
    <w:rPr>
      <w:rFonts w:eastAsiaTheme="minorHAnsi"/>
      <w:lang w:eastAsia="en-US"/>
    </w:rPr>
  </w:style>
  <w:style w:type="paragraph" w:customStyle="1" w:styleId="E080D882B8F24DBC8ADA3F9D9E6166A4">
    <w:name w:val="E080D882B8F24DBC8ADA3F9D9E6166A4"/>
    <w:rsid w:val="0091117F"/>
    <w:rPr>
      <w:rFonts w:eastAsiaTheme="minorHAnsi"/>
      <w:lang w:eastAsia="en-US"/>
    </w:rPr>
  </w:style>
  <w:style w:type="paragraph" w:customStyle="1" w:styleId="D42BB32C1EA04B0DB9942F59D527136E">
    <w:name w:val="D42BB32C1EA04B0DB9942F59D527136E"/>
    <w:rsid w:val="0091117F"/>
    <w:rPr>
      <w:rFonts w:eastAsiaTheme="minorHAnsi"/>
      <w:lang w:eastAsia="en-US"/>
    </w:rPr>
  </w:style>
  <w:style w:type="paragraph" w:customStyle="1" w:styleId="C4601212EF764B9DB3B8F3CD206877AE">
    <w:name w:val="C4601212EF764B9DB3B8F3CD206877AE"/>
    <w:rsid w:val="0091117F"/>
    <w:rPr>
      <w:rFonts w:eastAsiaTheme="minorHAnsi"/>
      <w:lang w:eastAsia="en-US"/>
    </w:rPr>
  </w:style>
  <w:style w:type="paragraph" w:customStyle="1" w:styleId="E7722B1562C0465AB41F84E1D301D1B5">
    <w:name w:val="E7722B1562C0465AB41F84E1D301D1B5"/>
    <w:rsid w:val="0091117F"/>
    <w:rPr>
      <w:rFonts w:eastAsiaTheme="minorHAnsi"/>
      <w:lang w:eastAsia="en-US"/>
    </w:rPr>
  </w:style>
  <w:style w:type="paragraph" w:customStyle="1" w:styleId="A8C95575F9244866A791B0B56F8522D5">
    <w:name w:val="A8C95575F9244866A791B0B56F8522D5"/>
    <w:rsid w:val="0091117F"/>
    <w:rPr>
      <w:rFonts w:eastAsiaTheme="minorHAnsi"/>
      <w:lang w:eastAsia="en-US"/>
    </w:rPr>
  </w:style>
  <w:style w:type="paragraph" w:customStyle="1" w:styleId="13C89D03A7C043919A158887F4A07838">
    <w:name w:val="13C89D03A7C043919A158887F4A07838"/>
    <w:rsid w:val="0091117F"/>
    <w:rPr>
      <w:rFonts w:eastAsiaTheme="minorHAnsi"/>
      <w:lang w:eastAsia="en-US"/>
    </w:rPr>
  </w:style>
  <w:style w:type="paragraph" w:customStyle="1" w:styleId="C29AC2291E454C1FB9AC79314D6C33DC">
    <w:name w:val="C29AC2291E454C1FB9AC79314D6C33DC"/>
    <w:rsid w:val="0091117F"/>
    <w:rPr>
      <w:rFonts w:eastAsiaTheme="minorHAnsi"/>
      <w:lang w:eastAsia="en-US"/>
    </w:rPr>
  </w:style>
  <w:style w:type="paragraph" w:customStyle="1" w:styleId="86A4FCDF0E6E4289B3F10E0F2791BFB0">
    <w:name w:val="86A4FCDF0E6E4289B3F10E0F2791BFB0"/>
    <w:rsid w:val="0091117F"/>
    <w:rPr>
      <w:rFonts w:eastAsiaTheme="minorHAnsi"/>
      <w:lang w:eastAsia="en-US"/>
    </w:rPr>
  </w:style>
  <w:style w:type="paragraph" w:customStyle="1" w:styleId="E7BAC22ACF834F34B8B0B13B9562BAB8">
    <w:name w:val="E7BAC22ACF834F34B8B0B13B9562BAB8"/>
    <w:rsid w:val="0091117F"/>
    <w:rPr>
      <w:rFonts w:eastAsiaTheme="minorHAnsi"/>
      <w:lang w:eastAsia="en-US"/>
    </w:rPr>
  </w:style>
  <w:style w:type="paragraph" w:customStyle="1" w:styleId="07DED7D779184A6D995B6E9B72F8C4E9">
    <w:name w:val="07DED7D779184A6D995B6E9B72F8C4E9"/>
    <w:rsid w:val="0091117F"/>
    <w:rPr>
      <w:rFonts w:eastAsiaTheme="minorHAnsi"/>
      <w:lang w:eastAsia="en-US"/>
    </w:rPr>
  </w:style>
  <w:style w:type="paragraph" w:customStyle="1" w:styleId="77FE1D47F8CF4E5992551F18C56D8651">
    <w:name w:val="77FE1D47F8CF4E5992551F18C56D8651"/>
    <w:rsid w:val="0091117F"/>
    <w:rPr>
      <w:rFonts w:eastAsiaTheme="minorHAnsi"/>
      <w:lang w:eastAsia="en-US"/>
    </w:rPr>
  </w:style>
  <w:style w:type="paragraph" w:customStyle="1" w:styleId="FB2FB27CE32D4F6D8D62B3222EA276C1">
    <w:name w:val="FB2FB27CE32D4F6D8D62B3222EA276C1"/>
    <w:rsid w:val="0091117F"/>
    <w:rPr>
      <w:rFonts w:eastAsiaTheme="minorHAnsi"/>
      <w:lang w:eastAsia="en-US"/>
    </w:rPr>
  </w:style>
  <w:style w:type="paragraph" w:customStyle="1" w:styleId="3FF61F44568A4810866B9BC4D5E546F8">
    <w:name w:val="3FF61F44568A4810866B9BC4D5E546F8"/>
    <w:rsid w:val="0091117F"/>
    <w:rPr>
      <w:rFonts w:eastAsiaTheme="minorHAnsi"/>
      <w:lang w:eastAsia="en-US"/>
    </w:rPr>
  </w:style>
  <w:style w:type="paragraph" w:customStyle="1" w:styleId="FF5DB76AC3D24BD281F557BB7A032C76">
    <w:name w:val="FF5DB76AC3D24BD281F557BB7A032C76"/>
    <w:rsid w:val="0091117F"/>
    <w:rPr>
      <w:rFonts w:eastAsiaTheme="minorHAnsi"/>
      <w:lang w:eastAsia="en-US"/>
    </w:rPr>
  </w:style>
  <w:style w:type="paragraph" w:customStyle="1" w:styleId="4E2945AA930C488E96B802F5DB3CE158">
    <w:name w:val="4E2945AA930C488E96B802F5DB3CE158"/>
    <w:rsid w:val="0091117F"/>
    <w:rPr>
      <w:rFonts w:eastAsiaTheme="minorHAnsi"/>
      <w:lang w:eastAsia="en-US"/>
    </w:rPr>
  </w:style>
  <w:style w:type="paragraph" w:customStyle="1" w:styleId="FA1FAA1050DC47CD9AA462FEED0BB39D">
    <w:name w:val="FA1FAA1050DC47CD9AA462FEED0BB39D"/>
    <w:rsid w:val="0091117F"/>
    <w:rPr>
      <w:rFonts w:eastAsiaTheme="minorHAnsi"/>
      <w:lang w:eastAsia="en-US"/>
    </w:rPr>
  </w:style>
  <w:style w:type="paragraph" w:customStyle="1" w:styleId="3375F326E7D041C781C891415077C68C">
    <w:name w:val="3375F326E7D041C781C891415077C68C"/>
    <w:rsid w:val="0091117F"/>
    <w:rPr>
      <w:rFonts w:eastAsiaTheme="minorHAnsi"/>
      <w:lang w:eastAsia="en-US"/>
    </w:rPr>
  </w:style>
  <w:style w:type="paragraph" w:customStyle="1" w:styleId="25EE9CE78D014413B0D9F45AF9A4B107">
    <w:name w:val="25EE9CE78D014413B0D9F45AF9A4B107"/>
    <w:rsid w:val="0091117F"/>
    <w:rPr>
      <w:rFonts w:eastAsiaTheme="minorHAnsi"/>
      <w:lang w:eastAsia="en-US"/>
    </w:rPr>
  </w:style>
  <w:style w:type="paragraph" w:customStyle="1" w:styleId="7411F10E9E9B49CEA0D3CB5F5B599AE3">
    <w:name w:val="7411F10E9E9B49CEA0D3CB5F5B599AE3"/>
    <w:rsid w:val="0091117F"/>
    <w:rPr>
      <w:rFonts w:eastAsiaTheme="minorHAnsi"/>
      <w:lang w:eastAsia="en-US"/>
    </w:rPr>
  </w:style>
  <w:style w:type="paragraph" w:customStyle="1" w:styleId="E55F1A94451145B2839ECA27F8BFCA6F">
    <w:name w:val="E55F1A94451145B2839ECA27F8BFCA6F"/>
    <w:rsid w:val="0091117F"/>
    <w:rPr>
      <w:rFonts w:eastAsiaTheme="minorHAnsi"/>
      <w:lang w:eastAsia="en-US"/>
    </w:rPr>
  </w:style>
  <w:style w:type="paragraph" w:customStyle="1" w:styleId="27C2323C5A504F1B8B1F2F872A7CDDDA">
    <w:name w:val="27C2323C5A504F1B8B1F2F872A7CDDDA"/>
    <w:rsid w:val="0091117F"/>
    <w:rPr>
      <w:rFonts w:eastAsiaTheme="minorHAnsi"/>
      <w:lang w:eastAsia="en-US"/>
    </w:rPr>
  </w:style>
  <w:style w:type="paragraph" w:customStyle="1" w:styleId="641F278BEB3248A3A1D592A7758DF664">
    <w:name w:val="641F278BEB3248A3A1D592A7758DF664"/>
    <w:rsid w:val="0091117F"/>
    <w:rPr>
      <w:rFonts w:eastAsiaTheme="minorHAnsi"/>
      <w:lang w:eastAsia="en-US"/>
    </w:rPr>
  </w:style>
  <w:style w:type="paragraph" w:customStyle="1" w:styleId="E92696F2177F4F7D9F01434F8AC38B9A">
    <w:name w:val="E92696F2177F4F7D9F01434F8AC38B9A"/>
    <w:rsid w:val="0091117F"/>
    <w:rPr>
      <w:rFonts w:eastAsiaTheme="minorHAnsi"/>
      <w:lang w:eastAsia="en-US"/>
    </w:rPr>
  </w:style>
  <w:style w:type="paragraph" w:customStyle="1" w:styleId="65FD39CDA8E840268B905E2418982B12">
    <w:name w:val="65FD39CDA8E840268B905E2418982B12"/>
    <w:rsid w:val="0091117F"/>
    <w:rPr>
      <w:rFonts w:eastAsiaTheme="minorHAnsi"/>
      <w:lang w:eastAsia="en-US"/>
    </w:rPr>
  </w:style>
  <w:style w:type="paragraph" w:customStyle="1" w:styleId="D0ABF74613F74C6EBE5025CDC9F3F160">
    <w:name w:val="D0ABF74613F74C6EBE5025CDC9F3F160"/>
    <w:rsid w:val="0091117F"/>
    <w:rPr>
      <w:rFonts w:eastAsiaTheme="minorHAnsi"/>
      <w:lang w:eastAsia="en-US"/>
    </w:rPr>
  </w:style>
  <w:style w:type="paragraph" w:customStyle="1" w:styleId="BDE882FDD56B47108C7BBB7C77439615">
    <w:name w:val="BDE882FDD56B47108C7BBB7C77439615"/>
    <w:rsid w:val="0091117F"/>
    <w:rPr>
      <w:rFonts w:eastAsiaTheme="minorHAnsi"/>
      <w:lang w:eastAsia="en-US"/>
    </w:rPr>
  </w:style>
  <w:style w:type="paragraph" w:customStyle="1" w:styleId="C67AD41D3503414B80A2539B9EF95C87">
    <w:name w:val="C67AD41D3503414B80A2539B9EF95C87"/>
    <w:rsid w:val="0091117F"/>
    <w:rPr>
      <w:rFonts w:eastAsiaTheme="minorHAnsi"/>
      <w:lang w:eastAsia="en-US"/>
    </w:rPr>
  </w:style>
  <w:style w:type="paragraph" w:customStyle="1" w:styleId="A01B6BEFE65A4E52A057880D72DB5AB7">
    <w:name w:val="A01B6BEFE65A4E52A057880D72DB5AB7"/>
    <w:rsid w:val="0091117F"/>
    <w:rPr>
      <w:rFonts w:eastAsiaTheme="minorHAnsi"/>
      <w:lang w:eastAsia="en-US"/>
    </w:rPr>
  </w:style>
  <w:style w:type="paragraph" w:customStyle="1" w:styleId="5CDFBAC363E64E348355EA5113200CEC">
    <w:name w:val="5CDFBAC363E64E348355EA5113200CEC"/>
    <w:rsid w:val="0091117F"/>
    <w:rPr>
      <w:rFonts w:eastAsiaTheme="minorHAnsi"/>
      <w:lang w:eastAsia="en-US"/>
    </w:rPr>
  </w:style>
  <w:style w:type="paragraph" w:customStyle="1" w:styleId="81A4F4F016DD4DF380F4DCA6529D210D">
    <w:name w:val="81A4F4F016DD4DF380F4DCA6529D210D"/>
    <w:rsid w:val="0091117F"/>
    <w:rPr>
      <w:rFonts w:eastAsiaTheme="minorHAnsi"/>
      <w:lang w:eastAsia="en-US"/>
    </w:rPr>
  </w:style>
  <w:style w:type="paragraph" w:customStyle="1" w:styleId="7C879F36621E45A1BC2829502AF1A398">
    <w:name w:val="7C879F36621E45A1BC2829502AF1A398"/>
    <w:rsid w:val="0091117F"/>
    <w:rPr>
      <w:rFonts w:eastAsiaTheme="minorHAnsi"/>
      <w:lang w:eastAsia="en-US"/>
    </w:rPr>
  </w:style>
  <w:style w:type="paragraph" w:customStyle="1" w:styleId="E5BE26C46E124580A2494C5AF44AF770">
    <w:name w:val="E5BE26C46E124580A2494C5AF44AF770"/>
    <w:rsid w:val="0091117F"/>
    <w:rPr>
      <w:rFonts w:eastAsiaTheme="minorHAnsi"/>
      <w:lang w:eastAsia="en-US"/>
    </w:rPr>
  </w:style>
  <w:style w:type="paragraph" w:customStyle="1" w:styleId="09F5F9DC30A0472C9CC8F63F626E428E">
    <w:name w:val="09F5F9DC30A0472C9CC8F63F626E428E"/>
    <w:rsid w:val="0091117F"/>
    <w:rPr>
      <w:rFonts w:eastAsiaTheme="minorHAnsi"/>
      <w:lang w:eastAsia="en-US"/>
    </w:rPr>
  </w:style>
  <w:style w:type="paragraph" w:customStyle="1" w:styleId="87F42FD21135401BA8D895AB1842ADCC">
    <w:name w:val="87F42FD21135401BA8D895AB1842ADCC"/>
    <w:rsid w:val="0091117F"/>
    <w:rPr>
      <w:rFonts w:eastAsiaTheme="minorHAnsi"/>
      <w:lang w:eastAsia="en-US"/>
    </w:rPr>
  </w:style>
  <w:style w:type="paragraph" w:customStyle="1" w:styleId="25E8DDD012DA451987DE0EB2C9F61804">
    <w:name w:val="25E8DDD012DA451987DE0EB2C9F61804"/>
    <w:rsid w:val="0091117F"/>
    <w:rPr>
      <w:rFonts w:eastAsiaTheme="minorHAnsi"/>
      <w:lang w:eastAsia="en-US"/>
    </w:rPr>
  </w:style>
  <w:style w:type="paragraph" w:customStyle="1" w:styleId="0ABF1A784A524D9C9BB0F1C6DA0A2474">
    <w:name w:val="0ABF1A784A524D9C9BB0F1C6DA0A2474"/>
    <w:rsid w:val="0091117F"/>
    <w:rPr>
      <w:rFonts w:eastAsiaTheme="minorHAnsi"/>
      <w:lang w:eastAsia="en-US"/>
    </w:rPr>
  </w:style>
  <w:style w:type="paragraph" w:customStyle="1" w:styleId="B0E2BDB97DB647779018A0FF62F2E5E8">
    <w:name w:val="B0E2BDB97DB647779018A0FF62F2E5E8"/>
    <w:rsid w:val="0091117F"/>
    <w:rPr>
      <w:rFonts w:eastAsiaTheme="minorHAnsi"/>
      <w:lang w:eastAsia="en-US"/>
    </w:rPr>
  </w:style>
  <w:style w:type="paragraph" w:customStyle="1" w:styleId="D566BDBBC71D475693F238D47CFB9FD7">
    <w:name w:val="D566BDBBC71D475693F238D47CFB9FD7"/>
    <w:rsid w:val="0091117F"/>
    <w:rPr>
      <w:rFonts w:eastAsiaTheme="minorHAnsi"/>
      <w:lang w:eastAsia="en-US"/>
    </w:rPr>
  </w:style>
  <w:style w:type="paragraph" w:customStyle="1" w:styleId="4A9EE6F1EE894586A0ABA1CE9AC0C425">
    <w:name w:val="4A9EE6F1EE894586A0ABA1CE9AC0C425"/>
    <w:rsid w:val="0091117F"/>
    <w:rPr>
      <w:rFonts w:eastAsiaTheme="minorHAnsi"/>
      <w:lang w:eastAsia="en-US"/>
    </w:rPr>
  </w:style>
  <w:style w:type="paragraph" w:customStyle="1" w:styleId="16E7C26E30764291885BA2D81EF381B8">
    <w:name w:val="16E7C26E30764291885BA2D81EF381B8"/>
    <w:rsid w:val="0091117F"/>
    <w:rPr>
      <w:rFonts w:eastAsiaTheme="minorHAnsi"/>
      <w:lang w:eastAsia="en-US"/>
    </w:rPr>
  </w:style>
  <w:style w:type="paragraph" w:customStyle="1" w:styleId="60283DBD8566438A8E3BE48CE18BCF53">
    <w:name w:val="60283DBD8566438A8E3BE48CE18BCF53"/>
    <w:rsid w:val="0091117F"/>
    <w:rPr>
      <w:rFonts w:eastAsiaTheme="minorHAnsi"/>
      <w:lang w:eastAsia="en-US"/>
    </w:rPr>
  </w:style>
  <w:style w:type="paragraph" w:customStyle="1" w:styleId="9C85A9D50B354A598AC82163856737DA">
    <w:name w:val="9C85A9D50B354A598AC82163856737DA"/>
    <w:rsid w:val="0091117F"/>
    <w:rPr>
      <w:rFonts w:eastAsiaTheme="minorHAnsi"/>
      <w:lang w:eastAsia="en-US"/>
    </w:rPr>
  </w:style>
  <w:style w:type="paragraph" w:customStyle="1" w:styleId="A13CF6A232FD4D1D83D8C73EE6883091">
    <w:name w:val="A13CF6A232FD4D1D83D8C73EE6883091"/>
    <w:rsid w:val="0091117F"/>
    <w:rPr>
      <w:rFonts w:eastAsiaTheme="minorHAnsi"/>
      <w:lang w:eastAsia="en-US"/>
    </w:rPr>
  </w:style>
  <w:style w:type="paragraph" w:customStyle="1" w:styleId="6F6058F21F0C4C7881141D2AEF25219D">
    <w:name w:val="6F6058F21F0C4C7881141D2AEF25219D"/>
    <w:rsid w:val="0091117F"/>
    <w:rPr>
      <w:rFonts w:eastAsiaTheme="minorHAnsi"/>
      <w:lang w:eastAsia="en-US"/>
    </w:rPr>
  </w:style>
  <w:style w:type="paragraph" w:customStyle="1" w:styleId="7FB179585FA74035BEAD4F067883362C">
    <w:name w:val="7FB179585FA74035BEAD4F067883362C"/>
    <w:rsid w:val="0091117F"/>
    <w:rPr>
      <w:rFonts w:eastAsiaTheme="minorHAnsi"/>
      <w:lang w:eastAsia="en-US"/>
    </w:rPr>
  </w:style>
  <w:style w:type="paragraph" w:customStyle="1" w:styleId="25A0CADA763A4EB5A983FB12E0A9C15D">
    <w:name w:val="25A0CADA763A4EB5A983FB12E0A9C15D"/>
    <w:rsid w:val="0091117F"/>
    <w:rPr>
      <w:rFonts w:eastAsiaTheme="minorHAnsi"/>
      <w:lang w:eastAsia="en-US"/>
    </w:rPr>
  </w:style>
  <w:style w:type="paragraph" w:customStyle="1" w:styleId="EB272C24E62D4B82A0B307091E0386F3">
    <w:name w:val="EB272C24E62D4B82A0B307091E0386F3"/>
    <w:rsid w:val="0091117F"/>
    <w:rPr>
      <w:rFonts w:eastAsiaTheme="minorHAnsi"/>
      <w:lang w:eastAsia="en-US"/>
    </w:rPr>
  </w:style>
  <w:style w:type="paragraph" w:customStyle="1" w:styleId="345CFAD05DF34692B7371ECF0981D865">
    <w:name w:val="345CFAD05DF34692B7371ECF0981D865"/>
    <w:rsid w:val="0091117F"/>
    <w:rPr>
      <w:rFonts w:eastAsiaTheme="minorHAnsi"/>
      <w:lang w:eastAsia="en-US"/>
    </w:rPr>
  </w:style>
  <w:style w:type="paragraph" w:customStyle="1" w:styleId="74253D2E170A44618321E6D3A456BAEE">
    <w:name w:val="74253D2E170A44618321E6D3A456BAEE"/>
    <w:rsid w:val="0091117F"/>
    <w:rPr>
      <w:rFonts w:eastAsiaTheme="minorHAnsi"/>
      <w:lang w:eastAsia="en-US"/>
    </w:rPr>
  </w:style>
  <w:style w:type="paragraph" w:customStyle="1" w:styleId="13255114720C4DEE93FF7EF968DC020A">
    <w:name w:val="13255114720C4DEE93FF7EF968DC020A"/>
    <w:rsid w:val="0091117F"/>
    <w:rPr>
      <w:rFonts w:eastAsiaTheme="minorHAnsi"/>
      <w:lang w:eastAsia="en-US"/>
    </w:rPr>
  </w:style>
  <w:style w:type="paragraph" w:customStyle="1" w:styleId="E20CDD29C465466DBE80AC07A8EA872C">
    <w:name w:val="E20CDD29C465466DBE80AC07A8EA872C"/>
    <w:rsid w:val="0091117F"/>
    <w:rPr>
      <w:rFonts w:eastAsiaTheme="minorHAnsi"/>
      <w:lang w:eastAsia="en-US"/>
    </w:rPr>
  </w:style>
  <w:style w:type="paragraph" w:customStyle="1" w:styleId="0B7E6CB2314F4BE09E176DF7C1457C15">
    <w:name w:val="0B7E6CB2314F4BE09E176DF7C1457C15"/>
    <w:rsid w:val="0091117F"/>
    <w:rPr>
      <w:rFonts w:eastAsiaTheme="minorHAnsi"/>
      <w:lang w:eastAsia="en-US"/>
    </w:rPr>
  </w:style>
  <w:style w:type="paragraph" w:customStyle="1" w:styleId="759D8F3F1DA2437B8CF6A76502787F9A">
    <w:name w:val="759D8F3F1DA2437B8CF6A76502787F9A"/>
    <w:rsid w:val="0091117F"/>
    <w:rPr>
      <w:rFonts w:eastAsiaTheme="minorHAnsi"/>
      <w:lang w:eastAsia="en-US"/>
    </w:rPr>
  </w:style>
  <w:style w:type="paragraph" w:customStyle="1" w:styleId="AC438922B8A340E8AE7DADB8E8A81F52">
    <w:name w:val="AC438922B8A340E8AE7DADB8E8A81F52"/>
    <w:rsid w:val="0091117F"/>
    <w:rPr>
      <w:rFonts w:eastAsiaTheme="minorHAnsi"/>
      <w:lang w:eastAsia="en-US"/>
    </w:rPr>
  </w:style>
  <w:style w:type="paragraph" w:customStyle="1" w:styleId="5E92C3D5A07D4A64A7BA88DD66D2BB1D">
    <w:name w:val="5E92C3D5A07D4A64A7BA88DD66D2BB1D"/>
    <w:rsid w:val="0091117F"/>
    <w:rPr>
      <w:rFonts w:eastAsiaTheme="minorHAnsi"/>
      <w:lang w:eastAsia="en-US"/>
    </w:rPr>
  </w:style>
  <w:style w:type="paragraph" w:customStyle="1" w:styleId="F985251B4C87489BA028F7A0F65B0B65">
    <w:name w:val="F985251B4C87489BA028F7A0F65B0B65"/>
    <w:rsid w:val="0091117F"/>
    <w:rPr>
      <w:rFonts w:eastAsiaTheme="minorHAnsi"/>
      <w:lang w:eastAsia="en-US"/>
    </w:rPr>
  </w:style>
  <w:style w:type="paragraph" w:customStyle="1" w:styleId="E3B5388B189F47BC80E6272BB7FE4B9C">
    <w:name w:val="E3B5388B189F47BC80E6272BB7FE4B9C"/>
    <w:rsid w:val="0091117F"/>
    <w:rPr>
      <w:rFonts w:eastAsiaTheme="minorHAnsi"/>
      <w:lang w:eastAsia="en-US"/>
    </w:rPr>
  </w:style>
  <w:style w:type="paragraph" w:customStyle="1" w:styleId="DF67DEF0D63641FFAB10B09E5DB7D9F0">
    <w:name w:val="DF67DEF0D63641FFAB10B09E5DB7D9F0"/>
    <w:rsid w:val="0091117F"/>
    <w:rPr>
      <w:rFonts w:eastAsiaTheme="minorHAnsi"/>
      <w:lang w:eastAsia="en-US"/>
    </w:rPr>
  </w:style>
  <w:style w:type="paragraph" w:customStyle="1" w:styleId="FBFFEE2E39E444599ECF8546082376EB">
    <w:name w:val="FBFFEE2E39E444599ECF8546082376EB"/>
    <w:rsid w:val="0091117F"/>
    <w:rPr>
      <w:rFonts w:eastAsiaTheme="minorHAnsi"/>
      <w:lang w:eastAsia="en-US"/>
    </w:rPr>
  </w:style>
  <w:style w:type="paragraph" w:customStyle="1" w:styleId="8F6434EE4DC6493B8FFF7D57A30A994E">
    <w:name w:val="8F6434EE4DC6493B8FFF7D57A30A994E"/>
    <w:rsid w:val="0091117F"/>
    <w:rPr>
      <w:rFonts w:eastAsiaTheme="minorHAnsi"/>
      <w:lang w:eastAsia="en-US"/>
    </w:rPr>
  </w:style>
  <w:style w:type="paragraph" w:customStyle="1" w:styleId="58179F4EF16D4EF58BE24F2C2CA955AA">
    <w:name w:val="58179F4EF16D4EF58BE24F2C2CA955AA"/>
    <w:rsid w:val="0091117F"/>
    <w:rPr>
      <w:rFonts w:eastAsiaTheme="minorHAnsi"/>
      <w:lang w:eastAsia="en-US"/>
    </w:rPr>
  </w:style>
  <w:style w:type="paragraph" w:customStyle="1" w:styleId="CBC1E8D716A34F63BBABC0239F5B481F">
    <w:name w:val="CBC1E8D716A34F63BBABC0239F5B481F"/>
    <w:rsid w:val="0091117F"/>
    <w:rPr>
      <w:rFonts w:eastAsiaTheme="minorHAnsi"/>
      <w:lang w:eastAsia="en-US"/>
    </w:rPr>
  </w:style>
  <w:style w:type="paragraph" w:customStyle="1" w:styleId="1D3C197B9C834952B1802B9D44E911F4">
    <w:name w:val="1D3C197B9C834952B1802B9D44E911F4"/>
    <w:rsid w:val="0091117F"/>
    <w:rPr>
      <w:rFonts w:eastAsiaTheme="minorHAnsi"/>
      <w:lang w:eastAsia="en-US"/>
    </w:rPr>
  </w:style>
  <w:style w:type="paragraph" w:customStyle="1" w:styleId="9A47C432059A44929157DA70A277F87D">
    <w:name w:val="9A47C432059A44929157DA70A277F87D"/>
    <w:rsid w:val="0091117F"/>
    <w:rPr>
      <w:rFonts w:eastAsiaTheme="minorHAnsi"/>
      <w:lang w:eastAsia="en-US"/>
    </w:rPr>
  </w:style>
  <w:style w:type="paragraph" w:customStyle="1" w:styleId="FA1AAEDD00BF47D3B0D840B4A1729151">
    <w:name w:val="FA1AAEDD00BF47D3B0D840B4A1729151"/>
    <w:rsid w:val="0091117F"/>
    <w:rPr>
      <w:rFonts w:eastAsiaTheme="minorHAnsi"/>
      <w:lang w:eastAsia="en-US"/>
    </w:rPr>
  </w:style>
  <w:style w:type="paragraph" w:customStyle="1" w:styleId="053946485FEA493FB5419A65F31FAE21">
    <w:name w:val="053946485FEA493FB5419A65F31FAE21"/>
    <w:rsid w:val="0091117F"/>
    <w:rPr>
      <w:rFonts w:eastAsiaTheme="minorHAnsi"/>
      <w:lang w:eastAsia="en-US"/>
    </w:rPr>
  </w:style>
  <w:style w:type="paragraph" w:customStyle="1" w:styleId="85ED817E5BFA479ABD5D5980E846F091">
    <w:name w:val="85ED817E5BFA479ABD5D5980E846F091"/>
    <w:rsid w:val="0091117F"/>
    <w:rPr>
      <w:rFonts w:eastAsiaTheme="minorHAnsi"/>
      <w:lang w:eastAsia="en-US"/>
    </w:rPr>
  </w:style>
  <w:style w:type="paragraph" w:customStyle="1" w:styleId="5F0F2C29939B45FDBF8737B640D18EC9">
    <w:name w:val="5F0F2C29939B45FDBF8737B640D18EC9"/>
    <w:rsid w:val="0091117F"/>
    <w:rPr>
      <w:rFonts w:eastAsiaTheme="minorHAnsi"/>
      <w:lang w:eastAsia="en-US"/>
    </w:rPr>
  </w:style>
  <w:style w:type="paragraph" w:customStyle="1" w:styleId="D31F4B8BFE234C3EB361BD532BC9536C">
    <w:name w:val="D31F4B8BFE234C3EB361BD532BC9536C"/>
    <w:rsid w:val="0091117F"/>
    <w:rPr>
      <w:rFonts w:eastAsiaTheme="minorHAnsi"/>
      <w:lang w:eastAsia="en-US"/>
    </w:rPr>
  </w:style>
  <w:style w:type="paragraph" w:customStyle="1" w:styleId="8A0364A8A24847C9A2861E21A3986CF2">
    <w:name w:val="8A0364A8A24847C9A2861E21A3986CF2"/>
    <w:rsid w:val="0091117F"/>
    <w:rPr>
      <w:rFonts w:eastAsiaTheme="minorHAnsi"/>
      <w:lang w:eastAsia="en-US"/>
    </w:rPr>
  </w:style>
  <w:style w:type="paragraph" w:customStyle="1" w:styleId="D8F25232176449ED985EF7224B8B4A5F">
    <w:name w:val="D8F25232176449ED985EF7224B8B4A5F"/>
    <w:rsid w:val="0091117F"/>
    <w:rPr>
      <w:rFonts w:eastAsiaTheme="minorHAnsi"/>
      <w:lang w:eastAsia="en-US"/>
    </w:rPr>
  </w:style>
  <w:style w:type="paragraph" w:customStyle="1" w:styleId="7FF6A771E2244840BE07F515194B8EA6">
    <w:name w:val="7FF6A771E2244840BE07F515194B8EA6"/>
    <w:rsid w:val="0091117F"/>
    <w:rPr>
      <w:rFonts w:eastAsiaTheme="minorHAnsi"/>
      <w:lang w:eastAsia="en-US"/>
    </w:rPr>
  </w:style>
  <w:style w:type="paragraph" w:customStyle="1" w:styleId="1FC82D70F15D4DA792850BDAF12EA1C1">
    <w:name w:val="1FC82D70F15D4DA792850BDAF12EA1C1"/>
    <w:rsid w:val="0091117F"/>
    <w:rPr>
      <w:rFonts w:eastAsiaTheme="minorHAnsi"/>
      <w:lang w:eastAsia="en-US"/>
    </w:rPr>
  </w:style>
  <w:style w:type="paragraph" w:customStyle="1" w:styleId="5462C80A78934BB4B6C869654CC2E674">
    <w:name w:val="5462C80A78934BB4B6C869654CC2E674"/>
    <w:rsid w:val="0091117F"/>
    <w:rPr>
      <w:rFonts w:eastAsiaTheme="minorHAnsi"/>
      <w:lang w:eastAsia="en-US"/>
    </w:rPr>
  </w:style>
  <w:style w:type="paragraph" w:customStyle="1" w:styleId="5D991653F28046FE9037E848388A6107">
    <w:name w:val="5D991653F28046FE9037E848388A6107"/>
    <w:rsid w:val="0091117F"/>
    <w:rPr>
      <w:rFonts w:eastAsiaTheme="minorHAnsi"/>
      <w:lang w:eastAsia="en-US"/>
    </w:rPr>
  </w:style>
  <w:style w:type="paragraph" w:customStyle="1" w:styleId="6569287D39274FF983E58D940FCC6415">
    <w:name w:val="6569287D39274FF983E58D940FCC6415"/>
    <w:rsid w:val="0091117F"/>
    <w:rPr>
      <w:rFonts w:eastAsiaTheme="minorHAnsi"/>
      <w:lang w:eastAsia="en-US"/>
    </w:rPr>
  </w:style>
  <w:style w:type="paragraph" w:customStyle="1" w:styleId="6A274CC779784B34883D18396CE1E057">
    <w:name w:val="6A274CC779784B34883D18396CE1E057"/>
    <w:rsid w:val="0091117F"/>
    <w:rPr>
      <w:rFonts w:eastAsiaTheme="minorHAnsi"/>
      <w:lang w:eastAsia="en-US"/>
    </w:rPr>
  </w:style>
  <w:style w:type="paragraph" w:customStyle="1" w:styleId="087E038BF2564E94B8D89B0DA6F9E965">
    <w:name w:val="087E038BF2564E94B8D89B0DA6F9E965"/>
    <w:rsid w:val="0091117F"/>
    <w:rPr>
      <w:rFonts w:eastAsiaTheme="minorHAnsi"/>
      <w:lang w:eastAsia="en-US"/>
    </w:rPr>
  </w:style>
  <w:style w:type="paragraph" w:customStyle="1" w:styleId="AF5E33C16EF342099DA9BFAB6E700D1E">
    <w:name w:val="AF5E33C16EF342099DA9BFAB6E700D1E"/>
    <w:rsid w:val="0091117F"/>
    <w:rPr>
      <w:rFonts w:eastAsiaTheme="minorHAnsi"/>
      <w:lang w:eastAsia="en-US"/>
    </w:rPr>
  </w:style>
  <w:style w:type="paragraph" w:customStyle="1" w:styleId="ECEB84F0B50B4D4BA0E4ECFD04573857">
    <w:name w:val="ECEB84F0B50B4D4BA0E4ECFD04573857"/>
    <w:rsid w:val="0091117F"/>
    <w:rPr>
      <w:rFonts w:eastAsiaTheme="minorHAnsi"/>
      <w:lang w:eastAsia="en-US"/>
    </w:rPr>
  </w:style>
  <w:style w:type="paragraph" w:customStyle="1" w:styleId="FBBEECA9534A448F96267C221D83798A">
    <w:name w:val="FBBEECA9534A448F96267C221D83798A"/>
    <w:rsid w:val="0091117F"/>
    <w:rPr>
      <w:rFonts w:eastAsiaTheme="minorHAnsi"/>
      <w:lang w:eastAsia="en-US"/>
    </w:rPr>
  </w:style>
  <w:style w:type="paragraph" w:customStyle="1" w:styleId="3690FBEDD82144F2AE3BB614A0F48C14">
    <w:name w:val="3690FBEDD82144F2AE3BB614A0F48C14"/>
    <w:rsid w:val="0091117F"/>
    <w:rPr>
      <w:rFonts w:eastAsiaTheme="minorHAnsi"/>
      <w:lang w:eastAsia="en-US"/>
    </w:rPr>
  </w:style>
  <w:style w:type="paragraph" w:customStyle="1" w:styleId="D902C098CC4C445B8DD006C14B2B2428">
    <w:name w:val="D902C098CC4C445B8DD006C14B2B2428"/>
    <w:rsid w:val="0091117F"/>
    <w:rPr>
      <w:rFonts w:eastAsiaTheme="minorHAnsi"/>
      <w:lang w:eastAsia="en-US"/>
    </w:rPr>
  </w:style>
  <w:style w:type="paragraph" w:customStyle="1" w:styleId="77D1A19DB2024EDBAC45DA9EB914C7AE">
    <w:name w:val="77D1A19DB2024EDBAC45DA9EB914C7AE"/>
    <w:rsid w:val="0091117F"/>
    <w:rPr>
      <w:rFonts w:eastAsiaTheme="minorHAnsi"/>
      <w:lang w:eastAsia="en-US"/>
    </w:rPr>
  </w:style>
  <w:style w:type="paragraph" w:customStyle="1" w:styleId="0740415018BC4B8CA3E8420F4A89C691">
    <w:name w:val="0740415018BC4B8CA3E8420F4A89C691"/>
    <w:rsid w:val="0091117F"/>
    <w:rPr>
      <w:rFonts w:eastAsiaTheme="minorHAnsi"/>
      <w:lang w:eastAsia="en-US"/>
    </w:rPr>
  </w:style>
  <w:style w:type="paragraph" w:customStyle="1" w:styleId="F756E02DAED84D4BB8DAAFB02FC80EED">
    <w:name w:val="F756E02DAED84D4BB8DAAFB02FC80EED"/>
    <w:rsid w:val="0091117F"/>
    <w:rPr>
      <w:rFonts w:eastAsiaTheme="minorHAnsi"/>
      <w:lang w:eastAsia="en-US"/>
    </w:rPr>
  </w:style>
  <w:style w:type="paragraph" w:customStyle="1" w:styleId="5538E1856E0247AF95396CA7E7DE9D2E">
    <w:name w:val="5538E1856E0247AF95396CA7E7DE9D2E"/>
    <w:rsid w:val="0091117F"/>
    <w:rPr>
      <w:rFonts w:eastAsiaTheme="minorHAnsi"/>
      <w:lang w:eastAsia="en-US"/>
    </w:rPr>
  </w:style>
  <w:style w:type="paragraph" w:customStyle="1" w:styleId="60C24C55F40E410CB835E2001A90466F">
    <w:name w:val="60C24C55F40E410CB835E2001A90466F"/>
    <w:rsid w:val="0091117F"/>
    <w:rPr>
      <w:rFonts w:eastAsiaTheme="minorHAnsi"/>
      <w:lang w:eastAsia="en-US"/>
    </w:rPr>
  </w:style>
  <w:style w:type="paragraph" w:customStyle="1" w:styleId="BF664425D762467C84ACD23CF32EAE50">
    <w:name w:val="BF664425D762467C84ACD23CF32EAE50"/>
    <w:rsid w:val="0091117F"/>
    <w:rPr>
      <w:rFonts w:eastAsiaTheme="minorHAnsi"/>
      <w:lang w:eastAsia="en-US"/>
    </w:rPr>
  </w:style>
  <w:style w:type="paragraph" w:customStyle="1" w:styleId="E95DF8E513584A72BFA593F72DBB0875">
    <w:name w:val="E95DF8E513584A72BFA593F72DBB0875"/>
    <w:rsid w:val="0091117F"/>
    <w:rPr>
      <w:rFonts w:eastAsiaTheme="minorHAnsi"/>
      <w:lang w:eastAsia="en-US"/>
    </w:rPr>
  </w:style>
  <w:style w:type="paragraph" w:customStyle="1" w:styleId="D7C026501BC44B15B2E1E4938327009A">
    <w:name w:val="D7C026501BC44B15B2E1E4938327009A"/>
    <w:rsid w:val="0091117F"/>
    <w:rPr>
      <w:rFonts w:eastAsiaTheme="minorHAnsi"/>
      <w:lang w:eastAsia="en-US"/>
    </w:rPr>
  </w:style>
  <w:style w:type="paragraph" w:customStyle="1" w:styleId="874A26E69B6F4C99B73BE3DB46E5658E">
    <w:name w:val="874A26E69B6F4C99B73BE3DB46E5658E"/>
    <w:rsid w:val="0091117F"/>
    <w:rPr>
      <w:rFonts w:eastAsiaTheme="minorHAnsi"/>
      <w:lang w:eastAsia="en-US"/>
    </w:rPr>
  </w:style>
  <w:style w:type="paragraph" w:customStyle="1" w:styleId="3956B8DC40254CB38E81A595928AC230">
    <w:name w:val="3956B8DC40254CB38E81A595928AC230"/>
    <w:rsid w:val="0091117F"/>
    <w:rPr>
      <w:rFonts w:eastAsiaTheme="minorHAnsi"/>
      <w:lang w:eastAsia="en-US"/>
    </w:rPr>
  </w:style>
  <w:style w:type="paragraph" w:customStyle="1" w:styleId="B2D323E0C9C7462C9EFB0C535B905DE2">
    <w:name w:val="B2D323E0C9C7462C9EFB0C535B905DE2"/>
    <w:rsid w:val="0091117F"/>
    <w:rPr>
      <w:rFonts w:eastAsiaTheme="minorHAnsi"/>
      <w:lang w:eastAsia="en-US"/>
    </w:rPr>
  </w:style>
  <w:style w:type="paragraph" w:customStyle="1" w:styleId="375F4C1C332843F79ECF1592CC912C43">
    <w:name w:val="375F4C1C332843F79ECF1592CC912C43"/>
    <w:rsid w:val="0091117F"/>
    <w:rPr>
      <w:rFonts w:eastAsiaTheme="minorHAnsi"/>
      <w:lang w:eastAsia="en-US"/>
    </w:rPr>
  </w:style>
  <w:style w:type="paragraph" w:customStyle="1" w:styleId="330F5CC126444819925A420DD3C530F6">
    <w:name w:val="330F5CC126444819925A420DD3C530F6"/>
    <w:rsid w:val="0091117F"/>
    <w:rPr>
      <w:rFonts w:eastAsiaTheme="minorHAnsi"/>
      <w:lang w:eastAsia="en-US"/>
    </w:rPr>
  </w:style>
  <w:style w:type="paragraph" w:customStyle="1" w:styleId="7DE336E05ACA49A09D17E971AB353687">
    <w:name w:val="7DE336E05ACA49A09D17E971AB353687"/>
    <w:rsid w:val="0091117F"/>
    <w:rPr>
      <w:rFonts w:eastAsiaTheme="minorHAnsi"/>
      <w:lang w:eastAsia="en-US"/>
    </w:rPr>
  </w:style>
  <w:style w:type="paragraph" w:customStyle="1" w:styleId="4DD851F6789240BD81C7F5654058B8C3">
    <w:name w:val="4DD851F6789240BD81C7F5654058B8C3"/>
    <w:rsid w:val="0091117F"/>
    <w:rPr>
      <w:rFonts w:eastAsiaTheme="minorHAnsi"/>
      <w:lang w:eastAsia="en-US"/>
    </w:rPr>
  </w:style>
  <w:style w:type="paragraph" w:customStyle="1" w:styleId="CAF4A5F101754E189B04A45BC752B180">
    <w:name w:val="CAF4A5F101754E189B04A45BC752B180"/>
    <w:rsid w:val="0091117F"/>
    <w:rPr>
      <w:rFonts w:eastAsiaTheme="minorHAnsi"/>
      <w:lang w:eastAsia="en-US"/>
    </w:rPr>
  </w:style>
  <w:style w:type="paragraph" w:customStyle="1" w:styleId="00E71BC273A24142B0281387087AF80A">
    <w:name w:val="00E71BC273A24142B0281387087AF80A"/>
    <w:rsid w:val="0091117F"/>
    <w:rPr>
      <w:rFonts w:eastAsiaTheme="minorHAnsi"/>
      <w:lang w:eastAsia="en-US"/>
    </w:rPr>
  </w:style>
  <w:style w:type="paragraph" w:customStyle="1" w:styleId="A733B00CDAA04C5193016778F84F2E9C">
    <w:name w:val="A733B00CDAA04C5193016778F84F2E9C"/>
    <w:rsid w:val="0091117F"/>
    <w:rPr>
      <w:rFonts w:eastAsiaTheme="minorHAnsi"/>
      <w:lang w:eastAsia="en-US"/>
    </w:rPr>
  </w:style>
  <w:style w:type="paragraph" w:customStyle="1" w:styleId="35CA6E28A3A945A3B5C14F28E7C67261">
    <w:name w:val="35CA6E28A3A945A3B5C14F28E7C67261"/>
    <w:rsid w:val="0091117F"/>
    <w:rPr>
      <w:rFonts w:eastAsiaTheme="minorHAnsi"/>
      <w:lang w:eastAsia="en-US"/>
    </w:rPr>
  </w:style>
  <w:style w:type="paragraph" w:customStyle="1" w:styleId="354FFD3CCFD44DC99BB48FCB5686769B">
    <w:name w:val="354FFD3CCFD44DC99BB48FCB5686769B"/>
    <w:rsid w:val="0091117F"/>
    <w:rPr>
      <w:rFonts w:eastAsiaTheme="minorHAnsi"/>
      <w:lang w:eastAsia="en-US"/>
    </w:rPr>
  </w:style>
  <w:style w:type="paragraph" w:customStyle="1" w:styleId="DD164F6B300544209CDDA5CF4AB98871">
    <w:name w:val="DD164F6B300544209CDDA5CF4AB98871"/>
    <w:rsid w:val="0091117F"/>
    <w:rPr>
      <w:rFonts w:eastAsiaTheme="minorHAnsi"/>
      <w:lang w:eastAsia="en-US"/>
    </w:rPr>
  </w:style>
  <w:style w:type="paragraph" w:customStyle="1" w:styleId="9C264752D66B4248BD396B16766FFE86">
    <w:name w:val="9C264752D66B4248BD396B16766FFE86"/>
    <w:rsid w:val="0091117F"/>
    <w:rPr>
      <w:rFonts w:eastAsiaTheme="minorHAnsi"/>
      <w:lang w:eastAsia="en-US"/>
    </w:rPr>
  </w:style>
  <w:style w:type="paragraph" w:customStyle="1" w:styleId="A67186A8BCB048C2956A515C44CCA2B6">
    <w:name w:val="A67186A8BCB048C2956A515C44CCA2B6"/>
    <w:rsid w:val="0091117F"/>
    <w:rPr>
      <w:rFonts w:eastAsiaTheme="minorHAnsi"/>
      <w:lang w:eastAsia="en-US"/>
    </w:rPr>
  </w:style>
  <w:style w:type="paragraph" w:customStyle="1" w:styleId="56D36ECC69E54BC395FBB5305DF06965">
    <w:name w:val="56D36ECC69E54BC395FBB5305DF06965"/>
    <w:rsid w:val="0091117F"/>
    <w:rPr>
      <w:rFonts w:eastAsiaTheme="minorHAnsi"/>
      <w:lang w:eastAsia="en-US"/>
    </w:rPr>
  </w:style>
  <w:style w:type="paragraph" w:customStyle="1" w:styleId="C3D1854DBED94D859AAC35FC8CE5DA42">
    <w:name w:val="C3D1854DBED94D859AAC35FC8CE5DA42"/>
    <w:rsid w:val="0091117F"/>
    <w:rPr>
      <w:rFonts w:eastAsiaTheme="minorHAnsi"/>
      <w:lang w:eastAsia="en-US"/>
    </w:rPr>
  </w:style>
  <w:style w:type="paragraph" w:customStyle="1" w:styleId="B040D990648B4CE19C2860086ADA79DA">
    <w:name w:val="B040D990648B4CE19C2860086ADA79DA"/>
    <w:rsid w:val="0091117F"/>
    <w:rPr>
      <w:rFonts w:eastAsiaTheme="minorHAnsi"/>
      <w:lang w:eastAsia="en-US"/>
    </w:rPr>
  </w:style>
  <w:style w:type="paragraph" w:customStyle="1" w:styleId="302550711C564276A0A4C25ABB327C97">
    <w:name w:val="302550711C564276A0A4C25ABB327C97"/>
    <w:rsid w:val="0091117F"/>
    <w:rPr>
      <w:rFonts w:eastAsiaTheme="minorHAnsi"/>
      <w:lang w:eastAsia="en-US"/>
    </w:rPr>
  </w:style>
  <w:style w:type="paragraph" w:customStyle="1" w:styleId="57F7BE5C010E4478ADC512151967E949">
    <w:name w:val="57F7BE5C010E4478ADC512151967E949"/>
    <w:rsid w:val="0091117F"/>
    <w:rPr>
      <w:rFonts w:eastAsiaTheme="minorHAnsi"/>
      <w:lang w:eastAsia="en-US"/>
    </w:rPr>
  </w:style>
  <w:style w:type="paragraph" w:customStyle="1" w:styleId="B8C41ED7DE8D4F8095E7AE5D2BD9602C">
    <w:name w:val="B8C41ED7DE8D4F8095E7AE5D2BD9602C"/>
    <w:rsid w:val="0091117F"/>
    <w:rPr>
      <w:rFonts w:eastAsiaTheme="minorHAnsi"/>
      <w:lang w:eastAsia="en-US"/>
    </w:rPr>
  </w:style>
  <w:style w:type="paragraph" w:customStyle="1" w:styleId="9F98A55AC4FE4BF0B76CC821A82FE42C">
    <w:name w:val="9F98A55AC4FE4BF0B76CC821A82FE42C"/>
    <w:rsid w:val="0091117F"/>
    <w:rPr>
      <w:rFonts w:eastAsiaTheme="minorHAnsi"/>
      <w:lang w:eastAsia="en-US"/>
    </w:rPr>
  </w:style>
  <w:style w:type="paragraph" w:customStyle="1" w:styleId="D56307448D324CAFB01FE5F854418BCC">
    <w:name w:val="D56307448D324CAFB01FE5F854418BCC"/>
    <w:rsid w:val="0091117F"/>
    <w:rPr>
      <w:rFonts w:eastAsiaTheme="minorHAnsi"/>
      <w:lang w:eastAsia="en-US"/>
    </w:rPr>
  </w:style>
  <w:style w:type="paragraph" w:customStyle="1" w:styleId="487D9B3654034153921830C39F3302CB">
    <w:name w:val="487D9B3654034153921830C39F3302CB"/>
    <w:rsid w:val="0091117F"/>
    <w:rPr>
      <w:rFonts w:eastAsiaTheme="minorHAnsi"/>
      <w:lang w:eastAsia="en-US"/>
    </w:rPr>
  </w:style>
  <w:style w:type="paragraph" w:customStyle="1" w:styleId="1BDDACFA6237459FAC8BF74AC12A72C3">
    <w:name w:val="1BDDACFA6237459FAC8BF74AC12A72C3"/>
    <w:rsid w:val="0091117F"/>
    <w:rPr>
      <w:rFonts w:eastAsiaTheme="minorHAnsi"/>
      <w:lang w:eastAsia="en-US"/>
    </w:rPr>
  </w:style>
  <w:style w:type="paragraph" w:customStyle="1" w:styleId="AB841C5350F94861B5A4C15D09F25410">
    <w:name w:val="AB841C5350F94861B5A4C15D09F25410"/>
    <w:rsid w:val="0091117F"/>
    <w:rPr>
      <w:rFonts w:eastAsiaTheme="minorHAnsi"/>
      <w:lang w:eastAsia="en-US"/>
    </w:rPr>
  </w:style>
  <w:style w:type="paragraph" w:customStyle="1" w:styleId="CC15238B69C24E579F28B95FCA212291">
    <w:name w:val="CC15238B69C24E579F28B95FCA212291"/>
    <w:rsid w:val="0091117F"/>
    <w:rPr>
      <w:rFonts w:eastAsiaTheme="minorHAnsi"/>
      <w:lang w:eastAsia="en-US"/>
    </w:rPr>
  </w:style>
  <w:style w:type="paragraph" w:customStyle="1" w:styleId="79A7647D078B4807B69BFA9EC69A0DAD">
    <w:name w:val="79A7647D078B4807B69BFA9EC69A0DAD"/>
    <w:rsid w:val="0091117F"/>
    <w:rPr>
      <w:rFonts w:eastAsiaTheme="minorHAnsi"/>
      <w:lang w:eastAsia="en-US"/>
    </w:rPr>
  </w:style>
  <w:style w:type="paragraph" w:customStyle="1" w:styleId="71A1903785C44265864E044E71C96CA8">
    <w:name w:val="71A1903785C44265864E044E71C96CA8"/>
    <w:rsid w:val="0091117F"/>
    <w:rPr>
      <w:rFonts w:eastAsiaTheme="minorHAnsi"/>
      <w:lang w:eastAsia="en-US"/>
    </w:rPr>
  </w:style>
  <w:style w:type="paragraph" w:customStyle="1" w:styleId="0E3A28BBB03C47EA954117C5EF8B1CF1">
    <w:name w:val="0E3A28BBB03C47EA954117C5EF8B1CF1"/>
    <w:rsid w:val="0091117F"/>
    <w:rPr>
      <w:rFonts w:eastAsiaTheme="minorHAnsi"/>
      <w:lang w:eastAsia="en-US"/>
    </w:rPr>
  </w:style>
  <w:style w:type="paragraph" w:customStyle="1" w:styleId="065F5134743D48DD856AF41812563231">
    <w:name w:val="065F5134743D48DD856AF41812563231"/>
    <w:rsid w:val="0091117F"/>
    <w:rPr>
      <w:rFonts w:eastAsiaTheme="minorHAnsi"/>
      <w:lang w:eastAsia="en-US"/>
    </w:rPr>
  </w:style>
  <w:style w:type="paragraph" w:customStyle="1" w:styleId="90A1B1C2BD4B413F8FCC07BDAADEADD1">
    <w:name w:val="90A1B1C2BD4B413F8FCC07BDAADEADD1"/>
    <w:rsid w:val="0091117F"/>
    <w:rPr>
      <w:rFonts w:eastAsiaTheme="minorHAnsi"/>
      <w:lang w:eastAsia="en-US"/>
    </w:rPr>
  </w:style>
  <w:style w:type="paragraph" w:customStyle="1" w:styleId="4F616F9BE941484ABBAE2C919AF24D09">
    <w:name w:val="4F616F9BE941484ABBAE2C919AF24D09"/>
    <w:rsid w:val="0091117F"/>
    <w:rPr>
      <w:rFonts w:eastAsiaTheme="minorHAnsi"/>
      <w:lang w:eastAsia="en-US"/>
    </w:rPr>
  </w:style>
  <w:style w:type="paragraph" w:customStyle="1" w:styleId="A71699FE7D3E4DB58C3EA7660D11D8B8">
    <w:name w:val="A71699FE7D3E4DB58C3EA7660D11D8B8"/>
    <w:rsid w:val="0091117F"/>
    <w:rPr>
      <w:rFonts w:eastAsiaTheme="minorHAnsi"/>
      <w:lang w:eastAsia="en-US"/>
    </w:rPr>
  </w:style>
  <w:style w:type="paragraph" w:customStyle="1" w:styleId="C23BE7C3298E42FF8E4A9AE9F2D1BC5D">
    <w:name w:val="C23BE7C3298E42FF8E4A9AE9F2D1BC5D"/>
    <w:rsid w:val="0091117F"/>
    <w:rPr>
      <w:rFonts w:eastAsiaTheme="minorHAnsi"/>
      <w:lang w:eastAsia="en-US"/>
    </w:rPr>
  </w:style>
  <w:style w:type="paragraph" w:customStyle="1" w:styleId="BD66DAD954FB4479A74ACB4F97E73C41">
    <w:name w:val="BD66DAD954FB4479A74ACB4F97E73C41"/>
    <w:rsid w:val="0091117F"/>
    <w:rPr>
      <w:rFonts w:eastAsiaTheme="minorHAnsi"/>
      <w:lang w:eastAsia="en-US"/>
    </w:rPr>
  </w:style>
  <w:style w:type="paragraph" w:customStyle="1" w:styleId="8DA8610B5EE74579A76BBA5D3F68EC3C">
    <w:name w:val="8DA8610B5EE74579A76BBA5D3F68EC3C"/>
    <w:rsid w:val="0091117F"/>
    <w:rPr>
      <w:rFonts w:eastAsiaTheme="minorHAnsi"/>
      <w:lang w:eastAsia="en-US"/>
    </w:rPr>
  </w:style>
  <w:style w:type="paragraph" w:customStyle="1" w:styleId="E0E16F01766E44B48133E3150DA9421C">
    <w:name w:val="E0E16F01766E44B48133E3150DA9421C"/>
    <w:rsid w:val="0091117F"/>
    <w:rPr>
      <w:rFonts w:eastAsiaTheme="minorHAnsi"/>
      <w:lang w:eastAsia="en-US"/>
    </w:rPr>
  </w:style>
  <w:style w:type="paragraph" w:customStyle="1" w:styleId="964A2B8DBC164168A4DB8DC07DFAE107">
    <w:name w:val="964A2B8DBC164168A4DB8DC07DFAE107"/>
    <w:rsid w:val="0091117F"/>
    <w:rPr>
      <w:rFonts w:eastAsiaTheme="minorHAnsi"/>
      <w:lang w:eastAsia="en-US"/>
    </w:rPr>
  </w:style>
  <w:style w:type="paragraph" w:customStyle="1" w:styleId="9424E6B48C2448098D0D0922FCA5DCDD">
    <w:name w:val="9424E6B48C2448098D0D0922FCA5DCDD"/>
    <w:rsid w:val="0091117F"/>
    <w:rPr>
      <w:rFonts w:eastAsiaTheme="minorHAnsi"/>
      <w:lang w:eastAsia="en-US"/>
    </w:rPr>
  </w:style>
  <w:style w:type="paragraph" w:customStyle="1" w:styleId="AC16C5C35DEC4A72B4DB7CCC06DF684F">
    <w:name w:val="AC16C5C35DEC4A72B4DB7CCC06DF684F"/>
    <w:rsid w:val="0091117F"/>
    <w:rPr>
      <w:rFonts w:eastAsiaTheme="minorHAnsi"/>
      <w:lang w:eastAsia="en-US"/>
    </w:rPr>
  </w:style>
  <w:style w:type="paragraph" w:customStyle="1" w:styleId="7435395ED5EF412AA84DFEC5B2F4ED28">
    <w:name w:val="7435395ED5EF412AA84DFEC5B2F4ED28"/>
    <w:rsid w:val="0091117F"/>
    <w:rPr>
      <w:rFonts w:eastAsiaTheme="minorHAnsi"/>
      <w:lang w:eastAsia="en-US"/>
    </w:rPr>
  </w:style>
  <w:style w:type="paragraph" w:customStyle="1" w:styleId="F651A0E61D474E1BBB411BB2A70A3010">
    <w:name w:val="F651A0E61D474E1BBB411BB2A70A3010"/>
    <w:rsid w:val="0091117F"/>
    <w:rPr>
      <w:rFonts w:eastAsiaTheme="minorHAnsi"/>
      <w:lang w:eastAsia="en-US"/>
    </w:rPr>
  </w:style>
  <w:style w:type="paragraph" w:customStyle="1" w:styleId="AC576892B6024E3DA47B3B17A3D19052">
    <w:name w:val="AC576892B6024E3DA47B3B17A3D19052"/>
    <w:rsid w:val="0091117F"/>
    <w:rPr>
      <w:rFonts w:eastAsiaTheme="minorHAnsi"/>
      <w:lang w:eastAsia="en-US"/>
    </w:rPr>
  </w:style>
  <w:style w:type="paragraph" w:customStyle="1" w:styleId="2D9EDA60C46648179BAA7BE46D0234ED">
    <w:name w:val="2D9EDA60C46648179BAA7BE46D0234ED"/>
    <w:rsid w:val="0091117F"/>
    <w:rPr>
      <w:rFonts w:eastAsiaTheme="minorHAnsi"/>
      <w:lang w:eastAsia="en-US"/>
    </w:rPr>
  </w:style>
  <w:style w:type="paragraph" w:customStyle="1" w:styleId="C7DC379F04204D2EA2C45B2FDD6AF149">
    <w:name w:val="C7DC379F04204D2EA2C45B2FDD6AF149"/>
    <w:rsid w:val="0091117F"/>
    <w:rPr>
      <w:rFonts w:eastAsiaTheme="minorHAnsi"/>
      <w:lang w:eastAsia="en-US"/>
    </w:rPr>
  </w:style>
  <w:style w:type="paragraph" w:customStyle="1" w:styleId="CC78C0BD525D438D8CA406EBE910121A">
    <w:name w:val="CC78C0BD525D438D8CA406EBE910121A"/>
    <w:rsid w:val="0091117F"/>
    <w:rPr>
      <w:rFonts w:eastAsiaTheme="minorHAnsi"/>
      <w:lang w:eastAsia="en-US"/>
    </w:rPr>
  </w:style>
  <w:style w:type="paragraph" w:customStyle="1" w:styleId="D38925DAD2464E099EFA27C7F3B9FBA9">
    <w:name w:val="D38925DAD2464E099EFA27C7F3B9FBA9"/>
    <w:rsid w:val="0091117F"/>
    <w:rPr>
      <w:rFonts w:eastAsiaTheme="minorHAnsi"/>
      <w:lang w:eastAsia="en-US"/>
    </w:rPr>
  </w:style>
  <w:style w:type="paragraph" w:customStyle="1" w:styleId="4704222C69634B08975A4C6EA6E0620E">
    <w:name w:val="4704222C69634B08975A4C6EA6E0620E"/>
    <w:rsid w:val="0091117F"/>
    <w:rPr>
      <w:rFonts w:eastAsiaTheme="minorHAnsi"/>
      <w:lang w:eastAsia="en-US"/>
    </w:rPr>
  </w:style>
  <w:style w:type="paragraph" w:customStyle="1" w:styleId="688C819964964CA3869F88FEACB49A39">
    <w:name w:val="688C819964964CA3869F88FEACB49A39"/>
    <w:rsid w:val="0091117F"/>
    <w:rPr>
      <w:rFonts w:eastAsiaTheme="minorHAnsi"/>
      <w:lang w:eastAsia="en-US"/>
    </w:rPr>
  </w:style>
  <w:style w:type="paragraph" w:customStyle="1" w:styleId="C07366E04FA944A2AA07A40895F6D218">
    <w:name w:val="C07366E04FA944A2AA07A40895F6D218"/>
    <w:rsid w:val="0091117F"/>
    <w:rPr>
      <w:rFonts w:eastAsiaTheme="minorHAnsi"/>
      <w:lang w:eastAsia="en-US"/>
    </w:rPr>
  </w:style>
  <w:style w:type="paragraph" w:customStyle="1" w:styleId="1DE98B67BD334485A1F8AC3AF9FD2573">
    <w:name w:val="1DE98B67BD334485A1F8AC3AF9FD2573"/>
    <w:rsid w:val="0091117F"/>
    <w:rPr>
      <w:rFonts w:eastAsiaTheme="minorHAnsi"/>
      <w:lang w:eastAsia="en-US"/>
    </w:rPr>
  </w:style>
  <w:style w:type="paragraph" w:customStyle="1" w:styleId="93CAAF24B998485B949D6FF94955937F">
    <w:name w:val="93CAAF24B998485B949D6FF94955937F"/>
    <w:rsid w:val="0091117F"/>
    <w:rPr>
      <w:rFonts w:eastAsiaTheme="minorHAnsi"/>
      <w:lang w:eastAsia="en-US"/>
    </w:rPr>
  </w:style>
  <w:style w:type="paragraph" w:customStyle="1" w:styleId="713633E97A9D4E7DA19A5DEB28D8A720">
    <w:name w:val="713633E97A9D4E7DA19A5DEB28D8A720"/>
    <w:rsid w:val="0091117F"/>
    <w:rPr>
      <w:rFonts w:eastAsiaTheme="minorHAnsi"/>
      <w:lang w:eastAsia="en-US"/>
    </w:rPr>
  </w:style>
  <w:style w:type="paragraph" w:customStyle="1" w:styleId="7F730FD46D474EA78A579401B174E52C">
    <w:name w:val="7F730FD46D474EA78A579401B174E52C"/>
    <w:rsid w:val="0091117F"/>
    <w:rPr>
      <w:rFonts w:eastAsiaTheme="minorHAnsi"/>
      <w:lang w:eastAsia="en-US"/>
    </w:rPr>
  </w:style>
  <w:style w:type="paragraph" w:customStyle="1" w:styleId="65683588188C4261B326F26C4EB9ADAC">
    <w:name w:val="65683588188C4261B326F26C4EB9ADAC"/>
    <w:rsid w:val="0091117F"/>
    <w:rPr>
      <w:rFonts w:eastAsiaTheme="minorHAnsi"/>
      <w:lang w:eastAsia="en-US"/>
    </w:rPr>
  </w:style>
  <w:style w:type="paragraph" w:customStyle="1" w:styleId="E09841B38C6D4DE7BBACF59FF1DF9E7A">
    <w:name w:val="E09841B38C6D4DE7BBACF59FF1DF9E7A"/>
    <w:rsid w:val="0091117F"/>
    <w:rPr>
      <w:rFonts w:eastAsiaTheme="minorHAnsi"/>
      <w:lang w:eastAsia="en-US"/>
    </w:rPr>
  </w:style>
  <w:style w:type="paragraph" w:customStyle="1" w:styleId="6E86435FA7194023BB4CE76D15E9ABAD">
    <w:name w:val="6E86435FA7194023BB4CE76D15E9ABAD"/>
    <w:rsid w:val="0091117F"/>
    <w:rPr>
      <w:rFonts w:eastAsiaTheme="minorHAnsi"/>
      <w:lang w:eastAsia="en-US"/>
    </w:rPr>
  </w:style>
  <w:style w:type="paragraph" w:customStyle="1" w:styleId="C151869940284CF8B09A9BE9AE061759">
    <w:name w:val="C151869940284CF8B09A9BE9AE061759"/>
    <w:rsid w:val="0091117F"/>
    <w:rPr>
      <w:rFonts w:eastAsiaTheme="minorHAnsi"/>
      <w:lang w:eastAsia="en-US"/>
    </w:rPr>
  </w:style>
  <w:style w:type="paragraph" w:customStyle="1" w:styleId="B13139458C6C41FC979B070A90C00D36">
    <w:name w:val="B13139458C6C41FC979B070A90C00D36"/>
    <w:rsid w:val="0091117F"/>
    <w:rPr>
      <w:rFonts w:eastAsiaTheme="minorHAnsi"/>
      <w:lang w:eastAsia="en-US"/>
    </w:rPr>
  </w:style>
  <w:style w:type="paragraph" w:customStyle="1" w:styleId="159231E5BAC8426A8F6E56DA8B774660">
    <w:name w:val="159231E5BAC8426A8F6E56DA8B774660"/>
    <w:rsid w:val="0091117F"/>
    <w:rPr>
      <w:rFonts w:eastAsiaTheme="minorHAnsi"/>
      <w:lang w:eastAsia="en-US"/>
    </w:rPr>
  </w:style>
  <w:style w:type="paragraph" w:customStyle="1" w:styleId="4F35F1BC151240CAA5E7C6B78B1CD461">
    <w:name w:val="4F35F1BC151240CAA5E7C6B78B1CD461"/>
    <w:rsid w:val="0091117F"/>
    <w:rPr>
      <w:rFonts w:eastAsiaTheme="minorHAnsi"/>
      <w:lang w:eastAsia="en-US"/>
    </w:rPr>
  </w:style>
  <w:style w:type="paragraph" w:customStyle="1" w:styleId="3C68A60240C14019ACCA67D32555D842">
    <w:name w:val="3C68A60240C14019ACCA67D32555D842"/>
    <w:rsid w:val="0091117F"/>
    <w:rPr>
      <w:rFonts w:eastAsiaTheme="minorHAnsi"/>
      <w:lang w:eastAsia="en-US"/>
    </w:rPr>
  </w:style>
  <w:style w:type="paragraph" w:customStyle="1" w:styleId="FF87968B4FA847D181D47A25535920F5">
    <w:name w:val="FF87968B4FA847D181D47A25535920F5"/>
    <w:rsid w:val="0091117F"/>
    <w:rPr>
      <w:rFonts w:eastAsiaTheme="minorHAnsi"/>
      <w:lang w:eastAsia="en-US"/>
    </w:rPr>
  </w:style>
  <w:style w:type="paragraph" w:customStyle="1" w:styleId="EF434CD92ACB48829A3BCC757701583A">
    <w:name w:val="EF434CD92ACB48829A3BCC757701583A"/>
    <w:rsid w:val="0091117F"/>
    <w:rPr>
      <w:rFonts w:eastAsiaTheme="minorHAnsi"/>
      <w:lang w:eastAsia="en-US"/>
    </w:rPr>
  </w:style>
  <w:style w:type="paragraph" w:customStyle="1" w:styleId="A86F082DBBA74022943E7094C719FA31">
    <w:name w:val="A86F082DBBA74022943E7094C719FA31"/>
    <w:rsid w:val="0091117F"/>
    <w:rPr>
      <w:rFonts w:eastAsiaTheme="minorHAnsi"/>
      <w:lang w:eastAsia="en-US"/>
    </w:rPr>
  </w:style>
  <w:style w:type="paragraph" w:customStyle="1" w:styleId="361AF891E24B4C30B17CD71196F9B7A8">
    <w:name w:val="361AF891E24B4C30B17CD71196F9B7A8"/>
    <w:rsid w:val="0091117F"/>
    <w:rPr>
      <w:rFonts w:eastAsiaTheme="minorHAnsi"/>
      <w:lang w:eastAsia="en-US"/>
    </w:rPr>
  </w:style>
  <w:style w:type="paragraph" w:customStyle="1" w:styleId="7365A84927514C99BCDC3C1BBF0F2DB3">
    <w:name w:val="7365A84927514C99BCDC3C1BBF0F2DB3"/>
    <w:rsid w:val="0091117F"/>
    <w:rPr>
      <w:rFonts w:eastAsiaTheme="minorHAnsi"/>
      <w:lang w:eastAsia="en-US"/>
    </w:rPr>
  </w:style>
  <w:style w:type="paragraph" w:customStyle="1" w:styleId="79532177DF3A4B24A6DA0189075B8522">
    <w:name w:val="79532177DF3A4B24A6DA0189075B8522"/>
    <w:rsid w:val="0091117F"/>
    <w:rPr>
      <w:rFonts w:eastAsiaTheme="minorHAnsi"/>
      <w:lang w:eastAsia="en-US"/>
    </w:rPr>
  </w:style>
  <w:style w:type="paragraph" w:customStyle="1" w:styleId="01678E8DD1D74B6C874B77CBAADBD98D">
    <w:name w:val="01678E8DD1D74B6C874B77CBAADBD98D"/>
    <w:rsid w:val="0091117F"/>
    <w:rPr>
      <w:rFonts w:eastAsiaTheme="minorHAnsi"/>
      <w:lang w:eastAsia="en-US"/>
    </w:rPr>
  </w:style>
  <w:style w:type="paragraph" w:customStyle="1" w:styleId="47B82CC64AE84515AD703460F766657C">
    <w:name w:val="47B82CC64AE84515AD703460F766657C"/>
    <w:rsid w:val="0091117F"/>
    <w:rPr>
      <w:rFonts w:eastAsiaTheme="minorHAnsi"/>
      <w:lang w:eastAsia="en-US"/>
    </w:rPr>
  </w:style>
  <w:style w:type="paragraph" w:customStyle="1" w:styleId="3E637D8AD7894F3CB5000366D7261121">
    <w:name w:val="3E637D8AD7894F3CB5000366D7261121"/>
    <w:rsid w:val="0091117F"/>
    <w:rPr>
      <w:rFonts w:eastAsiaTheme="minorHAnsi"/>
      <w:lang w:eastAsia="en-US"/>
    </w:rPr>
  </w:style>
  <w:style w:type="paragraph" w:customStyle="1" w:styleId="055C50BC9A7F45DB8904B764F4072EED">
    <w:name w:val="055C50BC9A7F45DB8904B764F4072EED"/>
    <w:rsid w:val="0091117F"/>
    <w:rPr>
      <w:rFonts w:eastAsiaTheme="minorHAnsi"/>
      <w:lang w:eastAsia="en-US"/>
    </w:rPr>
  </w:style>
  <w:style w:type="paragraph" w:customStyle="1" w:styleId="A8B21B9FFE944448BAF059C4E3796CF5">
    <w:name w:val="A8B21B9FFE944448BAF059C4E3796CF5"/>
    <w:rsid w:val="0091117F"/>
    <w:rPr>
      <w:rFonts w:eastAsiaTheme="minorHAnsi"/>
      <w:lang w:eastAsia="en-US"/>
    </w:rPr>
  </w:style>
  <w:style w:type="paragraph" w:customStyle="1" w:styleId="628C381B93144C2E8F9B2667ED96E41A">
    <w:name w:val="628C381B93144C2E8F9B2667ED96E41A"/>
    <w:rsid w:val="0091117F"/>
    <w:rPr>
      <w:rFonts w:eastAsiaTheme="minorHAnsi"/>
      <w:lang w:eastAsia="en-US"/>
    </w:rPr>
  </w:style>
  <w:style w:type="paragraph" w:customStyle="1" w:styleId="AA42266F9B904E4286FD10E2F64B14B9">
    <w:name w:val="AA42266F9B904E4286FD10E2F64B14B9"/>
    <w:rsid w:val="0091117F"/>
    <w:rPr>
      <w:rFonts w:eastAsiaTheme="minorHAnsi"/>
      <w:lang w:eastAsia="en-US"/>
    </w:rPr>
  </w:style>
  <w:style w:type="paragraph" w:customStyle="1" w:styleId="2AC8CD71CF0A45189639E7716A2E5824">
    <w:name w:val="2AC8CD71CF0A45189639E7716A2E5824"/>
    <w:rsid w:val="0091117F"/>
    <w:rPr>
      <w:rFonts w:eastAsiaTheme="minorHAnsi"/>
      <w:lang w:eastAsia="en-US"/>
    </w:rPr>
  </w:style>
  <w:style w:type="paragraph" w:customStyle="1" w:styleId="5DCBD4C06CD84E2C953B24F4F69051CC">
    <w:name w:val="5DCBD4C06CD84E2C953B24F4F69051CC"/>
    <w:rsid w:val="0091117F"/>
    <w:rPr>
      <w:rFonts w:eastAsiaTheme="minorHAnsi"/>
      <w:lang w:eastAsia="en-US"/>
    </w:rPr>
  </w:style>
  <w:style w:type="paragraph" w:customStyle="1" w:styleId="4E1764B3D085442E8F7E3B6ED62D3222">
    <w:name w:val="4E1764B3D085442E8F7E3B6ED62D3222"/>
    <w:rsid w:val="0091117F"/>
    <w:rPr>
      <w:rFonts w:eastAsiaTheme="minorHAnsi"/>
      <w:lang w:eastAsia="en-US"/>
    </w:rPr>
  </w:style>
  <w:style w:type="paragraph" w:customStyle="1" w:styleId="1B7CBD30E2F94A839E21091D8C7A76BC">
    <w:name w:val="1B7CBD30E2F94A839E21091D8C7A76BC"/>
    <w:rsid w:val="0091117F"/>
    <w:rPr>
      <w:rFonts w:eastAsiaTheme="minorHAnsi"/>
      <w:lang w:eastAsia="en-US"/>
    </w:rPr>
  </w:style>
  <w:style w:type="paragraph" w:customStyle="1" w:styleId="ECB069D405794EF7AF643C7BA19E948E">
    <w:name w:val="ECB069D405794EF7AF643C7BA19E948E"/>
    <w:rsid w:val="0091117F"/>
    <w:rPr>
      <w:rFonts w:eastAsiaTheme="minorHAnsi"/>
      <w:lang w:eastAsia="en-US"/>
    </w:rPr>
  </w:style>
  <w:style w:type="paragraph" w:customStyle="1" w:styleId="10EDC3910F264ED3AD2FF6D061316A4E">
    <w:name w:val="10EDC3910F264ED3AD2FF6D061316A4E"/>
    <w:rsid w:val="0091117F"/>
    <w:rPr>
      <w:rFonts w:eastAsiaTheme="minorHAnsi"/>
      <w:lang w:eastAsia="en-US"/>
    </w:rPr>
  </w:style>
  <w:style w:type="paragraph" w:customStyle="1" w:styleId="43D9465B93ED42F2AC31A6721A845593">
    <w:name w:val="43D9465B93ED42F2AC31A6721A845593"/>
    <w:rsid w:val="0091117F"/>
    <w:rPr>
      <w:rFonts w:eastAsiaTheme="minorHAnsi"/>
      <w:lang w:eastAsia="en-US"/>
    </w:rPr>
  </w:style>
  <w:style w:type="paragraph" w:customStyle="1" w:styleId="ED3D7C23F02F485A93825FD1FA50DFA5">
    <w:name w:val="ED3D7C23F02F485A93825FD1FA50DFA5"/>
    <w:rsid w:val="0091117F"/>
    <w:rPr>
      <w:rFonts w:eastAsiaTheme="minorHAnsi"/>
      <w:lang w:eastAsia="en-US"/>
    </w:rPr>
  </w:style>
  <w:style w:type="paragraph" w:customStyle="1" w:styleId="256DBFB959784719871C489DB34614EE">
    <w:name w:val="256DBFB959784719871C489DB34614EE"/>
    <w:rsid w:val="0091117F"/>
    <w:rPr>
      <w:rFonts w:eastAsiaTheme="minorHAnsi"/>
      <w:lang w:eastAsia="en-US"/>
    </w:rPr>
  </w:style>
  <w:style w:type="paragraph" w:customStyle="1" w:styleId="276A16DC3B704C7BA657A106E76AF815">
    <w:name w:val="276A16DC3B704C7BA657A106E76AF815"/>
    <w:rsid w:val="0091117F"/>
    <w:rPr>
      <w:rFonts w:eastAsiaTheme="minorHAnsi"/>
      <w:lang w:eastAsia="en-US"/>
    </w:rPr>
  </w:style>
  <w:style w:type="paragraph" w:customStyle="1" w:styleId="7624A43A301E479CB533344D65B19680">
    <w:name w:val="7624A43A301E479CB533344D65B19680"/>
    <w:rsid w:val="0091117F"/>
    <w:rPr>
      <w:rFonts w:eastAsiaTheme="minorHAnsi"/>
      <w:lang w:eastAsia="en-US"/>
    </w:rPr>
  </w:style>
  <w:style w:type="paragraph" w:customStyle="1" w:styleId="4B5AB27FECF947308AA47881F95B5C52">
    <w:name w:val="4B5AB27FECF947308AA47881F95B5C52"/>
    <w:rsid w:val="0091117F"/>
    <w:rPr>
      <w:rFonts w:eastAsiaTheme="minorHAnsi"/>
      <w:lang w:eastAsia="en-US"/>
    </w:rPr>
  </w:style>
  <w:style w:type="paragraph" w:customStyle="1" w:styleId="40701827F6054DBF8A23A66099F168F5">
    <w:name w:val="40701827F6054DBF8A23A66099F168F5"/>
    <w:rsid w:val="0091117F"/>
    <w:rPr>
      <w:rFonts w:eastAsiaTheme="minorHAnsi"/>
      <w:lang w:eastAsia="en-US"/>
    </w:rPr>
  </w:style>
  <w:style w:type="paragraph" w:customStyle="1" w:styleId="2E01EBA1A9304C8CAB6CFA3C240B8880">
    <w:name w:val="2E01EBA1A9304C8CAB6CFA3C240B8880"/>
    <w:rsid w:val="0091117F"/>
    <w:rPr>
      <w:rFonts w:eastAsiaTheme="minorHAnsi"/>
      <w:lang w:eastAsia="en-US"/>
    </w:rPr>
  </w:style>
  <w:style w:type="paragraph" w:customStyle="1" w:styleId="F69F03305F9643219C49F93B5183FA8F">
    <w:name w:val="F69F03305F9643219C49F93B5183FA8F"/>
    <w:rsid w:val="0091117F"/>
    <w:rPr>
      <w:rFonts w:eastAsiaTheme="minorHAnsi"/>
      <w:lang w:eastAsia="en-US"/>
    </w:rPr>
  </w:style>
  <w:style w:type="paragraph" w:customStyle="1" w:styleId="982326DE049A45579463108203720850">
    <w:name w:val="982326DE049A45579463108203720850"/>
    <w:rsid w:val="0091117F"/>
    <w:rPr>
      <w:rFonts w:eastAsiaTheme="minorHAnsi"/>
      <w:lang w:eastAsia="en-US"/>
    </w:rPr>
  </w:style>
  <w:style w:type="paragraph" w:customStyle="1" w:styleId="F5C9086BB7214F1F85A18879A4ED738B">
    <w:name w:val="F5C9086BB7214F1F85A18879A4ED738B"/>
    <w:rsid w:val="0091117F"/>
    <w:rPr>
      <w:rFonts w:eastAsiaTheme="minorHAnsi"/>
      <w:lang w:eastAsia="en-US"/>
    </w:rPr>
  </w:style>
  <w:style w:type="paragraph" w:customStyle="1" w:styleId="2976CBD252254E1F936A67C0B778EBD1">
    <w:name w:val="2976CBD252254E1F936A67C0B778EBD1"/>
    <w:rsid w:val="0091117F"/>
    <w:rPr>
      <w:rFonts w:eastAsiaTheme="minorHAnsi"/>
      <w:lang w:eastAsia="en-US"/>
    </w:rPr>
  </w:style>
  <w:style w:type="paragraph" w:customStyle="1" w:styleId="0A183AA1CC8240479100C8E6F83FBF3F">
    <w:name w:val="0A183AA1CC8240479100C8E6F83FBF3F"/>
    <w:rsid w:val="0091117F"/>
    <w:rPr>
      <w:rFonts w:eastAsiaTheme="minorHAnsi"/>
      <w:lang w:eastAsia="en-US"/>
    </w:rPr>
  </w:style>
  <w:style w:type="paragraph" w:customStyle="1" w:styleId="58F0E2FB68824831B02F40901567C2D3">
    <w:name w:val="58F0E2FB68824831B02F40901567C2D3"/>
    <w:rsid w:val="0091117F"/>
    <w:rPr>
      <w:rFonts w:eastAsiaTheme="minorHAnsi"/>
      <w:lang w:eastAsia="en-US"/>
    </w:rPr>
  </w:style>
  <w:style w:type="paragraph" w:customStyle="1" w:styleId="0C0F648A0ECD4024B1DD7059D7EF6E5C">
    <w:name w:val="0C0F648A0ECD4024B1DD7059D7EF6E5C"/>
    <w:rsid w:val="0091117F"/>
    <w:rPr>
      <w:rFonts w:eastAsiaTheme="minorHAnsi"/>
      <w:lang w:eastAsia="en-US"/>
    </w:rPr>
  </w:style>
  <w:style w:type="paragraph" w:customStyle="1" w:styleId="8C2300F7A5734A1D97FE34CB39B628EB">
    <w:name w:val="8C2300F7A5734A1D97FE34CB39B628EB"/>
    <w:rsid w:val="0091117F"/>
    <w:rPr>
      <w:rFonts w:eastAsiaTheme="minorHAnsi"/>
      <w:lang w:eastAsia="en-US"/>
    </w:rPr>
  </w:style>
  <w:style w:type="paragraph" w:customStyle="1" w:styleId="BD13DE4E84F84865B4E519B25CC87E30">
    <w:name w:val="BD13DE4E84F84865B4E519B25CC87E30"/>
    <w:rsid w:val="0091117F"/>
    <w:rPr>
      <w:rFonts w:eastAsiaTheme="minorHAnsi"/>
      <w:lang w:eastAsia="en-US"/>
    </w:rPr>
  </w:style>
  <w:style w:type="paragraph" w:customStyle="1" w:styleId="467845ED92264D7F9F93AE7B1D7D0A07">
    <w:name w:val="467845ED92264D7F9F93AE7B1D7D0A07"/>
    <w:rsid w:val="0091117F"/>
    <w:rPr>
      <w:rFonts w:eastAsiaTheme="minorHAnsi"/>
      <w:lang w:eastAsia="en-US"/>
    </w:rPr>
  </w:style>
  <w:style w:type="paragraph" w:customStyle="1" w:styleId="1EB6F8F3FFDB4B819B936D35F7BC3539">
    <w:name w:val="1EB6F8F3FFDB4B819B936D35F7BC3539"/>
    <w:rsid w:val="0091117F"/>
    <w:rPr>
      <w:rFonts w:eastAsiaTheme="minorHAnsi"/>
      <w:lang w:eastAsia="en-US"/>
    </w:rPr>
  </w:style>
  <w:style w:type="paragraph" w:customStyle="1" w:styleId="F4A608E95E2E48869C67ED12C7D4FE78">
    <w:name w:val="F4A608E95E2E48869C67ED12C7D4FE78"/>
    <w:rsid w:val="0091117F"/>
    <w:rPr>
      <w:rFonts w:eastAsiaTheme="minorHAnsi"/>
      <w:lang w:eastAsia="en-US"/>
    </w:rPr>
  </w:style>
  <w:style w:type="paragraph" w:customStyle="1" w:styleId="F71AF400D9E9427AB8D7443A602944D3">
    <w:name w:val="F71AF400D9E9427AB8D7443A602944D3"/>
    <w:rsid w:val="0091117F"/>
    <w:rPr>
      <w:rFonts w:eastAsiaTheme="minorHAnsi"/>
      <w:lang w:eastAsia="en-US"/>
    </w:rPr>
  </w:style>
  <w:style w:type="paragraph" w:customStyle="1" w:styleId="620166E95ADF4505801A2C6828E2E806">
    <w:name w:val="620166E95ADF4505801A2C6828E2E806"/>
    <w:rsid w:val="0091117F"/>
    <w:rPr>
      <w:rFonts w:eastAsiaTheme="minorHAnsi"/>
      <w:lang w:eastAsia="en-US"/>
    </w:rPr>
  </w:style>
  <w:style w:type="paragraph" w:customStyle="1" w:styleId="2508BAAA8BF140DB932FB5D851C91C6F">
    <w:name w:val="2508BAAA8BF140DB932FB5D851C91C6F"/>
    <w:rsid w:val="0091117F"/>
    <w:rPr>
      <w:rFonts w:eastAsiaTheme="minorHAnsi"/>
      <w:lang w:eastAsia="en-US"/>
    </w:rPr>
  </w:style>
  <w:style w:type="paragraph" w:customStyle="1" w:styleId="A9F331DEE10745EA8C5A332677A28526">
    <w:name w:val="A9F331DEE10745EA8C5A332677A28526"/>
    <w:rsid w:val="0091117F"/>
    <w:rPr>
      <w:rFonts w:eastAsiaTheme="minorHAnsi"/>
      <w:lang w:eastAsia="en-US"/>
    </w:rPr>
  </w:style>
  <w:style w:type="paragraph" w:customStyle="1" w:styleId="E095943172ED4188B2292B16B7329208">
    <w:name w:val="E095943172ED4188B2292B16B7329208"/>
    <w:rsid w:val="0091117F"/>
    <w:rPr>
      <w:rFonts w:eastAsiaTheme="minorHAnsi"/>
      <w:lang w:eastAsia="en-US"/>
    </w:rPr>
  </w:style>
  <w:style w:type="paragraph" w:customStyle="1" w:styleId="8082E7D08D014475AE6F847E333DE552">
    <w:name w:val="8082E7D08D014475AE6F847E333DE552"/>
    <w:rsid w:val="0091117F"/>
    <w:rPr>
      <w:rFonts w:eastAsiaTheme="minorHAnsi"/>
      <w:lang w:eastAsia="en-US"/>
    </w:rPr>
  </w:style>
  <w:style w:type="paragraph" w:customStyle="1" w:styleId="C0337BDEB55742F7A09A3F06BA2F037E">
    <w:name w:val="C0337BDEB55742F7A09A3F06BA2F037E"/>
    <w:rsid w:val="0091117F"/>
    <w:rPr>
      <w:rFonts w:eastAsiaTheme="minorHAnsi"/>
      <w:lang w:eastAsia="en-US"/>
    </w:rPr>
  </w:style>
  <w:style w:type="paragraph" w:customStyle="1" w:styleId="9A2E8D080318497A8041C298E208D77E">
    <w:name w:val="9A2E8D080318497A8041C298E208D77E"/>
    <w:rsid w:val="0091117F"/>
    <w:rPr>
      <w:rFonts w:eastAsiaTheme="minorHAnsi"/>
      <w:lang w:eastAsia="en-US"/>
    </w:rPr>
  </w:style>
  <w:style w:type="paragraph" w:customStyle="1" w:styleId="57064FD152314D8A9FBA430078EDE80A">
    <w:name w:val="57064FD152314D8A9FBA430078EDE80A"/>
    <w:rsid w:val="0091117F"/>
    <w:rPr>
      <w:rFonts w:eastAsiaTheme="minorHAnsi"/>
      <w:lang w:eastAsia="en-US"/>
    </w:rPr>
  </w:style>
  <w:style w:type="paragraph" w:customStyle="1" w:styleId="E09C6EE050D440EBBEAC9512B221F280">
    <w:name w:val="E09C6EE050D440EBBEAC9512B221F280"/>
    <w:rsid w:val="0091117F"/>
    <w:rPr>
      <w:rFonts w:eastAsiaTheme="minorHAnsi"/>
      <w:lang w:eastAsia="en-US"/>
    </w:rPr>
  </w:style>
  <w:style w:type="paragraph" w:customStyle="1" w:styleId="4B021509A63A43838C24D3F687C2622A">
    <w:name w:val="4B021509A63A43838C24D3F687C2622A"/>
    <w:rsid w:val="0091117F"/>
    <w:rPr>
      <w:rFonts w:eastAsiaTheme="minorHAnsi"/>
      <w:lang w:eastAsia="en-US"/>
    </w:rPr>
  </w:style>
  <w:style w:type="paragraph" w:customStyle="1" w:styleId="E2762E68014547D1AF72A92331A76EEF">
    <w:name w:val="E2762E68014547D1AF72A92331A76EEF"/>
    <w:rsid w:val="0091117F"/>
    <w:rPr>
      <w:rFonts w:eastAsiaTheme="minorHAnsi"/>
      <w:lang w:eastAsia="en-US"/>
    </w:rPr>
  </w:style>
  <w:style w:type="paragraph" w:customStyle="1" w:styleId="5693C58791224768AD4FAFE5785877BF">
    <w:name w:val="5693C58791224768AD4FAFE5785877BF"/>
    <w:rsid w:val="0091117F"/>
    <w:rPr>
      <w:rFonts w:eastAsiaTheme="minorHAnsi"/>
      <w:lang w:eastAsia="en-US"/>
    </w:rPr>
  </w:style>
  <w:style w:type="paragraph" w:customStyle="1" w:styleId="976A799CF4BF46C2BBB153D5FC4B8896">
    <w:name w:val="976A799CF4BF46C2BBB153D5FC4B8896"/>
    <w:rsid w:val="0091117F"/>
    <w:rPr>
      <w:rFonts w:eastAsiaTheme="minorHAnsi"/>
      <w:lang w:eastAsia="en-US"/>
    </w:rPr>
  </w:style>
  <w:style w:type="paragraph" w:customStyle="1" w:styleId="2E53F561C5DF432886DB1444F69190CA">
    <w:name w:val="2E53F561C5DF432886DB1444F69190CA"/>
    <w:rsid w:val="0091117F"/>
    <w:rPr>
      <w:rFonts w:eastAsiaTheme="minorHAnsi"/>
      <w:lang w:eastAsia="en-US"/>
    </w:rPr>
  </w:style>
  <w:style w:type="paragraph" w:customStyle="1" w:styleId="789E94B501244C54A2B6F6EF5B84074A">
    <w:name w:val="789E94B501244C54A2B6F6EF5B84074A"/>
    <w:rsid w:val="0091117F"/>
    <w:rPr>
      <w:rFonts w:eastAsiaTheme="minorHAnsi"/>
      <w:lang w:eastAsia="en-US"/>
    </w:rPr>
  </w:style>
  <w:style w:type="paragraph" w:customStyle="1" w:styleId="86E3C3C6A6C848D3A63A11B1BB733B18">
    <w:name w:val="86E3C3C6A6C848D3A63A11B1BB733B18"/>
    <w:rsid w:val="0091117F"/>
    <w:rPr>
      <w:rFonts w:eastAsiaTheme="minorHAnsi"/>
      <w:lang w:eastAsia="en-US"/>
    </w:rPr>
  </w:style>
  <w:style w:type="paragraph" w:customStyle="1" w:styleId="39821CAF2DE54E98A984F67AC391DCE1">
    <w:name w:val="39821CAF2DE54E98A984F67AC391DCE1"/>
    <w:rsid w:val="0091117F"/>
    <w:rPr>
      <w:rFonts w:eastAsiaTheme="minorHAnsi"/>
      <w:lang w:eastAsia="en-US"/>
    </w:rPr>
  </w:style>
  <w:style w:type="paragraph" w:customStyle="1" w:styleId="CE48DFBB8B5945FB842D83AED025E024">
    <w:name w:val="CE48DFBB8B5945FB842D83AED025E024"/>
    <w:rsid w:val="0091117F"/>
    <w:rPr>
      <w:rFonts w:eastAsiaTheme="minorHAnsi"/>
      <w:lang w:eastAsia="en-US"/>
    </w:rPr>
  </w:style>
  <w:style w:type="paragraph" w:customStyle="1" w:styleId="FD1B40BA9825429BB019DC4B5F908226">
    <w:name w:val="FD1B40BA9825429BB019DC4B5F908226"/>
    <w:rsid w:val="0091117F"/>
    <w:rPr>
      <w:rFonts w:eastAsiaTheme="minorHAnsi"/>
      <w:lang w:eastAsia="en-US"/>
    </w:rPr>
  </w:style>
  <w:style w:type="paragraph" w:customStyle="1" w:styleId="C83AE936D412450A87C5010B4B175B36">
    <w:name w:val="C83AE936D412450A87C5010B4B175B36"/>
    <w:rsid w:val="0091117F"/>
    <w:rPr>
      <w:rFonts w:eastAsiaTheme="minorHAnsi"/>
      <w:lang w:eastAsia="en-US"/>
    </w:rPr>
  </w:style>
  <w:style w:type="paragraph" w:customStyle="1" w:styleId="961CCCD29DC64B9FAA52AB3938396A39">
    <w:name w:val="961CCCD29DC64B9FAA52AB3938396A39"/>
    <w:rsid w:val="0091117F"/>
    <w:rPr>
      <w:rFonts w:eastAsiaTheme="minorHAnsi"/>
      <w:lang w:eastAsia="en-US"/>
    </w:rPr>
  </w:style>
  <w:style w:type="paragraph" w:customStyle="1" w:styleId="ACAE496A33B14A1E8A95DA83C5098524">
    <w:name w:val="ACAE496A33B14A1E8A95DA83C5098524"/>
    <w:rsid w:val="0091117F"/>
    <w:rPr>
      <w:rFonts w:eastAsiaTheme="minorHAnsi"/>
      <w:lang w:eastAsia="en-US"/>
    </w:rPr>
  </w:style>
  <w:style w:type="paragraph" w:customStyle="1" w:styleId="4D5C83F45A994BE486E0D039B147239A">
    <w:name w:val="4D5C83F45A994BE486E0D039B147239A"/>
    <w:rsid w:val="0091117F"/>
    <w:rPr>
      <w:rFonts w:eastAsiaTheme="minorHAnsi"/>
      <w:lang w:eastAsia="en-US"/>
    </w:rPr>
  </w:style>
  <w:style w:type="paragraph" w:customStyle="1" w:styleId="7B894A76F76F43A3BE41BA67711F05DC">
    <w:name w:val="7B894A76F76F43A3BE41BA67711F05DC"/>
    <w:rsid w:val="0091117F"/>
    <w:rPr>
      <w:rFonts w:eastAsiaTheme="minorHAnsi"/>
      <w:lang w:eastAsia="en-US"/>
    </w:rPr>
  </w:style>
  <w:style w:type="paragraph" w:customStyle="1" w:styleId="88234FFD09224211AC5A4C9608F03F91">
    <w:name w:val="88234FFD09224211AC5A4C9608F03F91"/>
    <w:rsid w:val="0091117F"/>
    <w:rPr>
      <w:rFonts w:eastAsiaTheme="minorHAnsi"/>
      <w:lang w:eastAsia="en-US"/>
    </w:rPr>
  </w:style>
  <w:style w:type="paragraph" w:customStyle="1" w:styleId="5F0BEA313B4748CA90832235790649B8">
    <w:name w:val="5F0BEA313B4748CA90832235790649B8"/>
    <w:rsid w:val="0091117F"/>
    <w:rPr>
      <w:rFonts w:eastAsiaTheme="minorHAnsi"/>
      <w:lang w:eastAsia="en-US"/>
    </w:rPr>
  </w:style>
  <w:style w:type="paragraph" w:customStyle="1" w:styleId="8481EC23BBD040C58EFA8A0CCA7C0ADB">
    <w:name w:val="8481EC23BBD040C58EFA8A0CCA7C0ADB"/>
    <w:rsid w:val="0091117F"/>
    <w:rPr>
      <w:rFonts w:eastAsiaTheme="minorHAnsi"/>
      <w:lang w:eastAsia="en-US"/>
    </w:rPr>
  </w:style>
  <w:style w:type="paragraph" w:customStyle="1" w:styleId="B7B97FA93FAF4459A6B0B9285E729994">
    <w:name w:val="B7B97FA93FAF4459A6B0B9285E729994"/>
    <w:rsid w:val="0091117F"/>
    <w:rPr>
      <w:rFonts w:eastAsiaTheme="minorHAnsi"/>
      <w:lang w:eastAsia="en-US"/>
    </w:rPr>
  </w:style>
  <w:style w:type="paragraph" w:customStyle="1" w:styleId="D4B632CCDB1044C48DC84608C6AA2CC5">
    <w:name w:val="D4B632CCDB1044C48DC84608C6AA2CC5"/>
    <w:rsid w:val="0091117F"/>
    <w:rPr>
      <w:rFonts w:eastAsiaTheme="minorHAnsi"/>
      <w:lang w:eastAsia="en-US"/>
    </w:rPr>
  </w:style>
  <w:style w:type="paragraph" w:customStyle="1" w:styleId="B3A8A89CDD724080BEC5F2400999448C">
    <w:name w:val="B3A8A89CDD724080BEC5F2400999448C"/>
    <w:rsid w:val="0091117F"/>
    <w:rPr>
      <w:rFonts w:eastAsiaTheme="minorHAnsi"/>
      <w:lang w:eastAsia="en-US"/>
    </w:rPr>
  </w:style>
  <w:style w:type="paragraph" w:customStyle="1" w:styleId="82A06C3B7B894D96BAF16765F88AB587">
    <w:name w:val="82A06C3B7B894D96BAF16765F88AB587"/>
    <w:rsid w:val="0091117F"/>
    <w:rPr>
      <w:rFonts w:eastAsiaTheme="minorHAnsi"/>
      <w:lang w:eastAsia="en-US"/>
    </w:rPr>
  </w:style>
  <w:style w:type="paragraph" w:customStyle="1" w:styleId="166EDFA0FEB84621A36DA45D3967B289">
    <w:name w:val="166EDFA0FEB84621A36DA45D3967B289"/>
    <w:rsid w:val="0091117F"/>
    <w:rPr>
      <w:rFonts w:eastAsiaTheme="minorHAnsi"/>
      <w:lang w:eastAsia="en-US"/>
    </w:rPr>
  </w:style>
  <w:style w:type="paragraph" w:customStyle="1" w:styleId="D214038EB7FE4ED38DDDBB44C3556F49">
    <w:name w:val="D214038EB7FE4ED38DDDBB44C3556F49"/>
    <w:rsid w:val="0091117F"/>
    <w:rPr>
      <w:rFonts w:eastAsiaTheme="minorHAnsi"/>
      <w:lang w:eastAsia="en-US"/>
    </w:rPr>
  </w:style>
  <w:style w:type="paragraph" w:customStyle="1" w:styleId="AA4C6F5740DA49EDAABC154783E087C0">
    <w:name w:val="AA4C6F5740DA49EDAABC154783E087C0"/>
    <w:rsid w:val="0091117F"/>
    <w:rPr>
      <w:rFonts w:eastAsiaTheme="minorHAnsi"/>
      <w:lang w:eastAsia="en-US"/>
    </w:rPr>
  </w:style>
  <w:style w:type="paragraph" w:customStyle="1" w:styleId="F31FDC0A3CEB4FF8BEA7CB7A1912D55B">
    <w:name w:val="F31FDC0A3CEB4FF8BEA7CB7A1912D55B"/>
    <w:rsid w:val="0091117F"/>
    <w:rPr>
      <w:rFonts w:eastAsiaTheme="minorHAnsi"/>
      <w:lang w:eastAsia="en-US"/>
    </w:rPr>
  </w:style>
  <w:style w:type="paragraph" w:customStyle="1" w:styleId="18811DC2ACAB47419C0795BFC293E5F7">
    <w:name w:val="18811DC2ACAB47419C0795BFC293E5F7"/>
    <w:rsid w:val="0091117F"/>
    <w:rPr>
      <w:rFonts w:eastAsiaTheme="minorHAnsi"/>
      <w:lang w:eastAsia="en-US"/>
    </w:rPr>
  </w:style>
  <w:style w:type="paragraph" w:customStyle="1" w:styleId="A934ED7CE9F34F37930029F6C1B9CBCC">
    <w:name w:val="A934ED7CE9F34F37930029F6C1B9CBCC"/>
    <w:rsid w:val="0091117F"/>
    <w:rPr>
      <w:rFonts w:eastAsiaTheme="minorHAnsi"/>
      <w:lang w:eastAsia="en-US"/>
    </w:rPr>
  </w:style>
  <w:style w:type="paragraph" w:customStyle="1" w:styleId="EF8BB053B65F41DC9D95E3EF8E2E8914">
    <w:name w:val="EF8BB053B65F41DC9D95E3EF8E2E8914"/>
    <w:rsid w:val="0091117F"/>
    <w:rPr>
      <w:rFonts w:eastAsiaTheme="minorHAnsi"/>
      <w:lang w:eastAsia="en-US"/>
    </w:rPr>
  </w:style>
  <w:style w:type="paragraph" w:customStyle="1" w:styleId="386F1DC32AD046A593CB20E195EA7B37">
    <w:name w:val="386F1DC32AD046A593CB20E195EA7B37"/>
    <w:rsid w:val="0091117F"/>
    <w:rPr>
      <w:rFonts w:eastAsiaTheme="minorHAnsi"/>
      <w:lang w:eastAsia="en-US"/>
    </w:rPr>
  </w:style>
  <w:style w:type="paragraph" w:customStyle="1" w:styleId="29F2BC7A8FBF4F0A99ADE0F035F57EF1">
    <w:name w:val="29F2BC7A8FBF4F0A99ADE0F035F57EF1"/>
    <w:rsid w:val="0091117F"/>
    <w:rPr>
      <w:rFonts w:eastAsiaTheme="minorHAnsi"/>
      <w:lang w:eastAsia="en-US"/>
    </w:rPr>
  </w:style>
  <w:style w:type="paragraph" w:customStyle="1" w:styleId="7D987D2C30FD436CAF7C2E32089E28C8">
    <w:name w:val="7D987D2C30FD436CAF7C2E32089E28C8"/>
    <w:rsid w:val="0091117F"/>
    <w:rPr>
      <w:rFonts w:eastAsiaTheme="minorHAnsi"/>
      <w:lang w:eastAsia="en-US"/>
    </w:rPr>
  </w:style>
  <w:style w:type="paragraph" w:customStyle="1" w:styleId="C1BE4BE182434384A714766E8ACAE889">
    <w:name w:val="C1BE4BE182434384A714766E8ACAE889"/>
    <w:rsid w:val="0091117F"/>
    <w:rPr>
      <w:rFonts w:eastAsiaTheme="minorHAnsi"/>
      <w:lang w:eastAsia="en-US"/>
    </w:rPr>
  </w:style>
  <w:style w:type="paragraph" w:customStyle="1" w:styleId="ABCFB1935CA54A6FA7353F3FE34B4746">
    <w:name w:val="ABCFB1935CA54A6FA7353F3FE34B4746"/>
    <w:rsid w:val="0091117F"/>
    <w:rPr>
      <w:rFonts w:eastAsiaTheme="minorHAnsi"/>
      <w:lang w:eastAsia="en-US"/>
    </w:rPr>
  </w:style>
  <w:style w:type="paragraph" w:customStyle="1" w:styleId="5F1534091F784B5ABB2396BE18CE7861">
    <w:name w:val="5F1534091F784B5ABB2396BE18CE7861"/>
    <w:rsid w:val="0091117F"/>
    <w:rPr>
      <w:rFonts w:eastAsiaTheme="minorHAnsi"/>
      <w:lang w:eastAsia="en-US"/>
    </w:rPr>
  </w:style>
  <w:style w:type="paragraph" w:customStyle="1" w:styleId="F92D2AA8A5414F8EAA9CE428F2E38508">
    <w:name w:val="F92D2AA8A5414F8EAA9CE428F2E38508"/>
    <w:rsid w:val="0091117F"/>
    <w:rPr>
      <w:rFonts w:eastAsiaTheme="minorHAnsi"/>
      <w:lang w:eastAsia="en-US"/>
    </w:rPr>
  </w:style>
  <w:style w:type="paragraph" w:customStyle="1" w:styleId="5C1A2497AAFB4429A6A8A3F6E2552CE0">
    <w:name w:val="5C1A2497AAFB4429A6A8A3F6E2552CE0"/>
    <w:rsid w:val="0091117F"/>
    <w:rPr>
      <w:rFonts w:eastAsiaTheme="minorHAnsi"/>
      <w:lang w:eastAsia="en-US"/>
    </w:rPr>
  </w:style>
  <w:style w:type="paragraph" w:customStyle="1" w:styleId="BE59BE19ACE543EEA1EB8E490ADBE8CC">
    <w:name w:val="BE59BE19ACE543EEA1EB8E490ADBE8CC"/>
    <w:rsid w:val="0091117F"/>
    <w:rPr>
      <w:rFonts w:eastAsiaTheme="minorHAnsi"/>
      <w:lang w:eastAsia="en-US"/>
    </w:rPr>
  </w:style>
  <w:style w:type="paragraph" w:customStyle="1" w:styleId="77F67340C1F84A0F8291E0A8B1A08F51">
    <w:name w:val="77F67340C1F84A0F8291E0A8B1A08F51"/>
    <w:rsid w:val="0091117F"/>
    <w:rPr>
      <w:rFonts w:eastAsiaTheme="minorHAnsi"/>
      <w:lang w:eastAsia="en-US"/>
    </w:rPr>
  </w:style>
  <w:style w:type="paragraph" w:customStyle="1" w:styleId="1EF018A301C04EC8BAF4665EE1F94365">
    <w:name w:val="1EF018A301C04EC8BAF4665EE1F94365"/>
    <w:rsid w:val="0091117F"/>
    <w:rPr>
      <w:rFonts w:eastAsiaTheme="minorHAnsi"/>
      <w:lang w:eastAsia="en-US"/>
    </w:rPr>
  </w:style>
  <w:style w:type="paragraph" w:customStyle="1" w:styleId="E13E8E726B5344389EE56ACE35E77422">
    <w:name w:val="E13E8E726B5344389EE56ACE35E77422"/>
    <w:rsid w:val="0091117F"/>
    <w:rPr>
      <w:rFonts w:eastAsiaTheme="minorHAnsi"/>
      <w:lang w:eastAsia="en-US"/>
    </w:rPr>
  </w:style>
  <w:style w:type="paragraph" w:customStyle="1" w:styleId="2B05F7159C484D37B5186168D26D5061">
    <w:name w:val="2B05F7159C484D37B5186168D26D5061"/>
    <w:rsid w:val="0091117F"/>
    <w:rPr>
      <w:rFonts w:eastAsiaTheme="minorHAnsi"/>
      <w:lang w:eastAsia="en-US"/>
    </w:rPr>
  </w:style>
  <w:style w:type="paragraph" w:customStyle="1" w:styleId="C54EE70741E045A0A4A02A78DE0F80F2">
    <w:name w:val="C54EE70741E045A0A4A02A78DE0F80F2"/>
    <w:rsid w:val="0091117F"/>
    <w:rPr>
      <w:rFonts w:eastAsiaTheme="minorHAnsi"/>
      <w:lang w:eastAsia="en-US"/>
    </w:rPr>
  </w:style>
  <w:style w:type="paragraph" w:customStyle="1" w:styleId="D885682A51A14163AE9A48183F033D18">
    <w:name w:val="D885682A51A14163AE9A48183F033D18"/>
    <w:rsid w:val="0091117F"/>
    <w:rPr>
      <w:rFonts w:eastAsiaTheme="minorHAnsi"/>
      <w:lang w:eastAsia="en-US"/>
    </w:rPr>
  </w:style>
  <w:style w:type="paragraph" w:customStyle="1" w:styleId="938CB9486CE74D328E37A8E910676F04">
    <w:name w:val="938CB9486CE74D328E37A8E910676F04"/>
    <w:rsid w:val="0091117F"/>
    <w:rPr>
      <w:rFonts w:eastAsiaTheme="minorHAnsi"/>
      <w:lang w:eastAsia="en-US"/>
    </w:rPr>
  </w:style>
  <w:style w:type="paragraph" w:customStyle="1" w:styleId="433EE58EFE3C42B0B12A0E023692EA62">
    <w:name w:val="433EE58EFE3C42B0B12A0E023692EA62"/>
    <w:rsid w:val="0091117F"/>
    <w:rPr>
      <w:rFonts w:eastAsiaTheme="minorHAnsi"/>
      <w:lang w:eastAsia="en-US"/>
    </w:rPr>
  </w:style>
  <w:style w:type="paragraph" w:customStyle="1" w:styleId="C677D9762EBB48E1996AA60A928CD2D5">
    <w:name w:val="C677D9762EBB48E1996AA60A928CD2D5"/>
    <w:rsid w:val="0091117F"/>
    <w:rPr>
      <w:rFonts w:eastAsiaTheme="minorHAnsi"/>
      <w:lang w:eastAsia="en-US"/>
    </w:rPr>
  </w:style>
  <w:style w:type="paragraph" w:customStyle="1" w:styleId="DBF36F4540D742B0B177AE855F481DD8">
    <w:name w:val="DBF36F4540D742B0B177AE855F481DD8"/>
    <w:rsid w:val="0091117F"/>
    <w:rPr>
      <w:rFonts w:eastAsiaTheme="minorHAnsi"/>
      <w:lang w:eastAsia="en-US"/>
    </w:rPr>
  </w:style>
  <w:style w:type="paragraph" w:customStyle="1" w:styleId="E51E615574314856A16C5EA6803DF911">
    <w:name w:val="E51E615574314856A16C5EA6803DF911"/>
    <w:rsid w:val="0091117F"/>
    <w:rPr>
      <w:rFonts w:eastAsiaTheme="minorHAnsi"/>
      <w:lang w:eastAsia="en-US"/>
    </w:rPr>
  </w:style>
  <w:style w:type="paragraph" w:customStyle="1" w:styleId="0933CA0AD3E84FAAB2999705679F6D29">
    <w:name w:val="0933CA0AD3E84FAAB2999705679F6D29"/>
    <w:rsid w:val="0091117F"/>
    <w:rPr>
      <w:rFonts w:eastAsiaTheme="minorHAnsi"/>
      <w:lang w:eastAsia="en-US"/>
    </w:rPr>
  </w:style>
  <w:style w:type="paragraph" w:customStyle="1" w:styleId="13E01DC6F30C407A81C8F66DBF1E0EE9">
    <w:name w:val="13E01DC6F30C407A81C8F66DBF1E0EE9"/>
    <w:rsid w:val="0091117F"/>
    <w:rPr>
      <w:rFonts w:eastAsiaTheme="minorHAnsi"/>
      <w:lang w:eastAsia="en-US"/>
    </w:rPr>
  </w:style>
  <w:style w:type="paragraph" w:customStyle="1" w:styleId="66520EBA55754171A6C27962C284675E">
    <w:name w:val="66520EBA55754171A6C27962C284675E"/>
    <w:rsid w:val="0091117F"/>
    <w:rPr>
      <w:rFonts w:eastAsiaTheme="minorHAnsi"/>
      <w:lang w:eastAsia="en-US"/>
    </w:rPr>
  </w:style>
  <w:style w:type="paragraph" w:customStyle="1" w:styleId="0DBC87F0683141B3A664B626678FF1B4">
    <w:name w:val="0DBC87F0683141B3A664B626678FF1B4"/>
    <w:rsid w:val="0091117F"/>
    <w:rPr>
      <w:rFonts w:eastAsiaTheme="minorHAnsi"/>
      <w:lang w:eastAsia="en-US"/>
    </w:rPr>
  </w:style>
  <w:style w:type="paragraph" w:customStyle="1" w:styleId="DE3ACCC15AAA41ABAE16CF949923B16C">
    <w:name w:val="DE3ACCC15AAA41ABAE16CF949923B16C"/>
    <w:rsid w:val="0091117F"/>
    <w:rPr>
      <w:rFonts w:eastAsiaTheme="minorHAnsi"/>
      <w:lang w:eastAsia="en-US"/>
    </w:rPr>
  </w:style>
  <w:style w:type="paragraph" w:customStyle="1" w:styleId="F9DDE348B68944108B853D5E5224EC3C">
    <w:name w:val="F9DDE348B68944108B853D5E5224EC3C"/>
    <w:rsid w:val="0091117F"/>
    <w:rPr>
      <w:rFonts w:eastAsiaTheme="minorHAnsi"/>
      <w:lang w:eastAsia="en-US"/>
    </w:rPr>
  </w:style>
  <w:style w:type="paragraph" w:customStyle="1" w:styleId="AE6229E1FF2F4F2A9062C8A761D3C336">
    <w:name w:val="AE6229E1FF2F4F2A9062C8A761D3C336"/>
    <w:rsid w:val="0091117F"/>
    <w:rPr>
      <w:rFonts w:eastAsiaTheme="minorHAnsi"/>
      <w:lang w:eastAsia="en-US"/>
    </w:rPr>
  </w:style>
  <w:style w:type="paragraph" w:customStyle="1" w:styleId="7B7251CA21044652BC9967AE6EA3DF36">
    <w:name w:val="7B7251CA21044652BC9967AE6EA3DF36"/>
    <w:rsid w:val="0091117F"/>
    <w:rPr>
      <w:rFonts w:eastAsiaTheme="minorHAnsi"/>
      <w:lang w:eastAsia="en-US"/>
    </w:rPr>
  </w:style>
  <w:style w:type="paragraph" w:customStyle="1" w:styleId="01C7B13A67D74D8F9604415D7A9685B7">
    <w:name w:val="01C7B13A67D74D8F9604415D7A9685B7"/>
    <w:rsid w:val="0091117F"/>
    <w:rPr>
      <w:rFonts w:eastAsiaTheme="minorHAnsi"/>
      <w:lang w:eastAsia="en-US"/>
    </w:rPr>
  </w:style>
  <w:style w:type="paragraph" w:customStyle="1" w:styleId="4A0391A24E09421A95E125728B2259BC">
    <w:name w:val="4A0391A24E09421A95E125728B2259BC"/>
    <w:rsid w:val="0091117F"/>
    <w:rPr>
      <w:rFonts w:eastAsiaTheme="minorHAnsi"/>
      <w:lang w:eastAsia="en-US"/>
    </w:rPr>
  </w:style>
  <w:style w:type="paragraph" w:customStyle="1" w:styleId="C3650CA55C5748709FBDD3A7D7A78476">
    <w:name w:val="C3650CA55C5748709FBDD3A7D7A78476"/>
    <w:rsid w:val="0091117F"/>
    <w:rPr>
      <w:rFonts w:eastAsiaTheme="minorHAnsi"/>
      <w:lang w:eastAsia="en-US"/>
    </w:rPr>
  </w:style>
  <w:style w:type="paragraph" w:customStyle="1" w:styleId="ADBEF9FD125F463796B762E3D2FCBF0B">
    <w:name w:val="ADBEF9FD125F463796B762E3D2FCBF0B"/>
    <w:rsid w:val="0091117F"/>
    <w:rPr>
      <w:rFonts w:eastAsiaTheme="minorHAnsi"/>
      <w:lang w:eastAsia="en-US"/>
    </w:rPr>
  </w:style>
  <w:style w:type="paragraph" w:customStyle="1" w:styleId="508BC7F6191A4144A3BE754CD1434688">
    <w:name w:val="508BC7F6191A4144A3BE754CD1434688"/>
    <w:rsid w:val="0091117F"/>
    <w:rPr>
      <w:rFonts w:eastAsiaTheme="minorHAnsi"/>
      <w:lang w:eastAsia="en-US"/>
    </w:rPr>
  </w:style>
  <w:style w:type="paragraph" w:customStyle="1" w:styleId="9CBAF3BC7D124835ABD02C45865A8C46">
    <w:name w:val="9CBAF3BC7D124835ABD02C45865A8C46"/>
    <w:rsid w:val="0091117F"/>
    <w:rPr>
      <w:rFonts w:eastAsiaTheme="minorHAnsi"/>
      <w:lang w:eastAsia="en-US"/>
    </w:rPr>
  </w:style>
  <w:style w:type="paragraph" w:customStyle="1" w:styleId="3C6E651E1EDA4A0ABB4BF622119848AF">
    <w:name w:val="3C6E651E1EDA4A0ABB4BF622119848AF"/>
    <w:rsid w:val="0091117F"/>
    <w:rPr>
      <w:rFonts w:eastAsiaTheme="minorHAnsi"/>
      <w:lang w:eastAsia="en-US"/>
    </w:rPr>
  </w:style>
  <w:style w:type="paragraph" w:customStyle="1" w:styleId="36A1EA32D39F445999C1E44BD65250BF">
    <w:name w:val="36A1EA32D39F445999C1E44BD65250BF"/>
    <w:rsid w:val="0091117F"/>
    <w:rPr>
      <w:rFonts w:eastAsiaTheme="minorHAnsi"/>
      <w:lang w:eastAsia="en-US"/>
    </w:rPr>
  </w:style>
  <w:style w:type="paragraph" w:customStyle="1" w:styleId="85A420B1BBE3473591643D72B8DF6430">
    <w:name w:val="85A420B1BBE3473591643D72B8DF6430"/>
    <w:rsid w:val="0091117F"/>
    <w:rPr>
      <w:rFonts w:eastAsiaTheme="minorHAnsi"/>
      <w:lang w:eastAsia="en-US"/>
    </w:rPr>
  </w:style>
  <w:style w:type="paragraph" w:customStyle="1" w:styleId="441D68C3AA6947DCBD24D0E40C42A7F9">
    <w:name w:val="441D68C3AA6947DCBD24D0E40C42A7F9"/>
    <w:rsid w:val="0091117F"/>
    <w:rPr>
      <w:rFonts w:eastAsiaTheme="minorHAnsi"/>
      <w:lang w:eastAsia="en-US"/>
    </w:rPr>
  </w:style>
  <w:style w:type="paragraph" w:customStyle="1" w:styleId="B39B1AF5E5284F26819F3EB117B27353">
    <w:name w:val="B39B1AF5E5284F26819F3EB117B27353"/>
    <w:rsid w:val="0091117F"/>
    <w:rPr>
      <w:rFonts w:eastAsiaTheme="minorHAnsi"/>
      <w:lang w:eastAsia="en-US"/>
    </w:rPr>
  </w:style>
  <w:style w:type="paragraph" w:customStyle="1" w:styleId="4E4F72AD3D284850872C21F684D0F63B">
    <w:name w:val="4E4F72AD3D284850872C21F684D0F63B"/>
    <w:rsid w:val="0091117F"/>
    <w:rPr>
      <w:rFonts w:eastAsiaTheme="minorHAnsi"/>
      <w:lang w:eastAsia="en-US"/>
    </w:rPr>
  </w:style>
  <w:style w:type="paragraph" w:customStyle="1" w:styleId="B85CC1C42F2340079C373301CA86E89A">
    <w:name w:val="B85CC1C42F2340079C373301CA86E89A"/>
    <w:rsid w:val="0091117F"/>
    <w:rPr>
      <w:rFonts w:eastAsiaTheme="minorHAnsi"/>
      <w:lang w:eastAsia="en-US"/>
    </w:rPr>
  </w:style>
  <w:style w:type="paragraph" w:customStyle="1" w:styleId="E4DA9DFB53044D05A9AA6B4872355528">
    <w:name w:val="E4DA9DFB53044D05A9AA6B4872355528"/>
    <w:rsid w:val="0091117F"/>
    <w:rPr>
      <w:rFonts w:eastAsiaTheme="minorHAnsi"/>
      <w:lang w:eastAsia="en-US"/>
    </w:rPr>
  </w:style>
  <w:style w:type="paragraph" w:customStyle="1" w:styleId="5FDD0C649DE04F01859FF284014C163F">
    <w:name w:val="5FDD0C649DE04F01859FF284014C163F"/>
    <w:rsid w:val="0091117F"/>
    <w:rPr>
      <w:rFonts w:eastAsiaTheme="minorHAnsi"/>
      <w:lang w:eastAsia="en-US"/>
    </w:rPr>
  </w:style>
  <w:style w:type="paragraph" w:customStyle="1" w:styleId="E46CCDFB1CCF4241A664DBC3D6956F70">
    <w:name w:val="E46CCDFB1CCF4241A664DBC3D6956F70"/>
    <w:rsid w:val="0091117F"/>
    <w:rPr>
      <w:rFonts w:eastAsiaTheme="minorHAnsi"/>
      <w:lang w:eastAsia="en-US"/>
    </w:rPr>
  </w:style>
  <w:style w:type="paragraph" w:customStyle="1" w:styleId="A73005E4D4BD476B9D3BA4FBD87F36F5">
    <w:name w:val="A73005E4D4BD476B9D3BA4FBD87F36F5"/>
    <w:rsid w:val="0091117F"/>
    <w:rPr>
      <w:rFonts w:eastAsiaTheme="minorHAnsi"/>
      <w:lang w:eastAsia="en-US"/>
    </w:rPr>
  </w:style>
  <w:style w:type="paragraph" w:customStyle="1" w:styleId="162090BF9BCD43DD9E8DA204DB17624F">
    <w:name w:val="162090BF9BCD43DD9E8DA204DB17624F"/>
    <w:rsid w:val="0091117F"/>
    <w:rPr>
      <w:rFonts w:eastAsiaTheme="minorHAnsi"/>
      <w:lang w:eastAsia="en-US"/>
    </w:rPr>
  </w:style>
  <w:style w:type="paragraph" w:customStyle="1" w:styleId="D11A168439B54BB5A8A9F679400D31EB">
    <w:name w:val="D11A168439B54BB5A8A9F679400D31EB"/>
    <w:rsid w:val="0091117F"/>
    <w:rPr>
      <w:rFonts w:eastAsiaTheme="minorHAnsi"/>
      <w:lang w:eastAsia="en-US"/>
    </w:rPr>
  </w:style>
  <w:style w:type="paragraph" w:customStyle="1" w:styleId="CE615B3B762A4557B33C75663AB6A228">
    <w:name w:val="CE615B3B762A4557B33C75663AB6A228"/>
    <w:rsid w:val="0091117F"/>
    <w:rPr>
      <w:rFonts w:eastAsiaTheme="minorHAnsi"/>
      <w:lang w:eastAsia="en-US"/>
    </w:rPr>
  </w:style>
  <w:style w:type="paragraph" w:customStyle="1" w:styleId="D622EC9D94184A78916DC93A2BA9CA33">
    <w:name w:val="D622EC9D94184A78916DC93A2BA9CA33"/>
    <w:rsid w:val="0091117F"/>
    <w:rPr>
      <w:rFonts w:eastAsiaTheme="minorHAnsi"/>
      <w:lang w:eastAsia="en-US"/>
    </w:rPr>
  </w:style>
  <w:style w:type="paragraph" w:customStyle="1" w:styleId="3CFAF81CF2C741ABAC974AA10148C560">
    <w:name w:val="3CFAF81CF2C741ABAC974AA10148C560"/>
    <w:rsid w:val="0091117F"/>
    <w:rPr>
      <w:rFonts w:eastAsiaTheme="minorHAnsi"/>
      <w:lang w:eastAsia="en-US"/>
    </w:rPr>
  </w:style>
  <w:style w:type="paragraph" w:customStyle="1" w:styleId="00CFA2BC9DA44F0CBDBB0B3E0499F38A">
    <w:name w:val="00CFA2BC9DA44F0CBDBB0B3E0499F38A"/>
    <w:rsid w:val="0091117F"/>
    <w:rPr>
      <w:rFonts w:eastAsiaTheme="minorHAnsi"/>
      <w:lang w:eastAsia="en-US"/>
    </w:rPr>
  </w:style>
  <w:style w:type="paragraph" w:customStyle="1" w:styleId="3D0587AE0EB94986A719B77EF93BD32E">
    <w:name w:val="3D0587AE0EB94986A719B77EF93BD32E"/>
    <w:rsid w:val="0091117F"/>
    <w:rPr>
      <w:rFonts w:eastAsiaTheme="minorHAnsi"/>
      <w:lang w:eastAsia="en-US"/>
    </w:rPr>
  </w:style>
  <w:style w:type="paragraph" w:customStyle="1" w:styleId="F727C50A77324C3EB57C45B3036CD7C3">
    <w:name w:val="F727C50A77324C3EB57C45B3036CD7C3"/>
    <w:rsid w:val="0091117F"/>
  </w:style>
  <w:style w:type="paragraph" w:customStyle="1" w:styleId="F727C50A77324C3EB57C45B3036CD7C31">
    <w:name w:val="F727C50A77324C3EB57C45B3036CD7C31"/>
    <w:rsid w:val="0091117F"/>
    <w:rPr>
      <w:rFonts w:eastAsiaTheme="minorHAnsi"/>
      <w:lang w:eastAsia="en-US"/>
    </w:rPr>
  </w:style>
  <w:style w:type="paragraph" w:customStyle="1" w:styleId="AFBEF9A3B60349BA98777ADA66B3D45E2">
    <w:name w:val="AFBEF9A3B60349BA98777ADA66B3D45E2"/>
    <w:rsid w:val="0091117F"/>
    <w:rPr>
      <w:rFonts w:eastAsiaTheme="minorHAnsi"/>
      <w:lang w:eastAsia="en-US"/>
    </w:rPr>
  </w:style>
  <w:style w:type="paragraph" w:customStyle="1" w:styleId="8576CE02CBB64985BEA975C6D607259E2">
    <w:name w:val="8576CE02CBB64985BEA975C6D607259E2"/>
    <w:rsid w:val="0091117F"/>
    <w:rPr>
      <w:rFonts w:eastAsiaTheme="minorHAnsi"/>
      <w:lang w:eastAsia="en-US"/>
    </w:rPr>
  </w:style>
  <w:style w:type="paragraph" w:customStyle="1" w:styleId="F8BAC4127DAF4E38AC1A830DABEDB5402">
    <w:name w:val="F8BAC4127DAF4E38AC1A830DABEDB5402"/>
    <w:rsid w:val="0091117F"/>
    <w:rPr>
      <w:rFonts w:eastAsiaTheme="minorHAnsi"/>
      <w:lang w:eastAsia="en-US"/>
    </w:rPr>
  </w:style>
  <w:style w:type="paragraph" w:customStyle="1" w:styleId="566EFC4936F54906983CE3250070041D2">
    <w:name w:val="566EFC4936F54906983CE3250070041D2"/>
    <w:rsid w:val="0091117F"/>
    <w:rPr>
      <w:rFonts w:eastAsiaTheme="minorHAnsi"/>
      <w:lang w:eastAsia="en-US"/>
    </w:rPr>
  </w:style>
  <w:style w:type="paragraph" w:customStyle="1" w:styleId="84959E7314B64643AB4AAB2892DE119E1">
    <w:name w:val="84959E7314B64643AB4AAB2892DE119E1"/>
    <w:rsid w:val="0091117F"/>
    <w:rPr>
      <w:rFonts w:eastAsiaTheme="minorHAnsi"/>
      <w:lang w:eastAsia="en-US"/>
    </w:rPr>
  </w:style>
  <w:style w:type="paragraph" w:customStyle="1" w:styleId="D74355C7C1854E6D8BE367968FD8F5D61">
    <w:name w:val="D74355C7C1854E6D8BE367968FD8F5D61"/>
    <w:rsid w:val="0091117F"/>
    <w:rPr>
      <w:rFonts w:eastAsiaTheme="minorHAnsi"/>
      <w:lang w:eastAsia="en-US"/>
    </w:rPr>
  </w:style>
  <w:style w:type="paragraph" w:customStyle="1" w:styleId="0200C2949F1945F09F833BAE4D6F8CFD1">
    <w:name w:val="0200C2949F1945F09F833BAE4D6F8CFD1"/>
    <w:rsid w:val="0091117F"/>
    <w:rPr>
      <w:rFonts w:eastAsiaTheme="minorHAnsi"/>
      <w:lang w:eastAsia="en-US"/>
    </w:rPr>
  </w:style>
  <w:style w:type="paragraph" w:customStyle="1" w:styleId="DF9E295BAADD403A8872A8C477A5658F1">
    <w:name w:val="DF9E295BAADD403A8872A8C477A5658F1"/>
    <w:rsid w:val="0091117F"/>
    <w:rPr>
      <w:rFonts w:eastAsiaTheme="minorHAnsi"/>
      <w:lang w:eastAsia="en-US"/>
    </w:rPr>
  </w:style>
  <w:style w:type="paragraph" w:customStyle="1" w:styleId="495EE2052E384574ABAEB219700EE64D1">
    <w:name w:val="495EE2052E384574ABAEB219700EE64D1"/>
    <w:rsid w:val="0091117F"/>
    <w:rPr>
      <w:rFonts w:eastAsiaTheme="minorHAnsi"/>
      <w:lang w:eastAsia="en-US"/>
    </w:rPr>
  </w:style>
  <w:style w:type="paragraph" w:customStyle="1" w:styleId="01705DFC34BC40DC9F034CFC89951B031">
    <w:name w:val="01705DFC34BC40DC9F034CFC89951B031"/>
    <w:rsid w:val="0091117F"/>
    <w:rPr>
      <w:rFonts w:eastAsiaTheme="minorHAnsi"/>
      <w:lang w:eastAsia="en-US"/>
    </w:rPr>
  </w:style>
  <w:style w:type="paragraph" w:customStyle="1" w:styleId="1E93D209E09D49958C4FE4FAE37E3D1A1">
    <w:name w:val="1E93D209E09D49958C4FE4FAE37E3D1A1"/>
    <w:rsid w:val="0091117F"/>
    <w:rPr>
      <w:rFonts w:eastAsiaTheme="minorHAnsi"/>
      <w:lang w:eastAsia="en-US"/>
    </w:rPr>
  </w:style>
  <w:style w:type="paragraph" w:customStyle="1" w:styleId="BC8FFA61F1514C16B2C40FF32F268B891">
    <w:name w:val="BC8FFA61F1514C16B2C40FF32F268B891"/>
    <w:rsid w:val="0091117F"/>
    <w:rPr>
      <w:rFonts w:eastAsiaTheme="minorHAnsi"/>
      <w:lang w:eastAsia="en-US"/>
    </w:rPr>
  </w:style>
  <w:style w:type="paragraph" w:customStyle="1" w:styleId="5124457677104F6E92581928BB707B4B1">
    <w:name w:val="5124457677104F6E92581928BB707B4B1"/>
    <w:rsid w:val="0091117F"/>
    <w:rPr>
      <w:rFonts w:eastAsiaTheme="minorHAnsi"/>
      <w:lang w:eastAsia="en-US"/>
    </w:rPr>
  </w:style>
  <w:style w:type="paragraph" w:customStyle="1" w:styleId="C916FE3B1993460FA41117A5BD8BC0911">
    <w:name w:val="C916FE3B1993460FA41117A5BD8BC0911"/>
    <w:rsid w:val="0091117F"/>
    <w:rPr>
      <w:rFonts w:eastAsiaTheme="minorHAnsi"/>
      <w:lang w:eastAsia="en-US"/>
    </w:rPr>
  </w:style>
  <w:style w:type="paragraph" w:customStyle="1" w:styleId="C745D93AAB7C4CD39FEDBBEB1A3C7A441">
    <w:name w:val="C745D93AAB7C4CD39FEDBBEB1A3C7A441"/>
    <w:rsid w:val="0091117F"/>
    <w:rPr>
      <w:rFonts w:eastAsiaTheme="minorHAnsi"/>
      <w:lang w:eastAsia="en-US"/>
    </w:rPr>
  </w:style>
  <w:style w:type="paragraph" w:customStyle="1" w:styleId="1BD7598FF58D430F84FAC4F1BCBBF1BE1">
    <w:name w:val="1BD7598FF58D430F84FAC4F1BCBBF1BE1"/>
    <w:rsid w:val="0091117F"/>
    <w:rPr>
      <w:rFonts w:eastAsiaTheme="minorHAnsi"/>
      <w:lang w:eastAsia="en-US"/>
    </w:rPr>
  </w:style>
  <w:style w:type="paragraph" w:customStyle="1" w:styleId="63BD6F9DB9E24DEAAF8342EC2F058E1E1">
    <w:name w:val="63BD6F9DB9E24DEAAF8342EC2F058E1E1"/>
    <w:rsid w:val="0091117F"/>
    <w:rPr>
      <w:rFonts w:eastAsiaTheme="minorHAnsi"/>
      <w:lang w:eastAsia="en-US"/>
    </w:rPr>
  </w:style>
  <w:style w:type="paragraph" w:customStyle="1" w:styleId="BC441408650F42519836E419485198D01">
    <w:name w:val="BC441408650F42519836E419485198D01"/>
    <w:rsid w:val="0091117F"/>
    <w:rPr>
      <w:rFonts w:eastAsiaTheme="minorHAnsi"/>
      <w:lang w:eastAsia="en-US"/>
    </w:rPr>
  </w:style>
  <w:style w:type="paragraph" w:customStyle="1" w:styleId="A77E94D14B564AA99A9D2BB3EAD7E3A31">
    <w:name w:val="A77E94D14B564AA99A9D2BB3EAD7E3A31"/>
    <w:rsid w:val="0091117F"/>
    <w:rPr>
      <w:rFonts w:eastAsiaTheme="minorHAnsi"/>
      <w:lang w:eastAsia="en-US"/>
    </w:rPr>
  </w:style>
  <w:style w:type="paragraph" w:customStyle="1" w:styleId="1F5787E89371487990908595800A40451">
    <w:name w:val="1F5787E89371487990908595800A40451"/>
    <w:rsid w:val="0091117F"/>
    <w:rPr>
      <w:rFonts w:eastAsiaTheme="minorHAnsi"/>
      <w:lang w:eastAsia="en-US"/>
    </w:rPr>
  </w:style>
  <w:style w:type="paragraph" w:customStyle="1" w:styleId="37F57B4F9E6B4917B0199AD178A4EA1E1">
    <w:name w:val="37F57B4F9E6B4917B0199AD178A4EA1E1"/>
    <w:rsid w:val="0091117F"/>
    <w:rPr>
      <w:rFonts w:eastAsiaTheme="minorHAnsi"/>
      <w:lang w:eastAsia="en-US"/>
    </w:rPr>
  </w:style>
  <w:style w:type="paragraph" w:customStyle="1" w:styleId="CB54290DDD9E46CF9AFC66421E7A6E581">
    <w:name w:val="CB54290DDD9E46CF9AFC66421E7A6E581"/>
    <w:rsid w:val="0091117F"/>
    <w:rPr>
      <w:rFonts w:eastAsiaTheme="minorHAnsi"/>
      <w:lang w:eastAsia="en-US"/>
    </w:rPr>
  </w:style>
  <w:style w:type="paragraph" w:customStyle="1" w:styleId="DCD44BB68E1A4E40B2234925146FD6B91">
    <w:name w:val="DCD44BB68E1A4E40B2234925146FD6B91"/>
    <w:rsid w:val="0091117F"/>
    <w:rPr>
      <w:rFonts w:eastAsiaTheme="minorHAnsi"/>
      <w:lang w:eastAsia="en-US"/>
    </w:rPr>
  </w:style>
  <w:style w:type="paragraph" w:customStyle="1" w:styleId="1F81938321F84382BEA7E0D45C2B0ED61">
    <w:name w:val="1F81938321F84382BEA7E0D45C2B0ED61"/>
    <w:rsid w:val="0091117F"/>
    <w:rPr>
      <w:rFonts w:eastAsiaTheme="minorHAnsi"/>
      <w:lang w:eastAsia="en-US"/>
    </w:rPr>
  </w:style>
  <w:style w:type="paragraph" w:customStyle="1" w:styleId="0DDF8A1874F842F982125A1927BD6AE51">
    <w:name w:val="0DDF8A1874F842F982125A1927BD6AE51"/>
    <w:rsid w:val="0091117F"/>
    <w:rPr>
      <w:rFonts w:eastAsiaTheme="minorHAnsi"/>
      <w:lang w:eastAsia="en-US"/>
    </w:rPr>
  </w:style>
  <w:style w:type="paragraph" w:customStyle="1" w:styleId="E080D882B8F24DBC8ADA3F9D9E6166A41">
    <w:name w:val="E080D882B8F24DBC8ADA3F9D9E6166A41"/>
    <w:rsid w:val="0091117F"/>
    <w:rPr>
      <w:rFonts w:eastAsiaTheme="minorHAnsi"/>
      <w:lang w:eastAsia="en-US"/>
    </w:rPr>
  </w:style>
  <w:style w:type="paragraph" w:customStyle="1" w:styleId="D42BB32C1EA04B0DB9942F59D527136E1">
    <w:name w:val="D42BB32C1EA04B0DB9942F59D527136E1"/>
    <w:rsid w:val="0091117F"/>
    <w:rPr>
      <w:rFonts w:eastAsiaTheme="minorHAnsi"/>
      <w:lang w:eastAsia="en-US"/>
    </w:rPr>
  </w:style>
  <w:style w:type="paragraph" w:customStyle="1" w:styleId="C4601212EF764B9DB3B8F3CD206877AE1">
    <w:name w:val="C4601212EF764B9DB3B8F3CD206877AE1"/>
    <w:rsid w:val="0091117F"/>
    <w:rPr>
      <w:rFonts w:eastAsiaTheme="minorHAnsi"/>
      <w:lang w:eastAsia="en-US"/>
    </w:rPr>
  </w:style>
  <w:style w:type="paragraph" w:customStyle="1" w:styleId="E7722B1562C0465AB41F84E1D301D1B51">
    <w:name w:val="E7722B1562C0465AB41F84E1D301D1B51"/>
    <w:rsid w:val="0091117F"/>
    <w:rPr>
      <w:rFonts w:eastAsiaTheme="minorHAnsi"/>
      <w:lang w:eastAsia="en-US"/>
    </w:rPr>
  </w:style>
  <w:style w:type="paragraph" w:customStyle="1" w:styleId="A8C95575F9244866A791B0B56F8522D51">
    <w:name w:val="A8C95575F9244866A791B0B56F8522D51"/>
    <w:rsid w:val="0091117F"/>
    <w:rPr>
      <w:rFonts w:eastAsiaTheme="minorHAnsi"/>
      <w:lang w:eastAsia="en-US"/>
    </w:rPr>
  </w:style>
  <w:style w:type="paragraph" w:customStyle="1" w:styleId="13C89D03A7C043919A158887F4A078381">
    <w:name w:val="13C89D03A7C043919A158887F4A078381"/>
    <w:rsid w:val="0091117F"/>
    <w:rPr>
      <w:rFonts w:eastAsiaTheme="minorHAnsi"/>
      <w:lang w:eastAsia="en-US"/>
    </w:rPr>
  </w:style>
  <w:style w:type="paragraph" w:customStyle="1" w:styleId="C29AC2291E454C1FB9AC79314D6C33DC1">
    <w:name w:val="C29AC2291E454C1FB9AC79314D6C33DC1"/>
    <w:rsid w:val="0091117F"/>
    <w:rPr>
      <w:rFonts w:eastAsiaTheme="minorHAnsi"/>
      <w:lang w:eastAsia="en-US"/>
    </w:rPr>
  </w:style>
  <w:style w:type="paragraph" w:customStyle="1" w:styleId="86A4FCDF0E6E4289B3F10E0F2791BFB01">
    <w:name w:val="86A4FCDF0E6E4289B3F10E0F2791BFB01"/>
    <w:rsid w:val="0091117F"/>
    <w:rPr>
      <w:rFonts w:eastAsiaTheme="minorHAnsi"/>
      <w:lang w:eastAsia="en-US"/>
    </w:rPr>
  </w:style>
  <w:style w:type="paragraph" w:customStyle="1" w:styleId="E7BAC22ACF834F34B8B0B13B9562BAB81">
    <w:name w:val="E7BAC22ACF834F34B8B0B13B9562BAB81"/>
    <w:rsid w:val="0091117F"/>
    <w:rPr>
      <w:rFonts w:eastAsiaTheme="minorHAnsi"/>
      <w:lang w:eastAsia="en-US"/>
    </w:rPr>
  </w:style>
  <w:style w:type="paragraph" w:customStyle="1" w:styleId="07DED7D779184A6D995B6E9B72F8C4E91">
    <w:name w:val="07DED7D779184A6D995B6E9B72F8C4E91"/>
    <w:rsid w:val="0091117F"/>
    <w:rPr>
      <w:rFonts w:eastAsiaTheme="minorHAnsi"/>
      <w:lang w:eastAsia="en-US"/>
    </w:rPr>
  </w:style>
  <w:style w:type="paragraph" w:customStyle="1" w:styleId="77FE1D47F8CF4E5992551F18C56D86511">
    <w:name w:val="77FE1D47F8CF4E5992551F18C56D86511"/>
    <w:rsid w:val="0091117F"/>
    <w:rPr>
      <w:rFonts w:eastAsiaTheme="minorHAnsi"/>
      <w:lang w:eastAsia="en-US"/>
    </w:rPr>
  </w:style>
  <w:style w:type="paragraph" w:customStyle="1" w:styleId="FB2FB27CE32D4F6D8D62B3222EA276C11">
    <w:name w:val="FB2FB27CE32D4F6D8D62B3222EA276C11"/>
    <w:rsid w:val="0091117F"/>
    <w:rPr>
      <w:rFonts w:eastAsiaTheme="minorHAnsi"/>
      <w:lang w:eastAsia="en-US"/>
    </w:rPr>
  </w:style>
  <w:style w:type="paragraph" w:customStyle="1" w:styleId="3FF61F44568A4810866B9BC4D5E546F81">
    <w:name w:val="3FF61F44568A4810866B9BC4D5E546F81"/>
    <w:rsid w:val="0091117F"/>
    <w:rPr>
      <w:rFonts w:eastAsiaTheme="minorHAnsi"/>
      <w:lang w:eastAsia="en-US"/>
    </w:rPr>
  </w:style>
  <w:style w:type="paragraph" w:customStyle="1" w:styleId="FF5DB76AC3D24BD281F557BB7A032C761">
    <w:name w:val="FF5DB76AC3D24BD281F557BB7A032C761"/>
    <w:rsid w:val="0091117F"/>
    <w:rPr>
      <w:rFonts w:eastAsiaTheme="minorHAnsi"/>
      <w:lang w:eastAsia="en-US"/>
    </w:rPr>
  </w:style>
  <w:style w:type="paragraph" w:customStyle="1" w:styleId="4E2945AA930C488E96B802F5DB3CE1581">
    <w:name w:val="4E2945AA930C488E96B802F5DB3CE1581"/>
    <w:rsid w:val="0091117F"/>
    <w:rPr>
      <w:rFonts w:eastAsiaTheme="minorHAnsi"/>
      <w:lang w:eastAsia="en-US"/>
    </w:rPr>
  </w:style>
  <w:style w:type="paragraph" w:customStyle="1" w:styleId="FA1FAA1050DC47CD9AA462FEED0BB39D1">
    <w:name w:val="FA1FAA1050DC47CD9AA462FEED0BB39D1"/>
    <w:rsid w:val="0091117F"/>
    <w:rPr>
      <w:rFonts w:eastAsiaTheme="minorHAnsi"/>
      <w:lang w:eastAsia="en-US"/>
    </w:rPr>
  </w:style>
  <w:style w:type="paragraph" w:customStyle="1" w:styleId="3375F326E7D041C781C891415077C68C1">
    <w:name w:val="3375F326E7D041C781C891415077C68C1"/>
    <w:rsid w:val="0091117F"/>
    <w:rPr>
      <w:rFonts w:eastAsiaTheme="minorHAnsi"/>
      <w:lang w:eastAsia="en-US"/>
    </w:rPr>
  </w:style>
  <w:style w:type="paragraph" w:customStyle="1" w:styleId="25EE9CE78D014413B0D9F45AF9A4B1071">
    <w:name w:val="25EE9CE78D014413B0D9F45AF9A4B1071"/>
    <w:rsid w:val="0091117F"/>
    <w:rPr>
      <w:rFonts w:eastAsiaTheme="minorHAnsi"/>
      <w:lang w:eastAsia="en-US"/>
    </w:rPr>
  </w:style>
  <w:style w:type="paragraph" w:customStyle="1" w:styleId="7411F10E9E9B49CEA0D3CB5F5B599AE31">
    <w:name w:val="7411F10E9E9B49CEA0D3CB5F5B599AE31"/>
    <w:rsid w:val="0091117F"/>
    <w:rPr>
      <w:rFonts w:eastAsiaTheme="minorHAnsi"/>
      <w:lang w:eastAsia="en-US"/>
    </w:rPr>
  </w:style>
  <w:style w:type="paragraph" w:customStyle="1" w:styleId="E55F1A94451145B2839ECA27F8BFCA6F1">
    <w:name w:val="E55F1A94451145B2839ECA27F8BFCA6F1"/>
    <w:rsid w:val="0091117F"/>
    <w:rPr>
      <w:rFonts w:eastAsiaTheme="minorHAnsi"/>
      <w:lang w:eastAsia="en-US"/>
    </w:rPr>
  </w:style>
  <w:style w:type="paragraph" w:customStyle="1" w:styleId="27C2323C5A504F1B8B1F2F872A7CDDDA1">
    <w:name w:val="27C2323C5A504F1B8B1F2F872A7CDDDA1"/>
    <w:rsid w:val="0091117F"/>
    <w:rPr>
      <w:rFonts w:eastAsiaTheme="minorHAnsi"/>
      <w:lang w:eastAsia="en-US"/>
    </w:rPr>
  </w:style>
  <w:style w:type="paragraph" w:customStyle="1" w:styleId="641F278BEB3248A3A1D592A7758DF6641">
    <w:name w:val="641F278BEB3248A3A1D592A7758DF6641"/>
    <w:rsid w:val="0091117F"/>
    <w:rPr>
      <w:rFonts w:eastAsiaTheme="minorHAnsi"/>
      <w:lang w:eastAsia="en-US"/>
    </w:rPr>
  </w:style>
  <w:style w:type="paragraph" w:customStyle="1" w:styleId="E92696F2177F4F7D9F01434F8AC38B9A1">
    <w:name w:val="E92696F2177F4F7D9F01434F8AC38B9A1"/>
    <w:rsid w:val="0091117F"/>
    <w:rPr>
      <w:rFonts w:eastAsiaTheme="minorHAnsi"/>
      <w:lang w:eastAsia="en-US"/>
    </w:rPr>
  </w:style>
  <w:style w:type="paragraph" w:customStyle="1" w:styleId="65FD39CDA8E840268B905E2418982B121">
    <w:name w:val="65FD39CDA8E840268B905E2418982B121"/>
    <w:rsid w:val="0091117F"/>
    <w:rPr>
      <w:rFonts w:eastAsiaTheme="minorHAnsi"/>
      <w:lang w:eastAsia="en-US"/>
    </w:rPr>
  </w:style>
  <w:style w:type="paragraph" w:customStyle="1" w:styleId="D0ABF74613F74C6EBE5025CDC9F3F1601">
    <w:name w:val="D0ABF74613F74C6EBE5025CDC9F3F1601"/>
    <w:rsid w:val="0091117F"/>
    <w:rPr>
      <w:rFonts w:eastAsiaTheme="minorHAnsi"/>
      <w:lang w:eastAsia="en-US"/>
    </w:rPr>
  </w:style>
  <w:style w:type="paragraph" w:customStyle="1" w:styleId="BDE882FDD56B47108C7BBB7C774396151">
    <w:name w:val="BDE882FDD56B47108C7BBB7C774396151"/>
    <w:rsid w:val="0091117F"/>
    <w:rPr>
      <w:rFonts w:eastAsiaTheme="minorHAnsi"/>
      <w:lang w:eastAsia="en-US"/>
    </w:rPr>
  </w:style>
  <w:style w:type="paragraph" w:customStyle="1" w:styleId="C67AD41D3503414B80A2539B9EF95C871">
    <w:name w:val="C67AD41D3503414B80A2539B9EF95C871"/>
    <w:rsid w:val="0091117F"/>
    <w:rPr>
      <w:rFonts w:eastAsiaTheme="minorHAnsi"/>
      <w:lang w:eastAsia="en-US"/>
    </w:rPr>
  </w:style>
  <w:style w:type="paragraph" w:customStyle="1" w:styleId="A01B6BEFE65A4E52A057880D72DB5AB71">
    <w:name w:val="A01B6BEFE65A4E52A057880D72DB5AB71"/>
    <w:rsid w:val="0091117F"/>
    <w:rPr>
      <w:rFonts w:eastAsiaTheme="minorHAnsi"/>
      <w:lang w:eastAsia="en-US"/>
    </w:rPr>
  </w:style>
  <w:style w:type="paragraph" w:customStyle="1" w:styleId="5CDFBAC363E64E348355EA5113200CEC1">
    <w:name w:val="5CDFBAC363E64E348355EA5113200CEC1"/>
    <w:rsid w:val="0091117F"/>
    <w:rPr>
      <w:rFonts w:eastAsiaTheme="minorHAnsi"/>
      <w:lang w:eastAsia="en-US"/>
    </w:rPr>
  </w:style>
  <w:style w:type="paragraph" w:customStyle="1" w:styleId="81A4F4F016DD4DF380F4DCA6529D210D1">
    <w:name w:val="81A4F4F016DD4DF380F4DCA6529D210D1"/>
    <w:rsid w:val="0091117F"/>
    <w:rPr>
      <w:rFonts w:eastAsiaTheme="minorHAnsi"/>
      <w:lang w:eastAsia="en-US"/>
    </w:rPr>
  </w:style>
  <w:style w:type="paragraph" w:customStyle="1" w:styleId="7C879F36621E45A1BC2829502AF1A3981">
    <w:name w:val="7C879F36621E45A1BC2829502AF1A3981"/>
    <w:rsid w:val="0091117F"/>
    <w:rPr>
      <w:rFonts w:eastAsiaTheme="minorHAnsi"/>
      <w:lang w:eastAsia="en-US"/>
    </w:rPr>
  </w:style>
  <w:style w:type="paragraph" w:customStyle="1" w:styleId="E5BE26C46E124580A2494C5AF44AF7701">
    <w:name w:val="E5BE26C46E124580A2494C5AF44AF7701"/>
    <w:rsid w:val="0091117F"/>
    <w:rPr>
      <w:rFonts w:eastAsiaTheme="minorHAnsi"/>
      <w:lang w:eastAsia="en-US"/>
    </w:rPr>
  </w:style>
  <w:style w:type="paragraph" w:customStyle="1" w:styleId="09F5F9DC30A0472C9CC8F63F626E428E1">
    <w:name w:val="09F5F9DC30A0472C9CC8F63F626E428E1"/>
    <w:rsid w:val="0091117F"/>
    <w:rPr>
      <w:rFonts w:eastAsiaTheme="minorHAnsi"/>
      <w:lang w:eastAsia="en-US"/>
    </w:rPr>
  </w:style>
  <w:style w:type="paragraph" w:customStyle="1" w:styleId="87F42FD21135401BA8D895AB1842ADCC1">
    <w:name w:val="87F42FD21135401BA8D895AB1842ADCC1"/>
    <w:rsid w:val="0091117F"/>
    <w:rPr>
      <w:rFonts w:eastAsiaTheme="minorHAnsi"/>
      <w:lang w:eastAsia="en-US"/>
    </w:rPr>
  </w:style>
  <w:style w:type="paragraph" w:customStyle="1" w:styleId="25E8DDD012DA451987DE0EB2C9F618041">
    <w:name w:val="25E8DDD012DA451987DE0EB2C9F618041"/>
    <w:rsid w:val="0091117F"/>
    <w:rPr>
      <w:rFonts w:eastAsiaTheme="minorHAnsi"/>
      <w:lang w:eastAsia="en-US"/>
    </w:rPr>
  </w:style>
  <w:style w:type="paragraph" w:customStyle="1" w:styleId="0ABF1A784A524D9C9BB0F1C6DA0A24741">
    <w:name w:val="0ABF1A784A524D9C9BB0F1C6DA0A24741"/>
    <w:rsid w:val="0091117F"/>
    <w:rPr>
      <w:rFonts w:eastAsiaTheme="minorHAnsi"/>
      <w:lang w:eastAsia="en-US"/>
    </w:rPr>
  </w:style>
  <w:style w:type="paragraph" w:customStyle="1" w:styleId="B0E2BDB97DB647779018A0FF62F2E5E81">
    <w:name w:val="B0E2BDB97DB647779018A0FF62F2E5E81"/>
    <w:rsid w:val="0091117F"/>
    <w:rPr>
      <w:rFonts w:eastAsiaTheme="minorHAnsi"/>
      <w:lang w:eastAsia="en-US"/>
    </w:rPr>
  </w:style>
  <w:style w:type="paragraph" w:customStyle="1" w:styleId="D566BDBBC71D475693F238D47CFB9FD71">
    <w:name w:val="D566BDBBC71D475693F238D47CFB9FD71"/>
    <w:rsid w:val="0091117F"/>
    <w:rPr>
      <w:rFonts w:eastAsiaTheme="minorHAnsi"/>
      <w:lang w:eastAsia="en-US"/>
    </w:rPr>
  </w:style>
  <w:style w:type="paragraph" w:customStyle="1" w:styleId="4A9EE6F1EE894586A0ABA1CE9AC0C4251">
    <w:name w:val="4A9EE6F1EE894586A0ABA1CE9AC0C4251"/>
    <w:rsid w:val="0091117F"/>
    <w:rPr>
      <w:rFonts w:eastAsiaTheme="minorHAnsi"/>
      <w:lang w:eastAsia="en-US"/>
    </w:rPr>
  </w:style>
  <w:style w:type="paragraph" w:customStyle="1" w:styleId="16E7C26E30764291885BA2D81EF381B81">
    <w:name w:val="16E7C26E30764291885BA2D81EF381B81"/>
    <w:rsid w:val="0091117F"/>
    <w:rPr>
      <w:rFonts w:eastAsiaTheme="minorHAnsi"/>
      <w:lang w:eastAsia="en-US"/>
    </w:rPr>
  </w:style>
  <w:style w:type="paragraph" w:customStyle="1" w:styleId="60283DBD8566438A8E3BE48CE18BCF531">
    <w:name w:val="60283DBD8566438A8E3BE48CE18BCF531"/>
    <w:rsid w:val="0091117F"/>
    <w:rPr>
      <w:rFonts w:eastAsiaTheme="minorHAnsi"/>
      <w:lang w:eastAsia="en-US"/>
    </w:rPr>
  </w:style>
  <w:style w:type="paragraph" w:customStyle="1" w:styleId="9C85A9D50B354A598AC82163856737DA1">
    <w:name w:val="9C85A9D50B354A598AC82163856737DA1"/>
    <w:rsid w:val="0091117F"/>
    <w:rPr>
      <w:rFonts w:eastAsiaTheme="minorHAnsi"/>
      <w:lang w:eastAsia="en-US"/>
    </w:rPr>
  </w:style>
  <w:style w:type="paragraph" w:customStyle="1" w:styleId="A13CF6A232FD4D1D83D8C73EE68830911">
    <w:name w:val="A13CF6A232FD4D1D83D8C73EE68830911"/>
    <w:rsid w:val="0091117F"/>
    <w:rPr>
      <w:rFonts w:eastAsiaTheme="minorHAnsi"/>
      <w:lang w:eastAsia="en-US"/>
    </w:rPr>
  </w:style>
  <w:style w:type="paragraph" w:customStyle="1" w:styleId="6F6058F21F0C4C7881141D2AEF25219D1">
    <w:name w:val="6F6058F21F0C4C7881141D2AEF25219D1"/>
    <w:rsid w:val="0091117F"/>
    <w:rPr>
      <w:rFonts w:eastAsiaTheme="minorHAnsi"/>
      <w:lang w:eastAsia="en-US"/>
    </w:rPr>
  </w:style>
  <w:style w:type="paragraph" w:customStyle="1" w:styleId="7FB179585FA74035BEAD4F067883362C1">
    <w:name w:val="7FB179585FA74035BEAD4F067883362C1"/>
    <w:rsid w:val="0091117F"/>
    <w:rPr>
      <w:rFonts w:eastAsiaTheme="minorHAnsi"/>
      <w:lang w:eastAsia="en-US"/>
    </w:rPr>
  </w:style>
  <w:style w:type="paragraph" w:customStyle="1" w:styleId="25A0CADA763A4EB5A983FB12E0A9C15D1">
    <w:name w:val="25A0CADA763A4EB5A983FB12E0A9C15D1"/>
    <w:rsid w:val="0091117F"/>
    <w:rPr>
      <w:rFonts w:eastAsiaTheme="minorHAnsi"/>
      <w:lang w:eastAsia="en-US"/>
    </w:rPr>
  </w:style>
  <w:style w:type="paragraph" w:customStyle="1" w:styleId="EB272C24E62D4B82A0B307091E0386F31">
    <w:name w:val="EB272C24E62D4B82A0B307091E0386F31"/>
    <w:rsid w:val="0091117F"/>
    <w:rPr>
      <w:rFonts w:eastAsiaTheme="minorHAnsi"/>
      <w:lang w:eastAsia="en-US"/>
    </w:rPr>
  </w:style>
  <w:style w:type="paragraph" w:customStyle="1" w:styleId="345CFAD05DF34692B7371ECF0981D8651">
    <w:name w:val="345CFAD05DF34692B7371ECF0981D8651"/>
    <w:rsid w:val="0091117F"/>
    <w:rPr>
      <w:rFonts w:eastAsiaTheme="minorHAnsi"/>
      <w:lang w:eastAsia="en-US"/>
    </w:rPr>
  </w:style>
  <w:style w:type="paragraph" w:customStyle="1" w:styleId="74253D2E170A44618321E6D3A456BAEE1">
    <w:name w:val="74253D2E170A44618321E6D3A456BAEE1"/>
    <w:rsid w:val="0091117F"/>
    <w:rPr>
      <w:rFonts w:eastAsiaTheme="minorHAnsi"/>
      <w:lang w:eastAsia="en-US"/>
    </w:rPr>
  </w:style>
  <w:style w:type="paragraph" w:customStyle="1" w:styleId="13255114720C4DEE93FF7EF968DC020A1">
    <w:name w:val="13255114720C4DEE93FF7EF968DC020A1"/>
    <w:rsid w:val="0091117F"/>
    <w:rPr>
      <w:rFonts w:eastAsiaTheme="minorHAnsi"/>
      <w:lang w:eastAsia="en-US"/>
    </w:rPr>
  </w:style>
  <w:style w:type="paragraph" w:customStyle="1" w:styleId="E20CDD29C465466DBE80AC07A8EA872C1">
    <w:name w:val="E20CDD29C465466DBE80AC07A8EA872C1"/>
    <w:rsid w:val="0091117F"/>
    <w:rPr>
      <w:rFonts w:eastAsiaTheme="minorHAnsi"/>
      <w:lang w:eastAsia="en-US"/>
    </w:rPr>
  </w:style>
  <w:style w:type="paragraph" w:customStyle="1" w:styleId="0B7E6CB2314F4BE09E176DF7C1457C151">
    <w:name w:val="0B7E6CB2314F4BE09E176DF7C1457C151"/>
    <w:rsid w:val="0091117F"/>
    <w:rPr>
      <w:rFonts w:eastAsiaTheme="minorHAnsi"/>
      <w:lang w:eastAsia="en-US"/>
    </w:rPr>
  </w:style>
  <w:style w:type="paragraph" w:customStyle="1" w:styleId="759D8F3F1DA2437B8CF6A76502787F9A1">
    <w:name w:val="759D8F3F1DA2437B8CF6A76502787F9A1"/>
    <w:rsid w:val="0091117F"/>
    <w:rPr>
      <w:rFonts w:eastAsiaTheme="minorHAnsi"/>
      <w:lang w:eastAsia="en-US"/>
    </w:rPr>
  </w:style>
  <w:style w:type="paragraph" w:customStyle="1" w:styleId="AC438922B8A340E8AE7DADB8E8A81F521">
    <w:name w:val="AC438922B8A340E8AE7DADB8E8A81F521"/>
    <w:rsid w:val="0091117F"/>
    <w:rPr>
      <w:rFonts w:eastAsiaTheme="minorHAnsi"/>
      <w:lang w:eastAsia="en-US"/>
    </w:rPr>
  </w:style>
  <w:style w:type="paragraph" w:customStyle="1" w:styleId="5E92C3D5A07D4A64A7BA88DD66D2BB1D1">
    <w:name w:val="5E92C3D5A07D4A64A7BA88DD66D2BB1D1"/>
    <w:rsid w:val="0091117F"/>
    <w:rPr>
      <w:rFonts w:eastAsiaTheme="minorHAnsi"/>
      <w:lang w:eastAsia="en-US"/>
    </w:rPr>
  </w:style>
  <w:style w:type="paragraph" w:customStyle="1" w:styleId="F985251B4C87489BA028F7A0F65B0B651">
    <w:name w:val="F985251B4C87489BA028F7A0F65B0B651"/>
    <w:rsid w:val="0091117F"/>
    <w:rPr>
      <w:rFonts w:eastAsiaTheme="minorHAnsi"/>
      <w:lang w:eastAsia="en-US"/>
    </w:rPr>
  </w:style>
  <w:style w:type="paragraph" w:customStyle="1" w:styleId="E3B5388B189F47BC80E6272BB7FE4B9C1">
    <w:name w:val="E3B5388B189F47BC80E6272BB7FE4B9C1"/>
    <w:rsid w:val="0091117F"/>
    <w:rPr>
      <w:rFonts w:eastAsiaTheme="minorHAnsi"/>
      <w:lang w:eastAsia="en-US"/>
    </w:rPr>
  </w:style>
  <w:style w:type="paragraph" w:customStyle="1" w:styleId="DF67DEF0D63641FFAB10B09E5DB7D9F01">
    <w:name w:val="DF67DEF0D63641FFAB10B09E5DB7D9F01"/>
    <w:rsid w:val="0091117F"/>
    <w:rPr>
      <w:rFonts w:eastAsiaTheme="minorHAnsi"/>
      <w:lang w:eastAsia="en-US"/>
    </w:rPr>
  </w:style>
  <w:style w:type="paragraph" w:customStyle="1" w:styleId="FBFFEE2E39E444599ECF8546082376EB1">
    <w:name w:val="FBFFEE2E39E444599ECF8546082376EB1"/>
    <w:rsid w:val="0091117F"/>
    <w:rPr>
      <w:rFonts w:eastAsiaTheme="minorHAnsi"/>
      <w:lang w:eastAsia="en-US"/>
    </w:rPr>
  </w:style>
  <w:style w:type="paragraph" w:customStyle="1" w:styleId="8F6434EE4DC6493B8FFF7D57A30A994E1">
    <w:name w:val="8F6434EE4DC6493B8FFF7D57A30A994E1"/>
    <w:rsid w:val="0091117F"/>
    <w:rPr>
      <w:rFonts w:eastAsiaTheme="minorHAnsi"/>
      <w:lang w:eastAsia="en-US"/>
    </w:rPr>
  </w:style>
  <w:style w:type="paragraph" w:customStyle="1" w:styleId="58179F4EF16D4EF58BE24F2C2CA955AA1">
    <w:name w:val="58179F4EF16D4EF58BE24F2C2CA955AA1"/>
    <w:rsid w:val="0091117F"/>
    <w:rPr>
      <w:rFonts w:eastAsiaTheme="minorHAnsi"/>
      <w:lang w:eastAsia="en-US"/>
    </w:rPr>
  </w:style>
  <w:style w:type="paragraph" w:customStyle="1" w:styleId="CBC1E8D716A34F63BBABC0239F5B481F1">
    <w:name w:val="CBC1E8D716A34F63BBABC0239F5B481F1"/>
    <w:rsid w:val="0091117F"/>
    <w:rPr>
      <w:rFonts w:eastAsiaTheme="minorHAnsi"/>
      <w:lang w:eastAsia="en-US"/>
    </w:rPr>
  </w:style>
  <w:style w:type="paragraph" w:customStyle="1" w:styleId="1D3C197B9C834952B1802B9D44E911F41">
    <w:name w:val="1D3C197B9C834952B1802B9D44E911F41"/>
    <w:rsid w:val="0091117F"/>
    <w:rPr>
      <w:rFonts w:eastAsiaTheme="minorHAnsi"/>
      <w:lang w:eastAsia="en-US"/>
    </w:rPr>
  </w:style>
  <w:style w:type="paragraph" w:customStyle="1" w:styleId="9A47C432059A44929157DA70A277F87D1">
    <w:name w:val="9A47C432059A44929157DA70A277F87D1"/>
    <w:rsid w:val="0091117F"/>
    <w:rPr>
      <w:rFonts w:eastAsiaTheme="minorHAnsi"/>
      <w:lang w:eastAsia="en-US"/>
    </w:rPr>
  </w:style>
  <w:style w:type="paragraph" w:customStyle="1" w:styleId="FA1AAEDD00BF47D3B0D840B4A17291511">
    <w:name w:val="FA1AAEDD00BF47D3B0D840B4A17291511"/>
    <w:rsid w:val="0091117F"/>
    <w:rPr>
      <w:rFonts w:eastAsiaTheme="minorHAnsi"/>
      <w:lang w:eastAsia="en-US"/>
    </w:rPr>
  </w:style>
  <w:style w:type="paragraph" w:customStyle="1" w:styleId="053946485FEA493FB5419A65F31FAE211">
    <w:name w:val="053946485FEA493FB5419A65F31FAE211"/>
    <w:rsid w:val="0091117F"/>
    <w:rPr>
      <w:rFonts w:eastAsiaTheme="minorHAnsi"/>
      <w:lang w:eastAsia="en-US"/>
    </w:rPr>
  </w:style>
  <w:style w:type="paragraph" w:customStyle="1" w:styleId="85ED817E5BFA479ABD5D5980E846F0911">
    <w:name w:val="85ED817E5BFA479ABD5D5980E846F0911"/>
    <w:rsid w:val="0091117F"/>
    <w:rPr>
      <w:rFonts w:eastAsiaTheme="minorHAnsi"/>
      <w:lang w:eastAsia="en-US"/>
    </w:rPr>
  </w:style>
  <w:style w:type="paragraph" w:customStyle="1" w:styleId="5F0F2C29939B45FDBF8737B640D18EC91">
    <w:name w:val="5F0F2C29939B45FDBF8737B640D18EC91"/>
    <w:rsid w:val="0091117F"/>
    <w:rPr>
      <w:rFonts w:eastAsiaTheme="minorHAnsi"/>
      <w:lang w:eastAsia="en-US"/>
    </w:rPr>
  </w:style>
  <w:style w:type="paragraph" w:customStyle="1" w:styleId="D31F4B8BFE234C3EB361BD532BC9536C1">
    <w:name w:val="D31F4B8BFE234C3EB361BD532BC9536C1"/>
    <w:rsid w:val="0091117F"/>
    <w:rPr>
      <w:rFonts w:eastAsiaTheme="minorHAnsi"/>
      <w:lang w:eastAsia="en-US"/>
    </w:rPr>
  </w:style>
  <w:style w:type="paragraph" w:customStyle="1" w:styleId="8A0364A8A24847C9A2861E21A3986CF21">
    <w:name w:val="8A0364A8A24847C9A2861E21A3986CF21"/>
    <w:rsid w:val="0091117F"/>
    <w:rPr>
      <w:rFonts w:eastAsiaTheme="minorHAnsi"/>
      <w:lang w:eastAsia="en-US"/>
    </w:rPr>
  </w:style>
  <w:style w:type="paragraph" w:customStyle="1" w:styleId="D8F25232176449ED985EF7224B8B4A5F1">
    <w:name w:val="D8F25232176449ED985EF7224B8B4A5F1"/>
    <w:rsid w:val="0091117F"/>
    <w:rPr>
      <w:rFonts w:eastAsiaTheme="minorHAnsi"/>
      <w:lang w:eastAsia="en-US"/>
    </w:rPr>
  </w:style>
  <w:style w:type="paragraph" w:customStyle="1" w:styleId="7FF6A771E2244840BE07F515194B8EA61">
    <w:name w:val="7FF6A771E2244840BE07F515194B8EA61"/>
    <w:rsid w:val="0091117F"/>
    <w:rPr>
      <w:rFonts w:eastAsiaTheme="minorHAnsi"/>
      <w:lang w:eastAsia="en-US"/>
    </w:rPr>
  </w:style>
  <w:style w:type="paragraph" w:customStyle="1" w:styleId="1FC82D70F15D4DA792850BDAF12EA1C11">
    <w:name w:val="1FC82D70F15D4DA792850BDAF12EA1C11"/>
    <w:rsid w:val="0091117F"/>
    <w:rPr>
      <w:rFonts w:eastAsiaTheme="minorHAnsi"/>
      <w:lang w:eastAsia="en-US"/>
    </w:rPr>
  </w:style>
  <w:style w:type="paragraph" w:customStyle="1" w:styleId="5462C80A78934BB4B6C869654CC2E6741">
    <w:name w:val="5462C80A78934BB4B6C869654CC2E6741"/>
    <w:rsid w:val="0091117F"/>
    <w:rPr>
      <w:rFonts w:eastAsiaTheme="minorHAnsi"/>
      <w:lang w:eastAsia="en-US"/>
    </w:rPr>
  </w:style>
  <w:style w:type="paragraph" w:customStyle="1" w:styleId="5D991653F28046FE9037E848388A61071">
    <w:name w:val="5D991653F28046FE9037E848388A61071"/>
    <w:rsid w:val="0091117F"/>
    <w:rPr>
      <w:rFonts w:eastAsiaTheme="minorHAnsi"/>
      <w:lang w:eastAsia="en-US"/>
    </w:rPr>
  </w:style>
  <w:style w:type="paragraph" w:customStyle="1" w:styleId="6569287D39274FF983E58D940FCC64151">
    <w:name w:val="6569287D39274FF983E58D940FCC64151"/>
    <w:rsid w:val="0091117F"/>
    <w:rPr>
      <w:rFonts w:eastAsiaTheme="minorHAnsi"/>
      <w:lang w:eastAsia="en-US"/>
    </w:rPr>
  </w:style>
  <w:style w:type="paragraph" w:customStyle="1" w:styleId="6A274CC779784B34883D18396CE1E0571">
    <w:name w:val="6A274CC779784B34883D18396CE1E0571"/>
    <w:rsid w:val="0091117F"/>
    <w:rPr>
      <w:rFonts w:eastAsiaTheme="minorHAnsi"/>
      <w:lang w:eastAsia="en-US"/>
    </w:rPr>
  </w:style>
  <w:style w:type="paragraph" w:customStyle="1" w:styleId="087E038BF2564E94B8D89B0DA6F9E9651">
    <w:name w:val="087E038BF2564E94B8D89B0DA6F9E9651"/>
    <w:rsid w:val="0091117F"/>
    <w:rPr>
      <w:rFonts w:eastAsiaTheme="minorHAnsi"/>
      <w:lang w:eastAsia="en-US"/>
    </w:rPr>
  </w:style>
  <w:style w:type="paragraph" w:customStyle="1" w:styleId="AF5E33C16EF342099DA9BFAB6E700D1E1">
    <w:name w:val="AF5E33C16EF342099DA9BFAB6E700D1E1"/>
    <w:rsid w:val="0091117F"/>
    <w:rPr>
      <w:rFonts w:eastAsiaTheme="minorHAnsi"/>
      <w:lang w:eastAsia="en-US"/>
    </w:rPr>
  </w:style>
  <w:style w:type="paragraph" w:customStyle="1" w:styleId="ECEB84F0B50B4D4BA0E4ECFD045738571">
    <w:name w:val="ECEB84F0B50B4D4BA0E4ECFD045738571"/>
    <w:rsid w:val="0091117F"/>
    <w:rPr>
      <w:rFonts w:eastAsiaTheme="minorHAnsi"/>
      <w:lang w:eastAsia="en-US"/>
    </w:rPr>
  </w:style>
  <w:style w:type="paragraph" w:customStyle="1" w:styleId="FBBEECA9534A448F96267C221D83798A1">
    <w:name w:val="FBBEECA9534A448F96267C221D83798A1"/>
    <w:rsid w:val="0091117F"/>
    <w:rPr>
      <w:rFonts w:eastAsiaTheme="minorHAnsi"/>
      <w:lang w:eastAsia="en-US"/>
    </w:rPr>
  </w:style>
  <w:style w:type="paragraph" w:customStyle="1" w:styleId="3690FBEDD82144F2AE3BB614A0F48C141">
    <w:name w:val="3690FBEDD82144F2AE3BB614A0F48C141"/>
    <w:rsid w:val="0091117F"/>
    <w:rPr>
      <w:rFonts w:eastAsiaTheme="minorHAnsi"/>
      <w:lang w:eastAsia="en-US"/>
    </w:rPr>
  </w:style>
  <w:style w:type="paragraph" w:customStyle="1" w:styleId="D902C098CC4C445B8DD006C14B2B24281">
    <w:name w:val="D902C098CC4C445B8DD006C14B2B24281"/>
    <w:rsid w:val="0091117F"/>
    <w:rPr>
      <w:rFonts w:eastAsiaTheme="minorHAnsi"/>
      <w:lang w:eastAsia="en-US"/>
    </w:rPr>
  </w:style>
  <w:style w:type="paragraph" w:customStyle="1" w:styleId="77D1A19DB2024EDBAC45DA9EB914C7AE1">
    <w:name w:val="77D1A19DB2024EDBAC45DA9EB914C7AE1"/>
    <w:rsid w:val="0091117F"/>
    <w:rPr>
      <w:rFonts w:eastAsiaTheme="minorHAnsi"/>
      <w:lang w:eastAsia="en-US"/>
    </w:rPr>
  </w:style>
  <w:style w:type="paragraph" w:customStyle="1" w:styleId="0740415018BC4B8CA3E8420F4A89C6911">
    <w:name w:val="0740415018BC4B8CA3E8420F4A89C6911"/>
    <w:rsid w:val="0091117F"/>
    <w:rPr>
      <w:rFonts w:eastAsiaTheme="minorHAnsi"/>
      <w:lang w:eastAsia="en-US"/>
    </w:rPr>
  </w:style>
  <w:style w:type="paragraph" w:customStyle="1" w:styleId="F756E02DAED84D4BB8DAAFB02FC80EED1">
    <w:name w:val="F756E02DAED84D4BB8DAAFB02FC80EED1"/>
    <w:rsid w:val="0091117F"/>
    <w:rPr>
      <w:rFonts w:eastAsiaTheme="minorHAnsi"/>
      <w:lang w:eastAsia="en-US"/>
    </w:rPr>
  </w:style>
  <w:style w:type="paragraph" w:customStyle="1" w:styleId="5538E1856E0247AF95396CA7E7DE9D2E1">
    <w:name w:val="5538E1856E0247AF95396CA7E7DE9D2E1"/>
    <w:rsid w:val="0091117F"/>
    <w:rPr>
      <w:rFonts w:eastAsiaTheme="minorHAnsi"/>
      <w:lang w:eastAsia="en-US"/>
    </w:rPr>
  </w:style>
  <w:style w:type="paragraph" w:customStyle="1" w:styleId="60C24C55F40E410CB835E2001A90466F1">
    <w:name w:val="60C24C55F40E410CB835E2001A90466F1"/>
    <w:rsid w:val="0091117F"/>
    <w:rPr>
      <w:rFonts w:eastAsiaTheme="minorHAnsi"/>
      <w:lang w:eastAsia="en-US"/>
    </w:rPr>
  </w:style>
  <w:style w:type="paragraph" w:customStyle="1" w:styleId="BF664425D762467C84ACD23CF32EAE501">
    <w:name w:val="BF664425D762467C84ACD23CF32EAE501"/>
    <w:rsid w:val="0091117F"/>
    <w:rPr>
      <w:rFonts w:eastAsiaTheme="minorHAnsi"/>
      <w:lang w:eastAsia="en-US"/>
    </w:rPr>
  </w:style>
  <w:style w:type="paragraph" w:customStyle="1" w:styleId="E95DF8E513584A72BFA593F72DBB08751">
    <w:name w:val="E95DF8E513584A72BFA593F72DBB08751"/>
    <w:rsid w:val="0091117F"/>
    <w:rPr>
      <w:rFonts w:eastAsiaTheme="minorHAnsi"/>
      <w:lang w:eastAsia="en-US"/>
    </w:rPr>
  </w:style>
  <w:style w:type="paragraph" w:customStyle="1" w:styleId="D7C026501BC44B15B2E1E4938327009A1">
    <w:name w:val="D7C026501BC44B15B2E1E4938327009A1"/>
    <w:rsid w:val="0091117F"/>
    <w:rPr>
      <w:rFonts w:eastAsiaTheme="minorHAnsi"/>
      <w:lang w:eastAsia="en-US"/>
    </w:rPr>
  </w:style>
  <w:style w:type="paragraph" w:customStyle="1" w:styleId="874A26E69B6F4C99B73BE3DB46E5658E1">
    <w:name w:val="874A26E69B6F4C99B73BE3DB46E5658E1"/>
    <w:rsid w:val="0091117F"/>
    <w:rPr>
      <w:rFonts w:eastAsiaTheme="minorHAnsi"/>
      <w:lang w:eastAsia="en-US"/>
    </w:rPr>
  </w:style>
  <w:style w:type="paragraph" w:customStyle="1" w:styleId="3956B8DC40254CB38E81A595928AC2301">
    <w:name w:val="3956B8DC40254CB38E81A595928AC2301"/>
    <w:rsid w:val="0091117F"/>
    <w:rPr>
      <w:rFonts w:eastAsiaTheme="minorHAnsi"/>
      <w:lang w:eastAsia="en-US"/>
    </w:rPr>
  </w:style>
  <w:style w:type="paragraph" w:customStyle="1" w:styleId="B2D323E0C9C7462C9EFB0C535B905DE21">
    <w:name w:val="B2D323E0C9C7462C9EFB0C535B905DE21"/>
    <w:rsid w:val="0091117F"/>
    <w:rPr>
      <w:rFonts w:eastAsiaTheme="minorHAnsi"/>
      <w:lang w:eastAsia="en-US"/>
    </w:rPr>
  </w:style>
  <w:style w:type="paragraph" w:customStyle="1" w:styleId="375F4C1C332843F79ECF1592CC912C431">
    <w:name w:val="375F4C1C332843F79ECF1592CC912C431"/>
    <w:rsid w:val="0091117F"/>
    <w:rPr>
      <w:rFonts w:eastAsiaTheme="minorHAnsi"/>
      <w:lang w:eastAsia="en-US"/>
    </w:rPr>
  </w:style>
  <w:style w:type="paragraph" w:customStyle="1" w:styleId="330F5CC126444819925A420DD3C530F61">
    <w:name w:val="330F5CC126444819925A420DD3C530F61"/>
    <w:rsid w:val="0091117F"/>
    <w:rPr>
      <w:rFonts w:eastAsiaTheme="minorHAnsi"/>
      <w:lang w:eastAsia="en-US"/>
    </w:rPr>
  </w:style>
  <w:style w:type="paragraph" w:customStyle="1" w:styleId="7DE336E05ACA49A09D17E971AB3536871">
    <w:name w:val="7DE336E05ACA49A09D17E971AB3536871"/>
    <w:rsid w:val="0091117F"/>
    <w:rPr>
      <w:rFonts w:eastAsiaTheme="minorHAnsi"/>
      <w:lang w:eastAsia="en-US"/>
    </w:rPr>
  </w:style>
  <w:style w:type="paragraph" w:customStyle="1" w:styleId="4DD851F6789240BD81C7F5654058B8C31">
    <w:name w:val="4DD851F6789240BD81C7F5654058B8C31"/>
    <w:rsid w:val="0091117F"/>
    <w:rPr>
      <w:rFonts w:eastAsiaTheme="minorHAnsi"/>
      <w:lang w:eastAsia="en-US"/>
    </w:rPr>
  </w:style>
  <w:style w:type="paragraph" w:customStyle="1" w:styleId="CAF4A5F101754E189B04A45BC752B1801">
    <w:name w:val="CAF4A5F101754E189B04A45BC752B1801"/>
    <w:rsid w:val="0091117F"/>
    <w:rPr>
      <w:rFonts w:eastAsiaTheme="minorHAnsi"/>
      <w:lang w:eastAsia="en-US"/>
    </w:rPr>
  </w:style>
  <w:style w:type="paragraph" w:customStyle="1" w:styleId="00E71BC273A24142B0281387087AF80A1">
    <w:name w:val="00E71BC273A24142B0281387087AF80A1"/>
    <w:rsid w:val="0091117F"/>
    <w:rPr>
      <w:rFonts w:eastAsiaTheme="minorHAnsi"/>
      <w:lang w:eastAsia="en-US"/>
    </w:rPr>
  </w:style>
  <w:style w:type="paragraph" w:customStyle="1" w:styleId="A733B00CDAA04C5193016778F84F2E9C1">
    <w:name w:val="A733B00CDAA04C5193016778F84F2E9C1"/>
    <w:rsid w:val="0091117F"/>
    <w:rPr>
      <w:rFonts w:eastAsiaTheme="minorHAnsi"/>
      <w:lang w:eastAsia="en-US"/>
    </w:rPr>
  </w:style>
  <w:style w:type="paragraph" w:customStyle="1" w:styleId="35CA6E28A3A945A3B5C14F28E7C672611">
    <w:name w:val="35CA6E28A3A945A3B5C14F28E7C672611"/>
    <w:rsid w:val="0091117F"/>
    <w:rPr>
      <w:rFonts w:eastAsiaTheme="minorHAnsi"/>
      <w:lang w:eastAsia="en-US"/>
    </w:rPr>
  </w:style>
  <w:style w:type="paragraph" w:customStyle="1" w:styleId="354FFD3CCFD44DC99BB48FCB5686769B1">
    <w:name w:val="354FFD3CCFD44DC99BB48FCB5686769B1"/>
    <w:rsid w:val="0091117F"/>
    <w:rPr>
      <w:rFonts w:eastAsiaTheme="minorHAnsi"/>
      <w:lang w:eastAsia="en-US"/>
    </w:rPr>
  </w:style>
  <w:style w:type="paragraph" w:customStyle="1" w:styleId="DD164F6B300544209CDDA5CF4AB988711">
    <w:name w:val="DD164F6B300544209CDDA5CF4AB988711"/>
    <w:rsid w:val="0091117F"/>
    <w:rPr>
      <w:rFonts w:eastAsiaTheme="minorHAnsi"/>
      <w:lang w:eastAsia="en-US"/>
    </w:rPr>
  </w:style>
  <w:style w:type="paragraph" w:customStyle="1" w:styleId="9C264752D66B4248BD396B16766FFE861">
    <w:name w:val="9C264752D66B4248BD396B16766FFE861"/>
    <w:rsid w:val="0091117F"/>
    <w:rPr>
      <w:rFonts w:eastAsiaTheme="minorHAnsi"/>
      <w:lang w:eastAsia="en-US"/>
    </w:rPr>
  </w:style>
  <w:style w:type="paragraph" w:customStyle="1" w:styleId="A67186A8BCB048C2956A515C44CCA2B61">
    <w:name w:val="A67186A8BCB048C2956A515C44CCA2B61"/>
    <w:rsid w:val="0091117F"/>
    <w:rPr>
      <w:rFonts w:eastAsiaTheme="minorHAnsi"/>
      <w:lang w:eastAsia="en-US"/>
    </w:rPr>
  </w:style>
  <w:style w:type="paragraph" w:customStyle="1" w:styleId="56D36ECC69E54BC395FBB5305DF069651">
    <w:name w:val="56D36ECC69E54BC395FBB5305DF069651"/>
    <w:rsid w:val="0091117F"/>
    <w:rPr>
      <w:rFonts w:eastAsiaTheme="minorHAnsi"/>
      <w:lang w:eastAsia="en-US"/>
    </w:rPr>
  </w:style>
  <w:style w:type="paragraph" w:customStyle="1" w:styleId="C3D1854DBED94D859AAC35FC8CE5DA421">
    <w:name w:val="C3D1854DBED94D859AAC35FC8CE5DA421"/>
    <w:rsid w:val="0091117F"/>
    <w:rPr>
      <w:rFonts w:eastAsiaTheme="minorHAnsi"/>
      <w:lang w:eastAsia="en-US"/>
    </w:rPr>
  </w:style>
  <w:style w:type="paragraph" w:customStyle="1" w:styleId="B040D990648B4CE19C2860086ADA79DA1">
    <w:name w:val="B040D990648B4CE19C2860086ADA79DA1"/>
    <w:rsid w:val="0091117F"/>
    <w:rPr>
      <w:rFonts w:eastAsiaTheme="minorHAnsi"/>
      <w:lang w:eastAsia="en-US"/>
    </w:rPr>
  </w:style>
  <w:style w:type="paragraph" w:customStyle="1" w:styleId="302550711C564276A0A4C25ABB327C971">
    <w:name w:val="302550711C564276A0A4C25ABB327C971"/>
    <w:rsid w:val="0091117F"/>
    <w:rPr>
      <w:rFonts w:eastAsiaTheme="minorHAnsi"/>
      <w:lang w:eastAsia="en-US"/>
    </w:rPr>
  </w:style>
  <w:style w:type="paragraph" w:customStyle="1" w:styleId="57F7BE5C010E4478ADC512151967E9491">
    <w:name w:val="57F7BE5C010E4478ADC512151967E9491"/>
    <w:rsid w:val="0091117F"/>
    <w:rPr>
      <w:rFonts w:eastAsiaTheme="minorHAnsi"/>
      <w:lang w:eastAsia="en-US"/>
    </w:rPr>
  </w:style>
  <w:style w:type="paragraph" w:customStyle="1" w:styleId="B8C41ED7DE8D4F8095E7AE5D2BD9602C1">
    <w:name w:val="B8C41ED7DE8D4F8095E7AE5D2BD9602C1"/>
    <w:rsid w:val="0091117F"/>
    <w:rPr>
      <w:rFonts w:eastAsiaTheme="minorHAnsi"/>
      <w:lang w:eastAsia="en-US"/>
    </w:rPr>
  </w:style>
  <w:style w:type="paragraph" w:customStyle="1" w:styleId="9F98A55AC4FE4BF0B76CC821A82FE42C1">
    <w:name w:val="9F98A55AC4FE4BF0B76CC821A82FE42C1"/>
    <w:rsid w:val="0091117F"/>
    <w:rPr>
      <w:rFonts w:eastAsiaTheme="minorHAnsi"/>
      <w:lang w:eastAsia="en-US"/>
    </w:rPr>
  </w:style>
  <w:style w:type="paragraph" w:customStyle="1" w:styleId="D56307448D324CAFB01FE5F854418BCC1">
    <w:name w:val="D56307448D324CAFB01FE5F854418BCC1"/>
    <w:rsid w:val="0091117F"/>
    <w:rPr>
      <w:rFonts w:eastAsiaTheme="minorHAnsi"/>
      <w:lang w:eastAsia="en-US"/>
    </w:rPr>
  </w:style>
  <w:style w:type="paragraph" w:customStyle="1" w:styleId="487D9B3654034153921830C39F3302CB1">
    <w:name w:val="487D9B3654034153921830C39F3302CB1"/>
    <w:rsid w:val="0091117F"/>
    <w:rPr>
      <w:rFonts w:eastAsiaTheme="minorHAnsi"/>
      <w:lang w:eastAsia="en-US"/>
    </w:rPr>
  </w:style>
  <w:style w:type="paragraph" w:customStyle="1" w:styleId="1BDDACFA6237459FAC8BF74AC12A72C31">
    <w:name w:val="1BDDACFA6237459FAC8BF74AC12A72C31"/>
    <w:rsid w:val="0091117F"/>
    <w:rPr>
      <w:rFonts w:eastAsiaTheme="minorHAnsi"/>
      <w:lang w:eastAsia="en-US"/>
    </w:rPr>
  </w:style>
  <w:style w:type="paragraph" w:customStyle="1" w:styleId="AB841C5350F94861B5A4C15D09F254101">
    <w:name w:val="AB841C5350F94861B5A4C15D09F254101"/>
    <w:rsid w:val="0091117F"/>
    <w:rPr>
      <w:rFonts w:eastAsiaTheme="minorHAnsi"/>
      <w:lang w:eastAsia="en-US"/>
    </w:rPr>
  </w:style>
  <w:style w:type="paragraph" w:customStyle="1" w:styleId="CC15238B69C24E579F28B95FCA2122911">
    <w:name w:val="CC15238B69C24E579F28B95FCA2122911"/>
    <w:rsid w:val="0091117F"/>
    <w:rPr>
      <w:rFonts w:eastAsiaTheme="minorHAnsi"/>
      <w:lang w:eastAsia="en-US"/>
    </w:rPr>
  </w:style>
  <w:style w:type="paragraph" w:customStyle="1" w:styleId="79A7647D078B4807B69BFA9EC69A0DAD1">
    <w:name w:val="79A7647D078B4807B69BFA9EC69A0DAD1"/>
    <w:rsid w:val="0091117F"/>
    <w:rPr>
      <w:rFonts w:eastAsiaTheme="minorHAnsi"/>
      <w:lang w:eastAsia="en-US"/>
    </w:rPr>
  </w:style>
  <w:style w:type="paragraph" w:customStyle="1" w:styleId="71A1903785C44265864E044E71C96CA81">
    <w:name w:val="71A1903785C44265864E044E71C96CA81"/>
    <w:rsid w:val="0091117F"/>
    <w:rPr>
      <w:rFonts w:eastAsiaTheme="minorHAnsi"/>
      <w:lang w:eastAsia="en-US"/>
    </w:rPr>
  </w:style>
  <w:style w:type="paragraph" w:customStyle="1" w:styleId="0E3A28BBB03C47EA954117C5EF8B1CF11">
    <w:name w:val="0E3A28BBB03C47EA954117C5EF8B1CF11"/>
    <w:rsid w:val="0091117F"/>
    <w:rPr>
      <w:rFonts w:eastAsiaTheme="minorHAnsi"/>
      <w:lang w:eastAsia="en-US"/>
    </w:rPr>
  </w:style>
  <w:style w:type="paragraph" w:customStyle="1" w:styleId="065F5134743D48DD856AF418125632311">
    <w:name w:val="065F5134743D48DD856AF418125632311"/>
    <w:rsid w:val="0091117F"/>
    <w:rPr>
      <w:rFonts w:eastAsiaTheme="minorHAnsi"/>
      <w:lang w:eastAsia="en-US"/>
    </w:rPr>
  </w:style>
  <w:style w:type="paragraph" w:customStyle="1" w:styleId="90A1B1C2BD4B413F8FCC07BDAADEADD11">
    <w:name w:val="90A1B1C2BD4B413F8FCC07BDAADEADD11"/>
    <w:rsid w:val="0091117F"/>
    <w:rPr>
      <w:rFonts w:eastAsiaTheme="minorHAnsi"/>
      <w:lang w:eastAsia="en-US"/>
    </w:rPr>
  </w:style>
  <w:style w:type="paragraph" w:customStyle="1" w:styleId="4F616F9BE941484ABBAE2C919AF24D091">
    <w:name w:val="4F616F9BE941484ABBAE2C919AF24D091"/>
    <w:rsid w:val="0091117F"/>
    <w:rPr>
      <w:rFonts w:eastAsiaTheme="minorHAnsi"/>
      <w:lang w:eastAsia="en-US"/>
    </w:rPr>
  </w:style>
  <w:style w:type="paragraph" w:customStyle="1" w:styleId="A71699FE7D3E4DB58C3EA7660D11D8B81">
    <w:name w:val="A71699FE7D3E4DB58C3EA7660D11D8B81"/>
    <w:rsid w:val="0091117F"/>
    <w:rPr>
      <w:rFonts w:eastAsiaTheme="minorHAnsi"/>
      <w:lang w:eastAsia="en-US"/>
    </w:rPr>
  </w:style>
  <w:style w:type="paragraph" w:customStyle="1" w:styleId="C23BE7C3298E42FF8E4A9AE9F2D1BC5D1">
    <w:name w:val="C23BE7C3298E42FF8E4A9AE9F2D1BC5D1"/>
    <w:rsid w:val="0091117F"/>
    <w:rPr>
      <w:rFonts w:eastAsiaTheme="minorHAnsi"/>
      <w:lang w:eastAsia="en-US"/>
    </w:rPr>
  </w:style>
  <w:style w:type="paragraph" w:customStyle="1" w:styleId="BD66DAD954FB4479A74ACB4F97E73C411">
    <w:name w:val="BD66DAD954FB4479A74ACB4F97E73C411"/>
    <w:rsid w:val="0091117F"/>
    <w:rPr>
      <w:rFonts w:eastAsiaTheme="minorHAnsi"/>
      <w:lang w:eastAsia="en-US"/>
    </w:rPr>
  </w:style>
  <w:style w:type="paragraph" w:customStyle="1" w:styleId="8DA8610B5EE74579A76BBA5D3F68EC3C1">
    <w:name w:val="8DA8610B5EE74579A76BBA5D3F68EC3C1"/>
    <w:rsid w:val="0091117F"/>
    <w:rPr>
      <w:rFonts w:eastAsiaTheme="minorHAnsi"/>
      <w:lang w:eastAsia="en-US"/>
    </w:rPr>
  </w:style>
  <w:style w:type="paragraph" w:customStyle="1" w:styleId="E0E16F01766E44B48133E3150DA9421C1">
    <w:name w:val="E0E16F01766E44B48133E3150DA9421C1"/>
    <w:rsid w:val="0091117F"/>
    <w:rPr>
      <w:rFonts w:eastAsiaTheme="minorHAnsi"/>
      <w:lang w:eastAsia="en-US"/>
    </w:rPr>
  </w:style>
  <w:style w:type="paragraph" w:customStyle="1" w:styleId="964A2B8DBC164168A4DB8DC07DFAE1071">
    <w:name w:val="964A2B8DBC164168A4DB8DC07DFAE1071"/>
    <w:rsid w:val="0091117F"/>
    <w:rPr>
      <w:rFonts w:eastAsiaTheme="minorHAnsi"/>
      <w:lang w:eastAsia="en-US"/>
    </w:rPr>
  </w:style>
  <w:style w:type="paragraph" w:customStyle="1" w:styleId="9424E6B48C2448098D0D0922FCA5DCDD1">
    <w:name w:val="9424E6B48C2448098D0D0922FCA5DCDD1"/>
    <w:rsid w:val="0091117F"/>
    <w:rPr>
      <w:rFonts w:eastAsiaTheme="minorHAnsi"/>
      <w:lang w:eastAsia="en-US"/>
    </w:rPr>
  </w:style>
  <w:style w:type="paragraph" w:customStyle="1" w:styleId="AC16C5C35DEC4A72B4DB7CCC06DF684F1">
    <w:name w:val="AC16C5C35DEC4A72B4DB7CCC06DF684F1"/>
    <w:rsid w:val="0091117F"/>
    <w:rPr>
      <w:rFonts w:eastAsiaTheme="minorHAnsi"/>
      <w:lang w:eastAsia="en-US"/>
    </w:rPr>
  </w:style>
  <w:style w:type="paragraph" w:customStyle="1" w:styleId="7435395ED5EF412AA84DFEC5B2F4ED281">
    <w:name w:val="7435395ED5EF412AA84DFEC5B2F4ED281"/>
    <w:rsid w:val="0091117F"/>
    <w:rPr>
      <w:rFonts w:eastAsiaTheme="minorHAnsi"/>
      <w:lang w:eastAsia="en-US"/>
    </w:rPr>
  </w:style>
  <w:style w:type="paragraph" w:customStyle="1" w:styleId="F651A0E61D474E1BBB411BB2A70A30101">
    <w:name w:val="F651A0E61D474E1BBB411BB2A70A30101"/>
    <w:rsid w:val="0091117F"/>
    <w:rPr>
      <w:rFonts w:eastAsiaTheme="minorHAnsi"/>
      <w:lang w:eastAsia="en-US"/>
    </w:rPr>
  </w:style>
  <w:style w:type="paragraph" w:customStyle="1" w:styleId="AC576892B6024E3DA47B3B17A3D190521">
    <w:name w:val="AC576892B6024E3DA47B3B17A3D190521"/>
    <w:rsid w:val="0091117F"/>
    <w:rPr>
      <w:rFonts w:eastAsiaTheme="minorHAnsi"/>
      <w:lang w:eastAsia="en-US"/>
    </w:rPr>
  </w:style>
  <w:style w:type="paragraph" w:customStyle="1" w:styleId="2D9EDA60C46648179BAA7BE46D0234ED1">
    <w:name w:val="2D9EDA60C46648179BAA7BE46D0234ED1"/>
    <w:rsid w:val="0091117F"/>
    <w:rPr>
      <w:rFonts w:eastAsiaTheme="minorHAnsi"/>
      <w:lang w:eastAsia="en-US"/>
    </w:rPr>
  </w:style>
  <w:style w:type="paragraph" w:customStyle="1" w:styleId="C7DC379F04204D2EA2C45B2FDD6AF1491">
    <w:name w:val="C7DC379F04204D2EA2C45B2FDD6AF1491"/>
    <w:rsid w:val="0091117F"/>
    <w:rPr>
      <w:rFonts w:eastAsiaTheme="minorHAnsi"/>
      <w:lang w:eastAsia="en-US"/>
    </w:rPr>
  </w:style>
  <w:style w:type="paragraph" w:customStyle="1" w:styleId="CC78C0BD525D438D8CA406EBE910121A1">
    <w:name w:val="CC78C0BD525D438D8CA406EBE910121A1"/>
    <w:rsid w:val="0091117F"/>
    <w:rPr>
      <w:rFonts w:eastAsiaTheme="minorHAnsi"/>
      <w:lang w:eastAsia="en-US"/>
    </w:rPr>
  </w:style>
  <w:style w:type="paragraph" w:customStyle="1" w:styleId="D38925DAD2464E099EFA27C7F3B9FBA91">
    <w:name w:val="D38925DAD2464E099EFA27C7F3B9FBA91"/>
    <w:rsid w:val="0091117F"/>
    <w:rPr>
      <w:rFonts w:eastAsiaTheme="minorHAnsi"/>
      <w:lang w:eastAsia="en-US"/>
    </w:rPr>
  </w:style>
  <w:style w:type="paragraph" w:customStyle="1" w:styleId="4704222C69634B08975A4C6EA6E0620E1">
    <w:name w:val="4704222C69634B08975A4C6EA6E0620E1"/>
    <w:rsid w:val="0091117F"/>
    <w:rPr>
      <w:rFonts w:eastAsiaTheme="minorHAnsi"/>
      <w:lang w:eastAsia="en-US"/>
    </w:rPr>
  </w:style>
  <w:style w:type="paragraph" w:customStyle="1" w:styleId="688C819964964CA3869F88FEACB49A391">
    <w:name w:val="688C819964964CA3869F88FEACB49A391"/>
    <w:rsid w:val="0091117F"/>
    <w:rPr>
      <w:rFonts w:eastAsiaTheme="minorHAnsi"/>
      <w:lang w:eastAsia="en-US"/>
    </w:rPr>
  </w:style>
  <w:style w:type="paragraph" w:customStyle="1" w:styleId="C07366E04FA944A2AA07A40895F6D2181">
    <w:name w:val="C07366E04FA944A2AA07A40895F6D2181"/>
    <w:rsid w:val="0091117F"/>
    <w:rPr>
      <w:rFonts w:eastAsiaTheme="minorHAnsi"/>
      <w:lang w:eastAsia="en-US"/>
    </w:rPr>
  </w:style>
  <w:style w:type="paragraph" w:customStyle="1" w:styleId="1DE98B67BD334485A1F8AC3AF9FD25731">
    <w:name w:val="1DE98B67BD334485A1F8AC3AF9FD25731"/>
    <w:rsid w:val="0091117F"/>
    <w:rPr>
      <w:rFonts w:eastAsiaTheme="minorHAnsi"/>
      <w:lang w:eastAsia="en-US"/>
    </w:rPr>
  </w:style>
  <w:style w:type="paragraph" w:customStyle="1" w:styleId="93CAAF24B998485B949D6FF94955937F1">
    <w:name w:val="93CAAF24B998485B949D6FF94955937F1"/>
    <w:rsid w:val="0091117F"/>
    <w:rPr>
      <w:rFonts w:eastAsiaTheme="minorHAnsi"/>
      <w:lang w:eastAsia="en-US"/>
    </w:rPr>
  </w:style>
  <w:style w:type="paragraph" w:customStyle="1" w:styleId="713633E97A9D4E7DA19A5DEB28D8A7201">
    <w:name w:val="713633E97A9D4E7DA19A5DEB28D8A7201"/>
    <w:rsid w:val="0091117F"/>
    <w:rPr>
      <w:rFonts w:eastAsiaTheme="minorHAnsi"/>
      <w:lang w:eastAsia="en-US"/>
    </w:rPr>
  </w:style>
  <w:style w:type="paragraph" w:customStyle="1" w:styleId="7F730FD46D474EA78A579401B174E52C1">
    <w:name w:val="7F730FD46D474EA78A579401B174E52C1"/>
    <w:rsid w:val="0091117F"/>
    <w:rPr>
      <w:rFonts w:eastAsiaTheme="minorHAnsi"/>
      <w:lang w:eastAsia="en-US"/>
    </w:rPr>
  </w:style>
  <w:style w:type="paragraph" w:customStyle="1" w:styleId="65683588188C4261B326F26C4EB9ADAC1">
    <w:name w:val="65683588188C4261B326F26C4EB9ADAC1"/>
    <w:rsid w:val="0091117F"/>
    <w:rPr>
      <w:rFonts w:eastAsiaTheme="minorHAnsi"/>
      <w:lang w:eastAsia="en-US"/>
    </w:rPr>
  </w:style>
  <w:style w:type="paragraph" w:customStyle="1" w:styleId="E09841B38C6D4DE7BBACF59FF1DF9E7A1">
    <w:name w:val="E09841B38C6D4DE7BBACF59FF1DF9E7A1"/>
    <w:rsid w:val="0091117F"/>
    <w:rPr>
      <w:rFonts w:eastAsiaTheme="minorHAnsi"/>
      <w:lang w:eastAsia="en-US"/>
    </w:rPr>
  </w:style>
  <w:style w:type="paragraph" w:customStyle="1" w:styleId="6E86435FA7194023BB4CE76D15E9ABAD1">
    <w:name w:val="6E86435FA7194023BB4CE76D15E9ABAD1"/>
    <w:rsid w:val="0091117F"/>
    <w:rPr>
      <w:rFonts w:eastAsiaTheme="minorHAnsi"/>
      <w:lang w:eastAsia="en-US"/>
    </w:rPr>
  </w:style>
  <w:style w:type="paragraph" w:customStyle="1" w:styleId="C151869940284CF8B09A9BE9AE0617591">
    <w:name w:val="C151869940284CF8B09A9BE9AE0617591"/>
    <w:rsid w:val="0091117F"/>
    <w:rPr>
      <w:rFonts w:eastAsiaTheme="minorHAnsi"/>
      <w:lang w:eastAsia="en-US"/>
    </w:rPr>
  </w:style>
  <w:style w:type="paragraph" w:customStyle="1" w:styleId="B13139458C6C41FC979B070A90C00D361">
    <w:name w:val="B13139458C6C41FC979B070A90C00D361"/>
    <w:rsid w:val="0091117F"/>
    <w:rPr>
      <w:rFonts w:eastAsiaTheme="minorHAnsi"/>
      <w:lang w:eastAsia="en-US"/>
    </w:rPr>
  </w:style>
  <w:style w:type="paragraph" w:customStyle="1" w:styleId="159231E5BAC8426A8F6E56DA8B7746601">
    <w:name w:val="159231E5BAC8426A8F6E56DA8B7746601"/>
    <w:rsid w:val="0091117F"/>
    <w:rPr>
      <w:rFonts w:eastAsiaTheme="minorHAnsi"/>
      <w:lang w:eastAsia="en-US"/>
    </w:rPr>
  </w:style>
  <w:style w:type="paragraph" w:customStyle="1" w:styleId="4F35F1BC151240CAA5E7C6B78B1CD4611">
    <w:name w:val="4F35F1BC151240CAA5E7C6B78B1CD4611"/>
    <w:rsid w:val="0091117F"/>
    <w:rPr>
      <w:rFonts w:eastAsiaTheme="minorHAnsi"/>
      <w:lang w:eastAsia="en-US"/>
    </w:rPr>
  </w:style>
  <w:style w:type="paragraph" w:customStyle="1" w:styleId="3C68A60240C14019ACCA67D32555D8421">
    <w:name w:val="3C68A60240C14019ACCA67D32555D8421"/>
    <w:rsid w:val="0091117F"/>
    <w:rPr>
      <w:rFonts w:eastAsiaTheme="minorHAnsi"/>
      <w:lang w:eastAsia="en-US"/>
    </w:rPr>
  </w:style>
  <w:style w:type="paragraph" w:customStyle="1" w:styleId="FF87968B4FA847D181D47A25535920F51">
    <w:name w:val="FF87968B4FA847D181D47A25535920F51"/>
    <w:rsid w:val="0091117F"/>
    <w:rPr>
      <w:rFonts w:eastAsiaTheme="minorHAnsi"/>
      <w:lang w:eastAsia="en-US"/>
    </w:rPr>
  </w:style>
  <w:style w:type="paragraph" w:customStyle="1" w:styleId="EF434CD92ACB48829A3BCC757701583A1">
    <w:name w:val="EF434CD92ACB48829A3BCC757701583A1"/>
    <w:rsid w:val="0091117F"/>
    <w:rPr>
      <w:rFonts w:eastAsiaTheme="minorHAnsi"/>
      <w:lang w:eastAsia="en-US"/>
    </w:rPr>
  </w:style>
  <w:style w:type="paragraph" w:customStyle="1" w:styleId="A86F082DBBA74022943E7094C719FA311">
    <w:name w:val="A86F082DBBA74022943E7094C719FA311"/>
    <w:rsid w:val="0091117F"/>
    <w:rPr>
      <w:rFonts w:eastAsiaTheme="minorHAnsi"/>
      <w:lang w:eastAsia="en-US"/>
    </w:rPr>
  </w:style>
  <w:style w:type="paragraph" w:customStyle="1" w:styleId="361AF891E24B4C30B17CD71196F9B7A81">
    <w:name w:val="361AF891E24B4C30B17CD71196F9B7A81"/>
    <w:rsid w:val="0091117F"/>
    <w:rPr>
      <w:rFonts w:eastAsiaTheme="minorHAnsi"/>
      <w:lang w:eastAsia="en-US"/>
    </w:rPr>
  </w:style>
  <w:style w:type="paragraph" w:customStyle="1" w:styleId="7365A84927514C99BCDC3C1BBF0F2DB31">
    <w:name w:val="7365A84927514C99BCDC3C1BBF0F2DB31"/>
    <w:rsid w:val="0091117F"/>
    <w:rPr>
      <w:rFonts w:eastAsiaTheme="minorHAnsi"/>
      <w:lang w:eastAsia="en-US"/>
    </w:rPr>
  </w:style>
  <w:style w:type="paragraph" w:customStyle="1" w:styleId="79532177DF3A4B24A6DA0189075B85221">
    <w:name w:val="79532177DF3A4B24A6DA0189075B85221"/>
    <w:rsid w:val="0091117F"/>
    <w:rPr>
      <w:rFonts w:eastAsiaTheme="minorHAnsi"/>
      <w:lang w:eastAsia="en-US"/>
    </w:rPr>
  </w:style>
  <w:style w:type="paragraph" w:customStyle="1" w:styleId="01678E8DD1D74B6C874B77CBAADBD98D1">
    <w:name w:val="01678E8DD1D74B6C874B77CBAADBD98D1"/>
    <w:rsid w:val="0091117F"/>
    <w:rPr>
      <w:rFonts w:eastAsiaTheme="minorHAnsi"/>
      <w:lang w:eastAsia="en-US"/>
    </w:rPr>
  </w:style>
  <w:style w:type="paragraph" w:customStyle="1" w:styleId="47B82CC64AE84515AD703460F766657C1">
    <w:name w:val="47B82CC64AE84515AD703460F766657C1"/>
    <w:rsid w:val="0091117F"/>
    <w:rPr>
      <w:rFonts w:eastAsiaTheme="minorHAnsi"/>
      <w:lang w:eastAsia="en-US"/>
    </w:rPr>
  </w:style>
  <w:style w:type="paragraph" w:customStyle="1" w:styleId="3E637D8AD7894F3CB5000366D72611211">
    <w:name w:val="3E637D8AD7894F3CB5000366D72611211"/>
    <w:rsid w:val="0091117F"/>
    <w:rPr>
      <w:rFonts w:eastAsiaTheme="minorHAnsi"/>
      <w:lang w:eastAsia="en-US"/>
    </w:rPr>
  </w:style>
  <w:style w:type="paragraph" w:customStyle="1" w:styleId="055C50BC9A7F45DB8904B764F4072EED1">
    <w:name w:val="055C50BC9A7F45DB8904B764F4072EED1"/>
    <w:rsid w:val="0091117F"/>
    <w:rPr>
      <w:rFonts w:eastAsiaTheme="minorHAnsi"/>
      <w:lang w:eastAsia="en-US"/>
    </w:rPr>
  </w:style>
  <w:style w:type="paragraph" w:customStyle="1" w:styleId="A8B21B9FFE944448BAF059C4E3796CF51">
    <w:name w:val="A8B21B9FFE944448BAF059C4E3796CF51"/>
    <w:rsid w:val="0091117F"/>
    <w:rPr>
      <w:rFonts w:eastAsiaTheme="minorHAnsi"/>
      <w:lang w:eastAsia="en-US"/>
    </w:rPr>
  </w:style>
  <w:style w:type="paragraph" w:customStyle="1" w:styleId="628C381B93144C2E8F9B2667ED96E41A1">
    <w:name w:val="628C381B93144C2E8F9B2667ED96E41A1"/>
    <w:rsid w:val="0091117F"/>
    <w:rPr>
      <w:rFonts w:eastAsiaTheme="minorHAnsi"/>
      <w:lang w:eastAsia="en-US"/>
    </w:rPr>
  </w:style>
  <w:style w:type="paragraph" w:customStyle="1" w:styleId="AA42266F9B904E4286FD10E2F64B14B91">
    <w:name w:val="AA42266F9B904E4286FD10E2F64B14B91"/>
    <w:rsid w:val="0091117F"/>
    <w:rPr>
      <w:rFonts w:eastAsiaTheme="minorHAnsi"/>
      <w:lang w:eastAsia="en-US"/>
    </w:rPr>
  </w:style>
  <w:style w:type="paragraph" w:customStyle="1" w:styleId="2AC8CD71CF0A45189639E7716A2E58241">
    <w:name w:val="2AC8CD71CF0A45189639E7716A2E58241"/>
    <w:rsid w:val="0091117F"/>
    <w:rPr>
      <w:rFonts w:eastAsiaTheme="minorHAnsi"/>
      <w:lang w:eastAsia="en-US"/>
    </w:rPr>
  </w:style>
  <w:style w:type="paragraph" w:customStyle="1" w:styleId="5DCBD4C06CD84E2C953B24F4F69051CC1">
    <w:name w:val="5DCBD4C06CD84E2C953B24F4F69051CC1"/>
    <w:rsid w:val="0091117F"/>
    <w:rPr>
      <w:rFonts w:eastAsiaTheme="minorHAnsi"/>
      <w:lang w:eastAsia="en-US"/>
    </w:rPr>
  </w:style>
  <w:style w:type="paragraph" w:customStyle="1" w:styleId="4E1764B3D085442E8F7E3B6ED62D32221">
    <w:name w:val="4E1764B3D085442E8F7E3B6ED62D32221"/>
    <w:rsid w:val="0091117F"/>
    <w:rPr>
      <w:rFonts w:eastAsiaTheme="minorHAnsi"/>
      <w:lang w:eastAsia="en-US"/>
    </w:rPr>
  </w:style>
  <w:style w:type="paragraph" w:customStyle="1" w:styleId="1B7CBD30E2F94A839E21091D8C7A76BC1">
    <w:name w:val="1B7CBD30E2F94A839E21091D8C7A76BC1"/>
    <w:rsid w:val="0091117F"/>
    <w:rPr>
      <w:rFonts w:eastAsiaTheme="minorHAnsi"/>
      <w:lang w:eastAsia="en-US"/>
    </w:rPr>
  </w:style>
  <w:style w:type="paragraph" w:customStyle="1" w:styleId="ECB069D405794EF7AF643C7BA19E948E1">
    <w:name w:val="ECB069D405794EF7AF643C7BA19E948E1"/>
    <w:rsid w:val="0091117F"/>
    <w:rPr>
      <w:rFonts w:eastAsiaTheme="minorHAnsi"/>
      <w:lang w:eastAsia="en-US"/>
    </w:rPr>
  </w:style>
  <w:style w:type="paragraph" w:customStyle="1" w:styleId="10EDC3910F264ED3AD2FF6D061316A4E1">
    <w:name w:val="10EDC3910F264ED3AD2FF6D061316A4E1"/>
    <w:rsid w:val="0091117F"/>
    <w:rPr>
      <w:rFonts w:eastAsiaTheme="minorHAnsi"/>
      <w:lang w:eastAsia="en-US"/>
    </w:rPr>
  </w:style>
  <w:style w:type="paragraph" w:customStyle="1" w:styleId="43D9465B93ED42F2AC31A6721A8455931">
    <w:name w:val="43D9465B93ED42F2AC31A6721A8455931"/>
    <w:rsid w:val="0091117F"/>
    <w:rPr>
      <w:rFonts w:eastAsiaTheme="minorHAnsi"/>
      <w:lang w:eastAsia="en-US"/>
    </w:rPr>
  </w:style>
  <w:style w:type="paragraph" w:customStyle="1" w:styleId="ED3D7C23F02F485A93825FD1FA50DFA51">
    <w:name w:val="ED3D7C23F02F485A93825FD1FA50DFA51"/>
    <w:rsid w:val="0091117F"/>
    <w:rPr>
      <w:rFonts w:eastAsiaTheme="minorHAnsi"/>
      <w:lang w:eastAsia="en-US"/>
    </w:rPr>
  </w:style>
  <w:style w:type="paragraph" w:customStyle="1" w:styleId="256DBFB959784719871C489DB34614EE1">
    <w:name w:val="256DBFB959784719871C489DB34614EE1"/>
    <w:rsid w:val="0091117F"/>
    <w:rPr>
      <w:rFonts w:eastAsiaTheme="minorHAnsi"/>
      <w:lang w:eastAsia="en-US"/>
    </w:rPr>
  </w:style>
  <w:style w:type="paragraph" w:customStyle="1" w:styleId="276A16DC3B704C7BA657A106E76AF8151">
    <w:name w:val="276A16DC3B704C7BA657A106E76AF8151"/>
    <w:rsid w:val="0091117F"/>
    <w:rPr>
      <w:rFonts w:eastAsiaTheme="minorHAnsi"/>
      <w:lang w:eastAsia="en-US"/>
    </w:rPr>
  </w:style>
  <w:style w:type="paragraph" w:customStyle="1" w:styleId="7624A43A301E479CB533344D65B196801">
    <w:name w:val="7624A43A301E479CB533344D65B196801"/>
    <w:rsid w:val="0091117F"/>
    <w:rPr>
      <w:rFonts w:eastAsiaTheme="minorHAnsi"/>
      <w:lang w:eastAsia="en-US"/>
    </w:rPr>
  </w:style>
  <w:style w:type="paragraph" w:customStyle="1" w:styleId="4B5AB27FECF947308AA47881F95B5C521">
    <w:name w:val="4B5AB27FECF947308AA47881F95B5C521"/>
    <w:rsid w:val="0091117F"/>
    <w:rPr>
      <w:rFonts w:eastAsiaTheme="minorHAnsi"/>
      <w:lang w:eastAsia="en-US"/>
    </w:rPr>
  </w:style>
  <w:style w:type="paragraph" w:customStyle="1" w:styleId="40701827F6054DBF8A23A66099F168F51">
    <w:name w:val="40701827F6054DBF8A23A66099F168F51"/>
    <w:rsid w:val="0091117F"/>
    <w:rPr>
      <w:rFonts w:eastAsiaTheme="minorHAnsi"/>
      <w:lang w:eastAsia="en-US"/>
    </w:rPr>
  </w:style>
  <w:style w:type="paragraph" w:customStyle="1" w:styleId="2E01EBA1A9304C8CAB6CFA3C240B88801">
    <w:name w:val="2E01EBA1A9304C8CAB6CFA3C240B88801"/>
    <w:rsid w:val="0091117F"/>
    <w:rPr>
      <w:rFonts w:eastAsiaTheme="minorHAnsi"/>
      <w:lang w:eastAsia="en-US"/>
    </w:rPr>
  </w:style>
  <w:style w:type="paragraph" w:customStyle="1" w:styleId="F69F03305F9643219C49F93B5183FA8F1">
    <w:name w:val="F69F03305F9643219C49F93B5183FA8F1"/>
    <w:rsid w:val="0091117F"/>
    <w:rPr>
      <w:rFonts w:eastAsiaTheme="minorHAnsi"/>
      <w:lang w:eastAsia="en-US"/>
    </w:rPr>
  </w:style>
  <w:style w:type="paragraph" w:customStyle="1" w:styleId="982326DE049A455794631082037208501">
    <w:name w:val="982326DE049A455794631082037208501"/>
    <w:rsid w:val="0091117F"/>
    <w:rPr>
      <w:rFonts w:eastAsiaTheme="minorHAnsi"/>
      <w:lang w:eastAsia="en-US"/>
    </w:rPr>
  </w:style>
  <w:style w:type="paragraph" w:customStyle="1" w:styleId="F5C9086BB7214F1F85A18879A4ED738B1">
    <w:name w:val="F5C9086BB7214F1F85A18879A4ED738B1"/>
    <w:rsid w:val="0091117F"/>
    <w:rPr>
      <w:rFonts w:eastAsiaTheme="minorHAnsi"/>
      <w:lang w:eastAsia="en-US"/>
    </w:rPr>
  </w:style>
  <w:style w:type="paragraph" w:customStyle="1" w:styleId="2976CBD252254E1F936A67C0B778EBD11">
    <w:name w:val="2976CBD252254E1F936A67C0B778EBD11"/>
    <w:rsid w:val="0091117F"/>
    <w:rPr>
      <w:rFonts w:eastAsiaTheme="minorHAnsi"/>
      <w:lang w:eastAsia="en-US"/>
    </w:rPr>
  </w:style>
  <w:style w:type="paragraph" w:customStyle="1" w:styleId="0A183AA1CC8240479100C8E6F83FBF3F1">
    <w:name w:val="0A183AA1CC8240479100C8E6F83FBF3F1"/>
    <w:rsid w:val="0091117F"/>
    <w:rPr>
      <w:rFonts w:eastAsiaTheme="minorHAnsi"/>
      <w:lang w:eastAsia="en-US"/>
    </w:rPr>
  </w:style>
  <w:style w:type="paragraph" w:customStyle="1" w:styleId="58F0E2FB68824831B02F40901567C2D31">
    <w:name w:val="58F0E2FB68824831B02F40901567C2D31"/>
    <w:rsid w:val="0091117F"/>
    <w:rPr>
      <w:rFonts w:eastAsiaTheme="minorHAnsi"/>
      <w:lang w:eastAsia="en-US"/>
    </w:rPr>
  </w:style>
  <w:style w:type="paragraph" w:customStyle="1" w:styleId="0C0F648A0ECD4024B1DD7059D7EF6E5C1">
    <w:name w:val="0C0F648A0ECD4024B1DD7059D7EF6E5C1"/>
    <w:rsid w:val="0091117F"/>
    <w:rPr>
      <w:rFonts w:eastAsiaTheme="minorHAnsi"/>
      <w:lang w:eastAsia="en-US"/>
    </w:rPr>
  </w:style>
  <w:style w:type="paragraph" w:customStyle="1" w:styleId="8C2300F7A5734A1D97FE34CB39B628EB1">
    <w:name w:val="8C2300F7A5734A1D97FE34CB39B628EB1"/>
    <w:rsid w:val="0091117F"/>
    <w:rPr>
      <w:rFonts w:eastAsiaTheme="minorHAnsi"/>
      <w:lang w:eastAsia="en-US"/>
    </w:rPr>
  </w:style>
  <w:style w:type="paragraph" w:customStyle="1" w:styleId="BD13DE4E84F84865B4E519B25CC87E301">
    <w:name w:val="BD13DE4E84F84865B4E519B25CC87E301"/>
    <w:rsid w:val="0091117F"/>
    <w:rPr>
      <w:rFonts w:eastAsiaTheme="minorHAnsi"/>
      <w:lang w:eastAsia="en-US"/>
    </w:rPr>
  </w:style>
  <w:style w:type="paragraph" w:customStyle="1" w:styleId="467845ED92264D7F9F93AE7B1D7D0A071">
    <w:name w:val="467845ED92264D7F9F93AE7B1D7D0A071"/>
    <w:rsid w:val="0091117F"/>
    <w:rPr>
      <w:rFonts w:eastAsiaTheme="minorHAnsi"/>
      <w:lang w:eastAsia="en-US"/>
    </w:rPr>
  </w:style>
  <w:style w:type="paragraph" w:customStyle="1" w:styleId="1EB6F8F3FFDB4B819B936D35F7BC35391">
    <w:name w:val="1EB6F8F3FFDB4B819B936D35F7BC35391"/>
    <w:rsid w:val="0091117F"/>
    <w:rPr>
      <w:rFonts w:eastAsiaTheme="minorHAnsi"/>
      <w:lang w:eastAsia="en-US"/>
    </w:rPr>
  </w:style>
  <w:style w:type="paragraph" w:customStyle="1" w:styleId="F4A608E95E2E48869C67ED12C7D4FE781">
    <w:name w:val="F4A608E95E2E48869C67ED12C7D4FE781"/>
    <w:rsid w:val="0091117F"/>
    <w:rPr>
      <w:rFonts w:eastAsiaTheme="minorHAnsi"/>
      <w:lang w:eastAsia="en-US"/>
    </w:rPr>
  </w:style>
  <w:style w:type="paragraph" w:customStyle="1" w:styleId="F71AF400D9E9427AB8D7443A602944D31">
    <w:name w:val="F71AF400D9E9427AB8D7443A602944D31"/>
    <w:rsid w:val="0091117F"/>
    <w:rPr>
      <w:rFonts w:eastAsiaTheme="minorHAnsi"/>
      <w:lang w:eastAsia="en-US"/>
    </w:rPr>
  </w:style>
  <w:style w:type="paragraph" w:customStyle="1" w:styleId="620166E95ADF4505801A2C6828E2E8061">
    <w:name w:val="620166E95ADF4505801A2C6828E2E8061"/>
    <w:rsid w:val="0091117F"/>
    <w:rPr>
      <w:rFonts w:eastAsiaTheme="minorHAnsi"/>
      <w:lang w:eastAsia="en-US"/>
    </w:rPr>
  </w:style>
  <w:style w:type="paragraph" w:customStyle="1" w:styleId="2508BAAA8BF140DB932FB5D851C91C6F1">
    <w:name w:val="2508BAAA8BF140DB932FB5D851C91C6F1"/>
    <w:rsid w:val="0091117F"/>
    <w:rPr>
      <w:rFonts w:eastAsiaTheme="minorHAnsi"/>
      <w:lang w:eastAsia="en-US"/>
    </w:rPr>
  </w:style>
  <w:style w:type="paragraph" w:customStyle="1" w:styleId="A9F331DEE10745EA8C5A332677A285261">
    <w:name w:val="A9F331DEE10745EA8C5A332677A285261"/>
    <w:rsid w:val="0091117F"/>
    <w:rPr>
      <w:rFonts w:eastAsiaTheme="minorHAnsi"/>
      <w:lang w:eastAsia="en-US"/>
    </w:rPr>
  </w:style>
  <w:style w:type="paragraph" w:customStyle="1" w:styleId="E095943172ED4188B2292B16B73292081">
    <w:name w:val="E095943172ED4188B2292B16B73292081"/>
    <w:rsid w:val="0091117F"/>
    <w:rPr>
      <w:rFonts w:eastAsiaTheme="minorHAnsi"/>
      <w:lang w:eastAsia="en-US"/>
    </w:rPr>
  </w:style>
  <w:style w:type="paragraph" w:customStyle="1" w:styleId="8082E7D08D014475AE6F847E333DE5521">
    <w:name w:val="8082E7D08D014475AE6F847E333DE5521"/>
    <w:rsid w:val="0091117F"/>
    <w:rPr>
      <w:rFonts w:eastAsiaTheme="minorHAnsi"/>
      <w:lang w:eastAsia="en-US"/>
    </w:rPr>
  </w:style>
  <w:style w:type="paragraph" w:customStyle="1" w:styleId="C0337BDEB55742F7A09A3F06BA2F037E1">
    <w:name w:val="C0337BDEB55742F7A09A3F06BA2F037E1"/>
    <w:rsid w:val="0091117F"/>
    <w:rPr>
      <w:rFonts w:eastAsiaTheme="minorHAnsi"/>
      <w:lang w:eastAsia="en-US"/>
    </w:rPr>
  </w:style>
  <w:style w:type="paragraph" w:customStyle="1" w:styleId="9A2E8D080318497A8041C298E208D77E1">
    <w:name w:val="9A2E8D080318497A8041C298E208D77E1"/>
    <w:rsid w:val="0091117F"/>
    <w:rPr>
      <w:rFonts w:eastAsiaTheme="minorHAnsi"/>
      <w:lang w:eastAsia="en-US"/>
    </w:rPr>
  </w:style>
  <w:style w:type="paragraph" w:customStyle="1" w:styleId="57064FD152314D8A9FBA430078EDE80A1">
    <w:name w:val="57064FD152314D8A9FBA430078EDE80A1"/>
    <w:rsid w:val="0091117F"/>
    <w:rPr>
      <w:rFonts w:eastAsiaTheme="minorHAnsi"/>
      <w:lang w:eastAsia="en-US"/>
    </w:rPr>
  </w:style>
  <w:style w:type="paragraph" w:customStyle="1" w:styleId="E09C6EE050D440EBBEAC9512B221F2801">
    <w:name w:val="E09C6EE050D440EBBEAC9512B221F2801"/>
    <w:rsid w:val="0091117F"/>
    <w:rPr>
      <w:rFonts w:eastAsiaTheme="minorHAnsi"/>
      <w:lang w:eastAsia="en-US"/>
    </w:rPr>
  </w:style>
  <w:style w:type="paragraph" w:customStyle="1" w:styleId="4B021509A63A43838C24D3F687C2622A1">
    <w:name w:val="4B021509A63A43838C24D3F687C2622A1"/>
    <w:rsid w:val="0091117F"/>
    <w:rPr>
      <w:rFonts w:eastAsiaTheme="minorHAnsi"/>
      <w:lang w:eastAsia="en-US"/>
    </w:rPr>
  </w:style>
  <w:style w:type="paragraph" w:customStyle="1" w:styleId="E2762E68014547D1AF72A92331A76EEF1">
    <w:name w:val="E2762E68014547D1AF72A92331A76EEF1"/>
    <w:rsid w:val="0091117F"/>
    <w:rPr>
      <w:rFonts w:eastAsiaTheme="minorHAnsi"/>
      <w:lang w:eastAsia="en-US"/>
    </w:rPr>
  </w:style>
  <w:style w:type="paragraph" w:customStyle="1" w:styleId="5693C58791224768AD4FAFE5785877BF1">
    <w:name w:val="5693C58791224768AD4FAFE5785877BF1"/>
    <w:rsid w:val="0091117F"/>
    <w:rPr>
      <w:rFonts w:eastAsiaTheme="minorHAnsi"/>
      <w:lang w:eastAsia="en-US"/>
    </w:rPr>
  </w:style>
  <w:style w:type="paragraph" w:customStyle="1" w:styleId="976A799CF4BF46C2BBB153D5FC4B88961">
    <w:name w:val="976A799CF4BF46C2BBB153D5FC4B88961"/>
    <w:rsid w:val="0091117F"/>
    <w:rPr>
      <w:rFonts w:eastAsiaTheme="minorHAnsi"/>
      <w:lang w:eastAsia="en-US"/>
    </w:rPr>
  </w:style>
  <w:style w:type="paragraph" w:customStyle="1" w:styleId="2E53F561C5DF432886DB1444F69190CA1">
    <w:name w:val="2E53F561C5DF432886DB1444F69190CA1"/>
    <w:rsid w:val="0091117F"/>
    <w:rPr>
      <w:rFonts w:eastAsiaTheme="minorHAnsi"/>
      <w:lang w:eastAsia="en-US"/>
    </w:rPr>
  </w:style>
  <w:style w:type="paragraph" w:customStyle="1" w:styleId="789E94B501244C54A2B6F6EF5B84074A1">
    <w:name w:val="789E94B501244C54A2B6F6EF5B84074A1"/>
    <w:rsid w:val="0091117F"/>
    <w:rPr>
      <w:rFonts w:eastAsiaTheme="minorHAnsi"/>
      <w:lang w:eastAsia="en-US"/>
    </w:rPr>
  </w:style>
  <w:style w:type="paragraph" w:customStyle="1" w:styleId="86E3C3C6A6C848D3A63A11B1BB733B181">
    <w:name w:val="86E3C3C6A6C848D3A63A11B1BB733B181"/>
    <w:rsid w:val="0091117F"/>
    <w:rPr>
      <w:rFonts w:eastAsiaTheme="minorHAnsi"/>
      <w:lang w:eastAsia="en-US"/>
    </w:rPr>
  </w:style>
  <w:style w:type="paragraph" w:customStyle="1" w:styleId="39821CAF2DE54E98A984F67AC391DCE11">
    <w:name w:val="39821CAF2DE54E98A984F67AC391DCE11"/>
    <w:rsid w:val="0091117F"/>
    <w:rPr>
      <w:rFonts w:eastAsiaTheme="minorHAnsi"/>
      <w:lang w:eastAsia="en-US"/>
    </w:rPr>
  </w:style>
  <w:style w:type="paragraph" w:customStyle="1" w:styleId="CE48DFBB8B5945FB842D83AED025E0241">
    <w:name w:val="CE48DFBB8B5945FB842D83AED025E0241"/>
    <w:rsid w:val="0091117F"/>
    <w:rPr>
      <w:rFonts w:eastAsiaTheme="minorHAnsi"/>
      <w:lang w:eastAsia="en-US"/>
    </w:rPr>
  </w:style>
  <w:style w:type="paragraph" w:customStyle="1" w:styleId="FD1B40BA9825429BB019DC4B5F9082261">
    <w:name w:val="FD1B40BA9825429BB019DC4B5F9082261"/>
    <w:rsid w:val="0091117F"/>
    <w:rPr>
      <w:rFonts w:eastAsiaTheme="minorHAnsi"/>
      <w:lang w:eastAsia="en-US"/>
    </w:rPr>
  </w:style>
  <w:style w:type="paragraph" w:customStyle="1" w:styleId="C83AE936D412450A87C5010B4B175B361">
    <w:name w:val="C83AE936D412450A87C5010B4B175B361"/>
    <w:rsid w:val="0091117F"/>
    <w:rPr>
      <w:rFonts w:eastAsiaTheme="minorHAnsi"/>
      <w:lang w:eastAsia="en-US"/>
    </w:rPr>
  </w:style>
  <w:style w:type="paragraph" w:customStyle="1" w:styleId="961CCCD29DC64B9FAA52AB3938396A391">
    <w:name w:val="961CCCD29DC64B9FAA52AB3938396A391"/>
    <w:rsid w:val="0091117F"/>
    <w:rPr>
      <w:rFonts w:eastAsiaTheme="minorHAnsi"/>
      <w:lang w:eastAsia="en-US"/>
    </w:rPr>
  </w:style>
  <w:style w:type="paragraph" w:customStyle="1" w:styleId="ACAE496A33B14A1E8A95DA83C50985241">
    <w:name w:val="ACAE496A33B14A1E8A95DA83C50985241"/>
    <w:rsid w:val="0091117F"/>
    <w:rPr>
      <w:rFonts w:eastAsiaTheme="minorHAnsi"/>
      <w:lang w:eastAsia="en-US"/>
    </w:rPr>
  </w:style>
  <w:style w:type="paragraph" w:customStyle="1" w:styleId="4D5C83F45A994BE486E0D039B147239A1">
    <w:name w:val="4D5C83F45A994BE486E0D039B147239A1"/>
    <w:rsid w:val="0091117F"/>
    <w:rPr>
      <w:rFonts w:eastAsiaTheme="minorHAnsi"/>
      <w:lang w:eastAsia="en-US"/>
    </w:rPr>
  </w:style>
  <w:style w:type="paragraph" w:customStyle="1" w:styleId="7B894A76F76F43A3BE41BA67711F05DC1">
    <w:name w:val="7B894A76F76F43A3BE41BA67711F05DC1"/>
    <w:rsid w:val="0091117F"/>
    <w:rPr>
      <w:rFonts w:eastAsiaTheme="minorHAnsi"/>
      <w:lang w:eastAsia="en-US"/>
    </w:rPr>
  </w:style>
  <w:style w:type="paragraph" w:customStyle="1" w:styleId="88234FFD09224211AC5A4C9608F03F911">
    <w:name w:val="88234FFD09224211AC5A4C9608F03F911"/>
    <w:rsid w:val="0091117F"/>
    <w:rPr>
      <w:rFonts w:eastAsiaTheme="minorHAnsi"/>
      <w:lang w:eastAsia="en-US"/>
    </w:rPr>
  </w:style>
  <w:style w:type="paragraph" w:customStyle="1" w:styleId="5F0BEA313B4748CA90832235790649B81">
    <w:name w:val="5F0BEA313B4748CA90832235790649B81"/>
    <w:rsid w:val="0091117F"/>
    <w:rPr>
      <w:rFonts w:eastAsiaTheme="minorHAnsi"/>
      <w:lang w:eastAsia="en-US"/>
    </w:rPr>
  </w:style>
  <w:style w:type="paragraph" w:customStyle="1" w:styleId="8481EC23BBD040C58EFA8A0CCA7C0ADB1">
    <w:name w:val="8481EC23BBD040C58EFA8A0CCA7C0ADB1"/>
    <w:rsid w:val="0091117F"/>
    <w:rPr>
      <w:rFonts w:eastAsiaTheme="minorHAnsi"/>
      <w:lang w:eastAsia="en-US"/>
    </w:rPr>
  </w:style>
  <w:style w:type="paragraph" w:customStyle="1" w:styleId="B7B97FA93FAF4459A6B0B9285E7299941">
    <w:name w:val="B7B97FA93FAF4459A6B0B9285E7299941"/>
    <w:rsid w:val="0091117F"/>
    <w:rPr>
      <w:rFonts w:eastAsiaTheme="minorHAnsi"/>
      <w:lang w:eastAsia="en-US"/>
    </w:rPr>
  </w:style>
  <w:style w:type="paragraph" w:customStyle="1" w:styleId="D4B632CCDB1044C48DC84608C6AA2CC51">
    <w:name w:val="D4B632CCDB1044C48DC84608C6AA2CC51"/>
    <w:rsid w:val="0091117F"/>
    <w:rPr>
      <w:rFonts w:eastAsiaTheme="minorHAnsi"/>
      <w:lang w:eastAsia="en-US"/>
    </w:rPr>
  </w:style>
  <w:style w:type="paragraph" w:customStyle="1" w:styleId="B3A8A89CDD724080BEC5F2400999448C1">
    <w:name w:val="B3A8A89CDD724080BEC5F2400999448C1"/>
    <w:rsid w:val="0091117F"/>
    <w:rPr>
      <w:rFonts w:eastAsiaTheme="minorHAnsi"/>
      <w:lang w:eastAsia="en-US"/>
    </w:rPr>
  </w:style>
  <w:style w:type="paragraph" w:customStyle="1" w:styleId="82A06C3B7B894D96BAF16765F88AB5871">
    <w:name w:val="82A06C3B7B894D96BAF16765F88AB5871"/>
    <w:rsid w:val="0091117F"/>
    <w:rPr>
      <w:rFonts w:eastAsiaTheme="minorHAnsi"/>
      <w:lang w:eastAsia="en-US"/>
    </w:rPr>
  </w:style>
  <w:style w:type="paragraph" w:customStyle="1" w:styleId="166EDFA0FEB84621A36DA45D3967B2891">
    <w:name w:val="166EDFA0FEB84621A36DA45D3967B2891"/>
    <w:rsid w:val="0091117F"/>
    <w:rPr>
      <w:rFonts w:eastAsiaTheme="minorHAnsi"/>
      <w:lang w:eastAsia="en-US"/>
    </w:rPr>
  </w:style>
  <w:style w:type="paragraph" w:customStyle="1" w:styleId="D214038EB7FE4ED38DDDBB44C3556F491">
    <w:name w:val="D214038EB7FE4ED38DDDBB44C3556F491"/>
    <w:rsid w:val="0091117F"/>
    <w:rPr>
      <w:rFonts w:eastAsiaTheme="minorHAnsi"/>
      <w:lang w:eastAsia="en-US"/>
    </w:rPr>
  </w:style>
  <w:style w:type="paragraph" w:customStyle="1" w:styleId="AA4C6F5740DA49EDAABC154783E087C01">
    <w:name w:val="AA4C6F5740DA49EDAABC154783E087C01"/>
    <w:rsid w:val="0091117F"/>
    <w:rPr>
      <w:rFonts w:eastAsiaTheme="minorHAnsi"/>
      <w:lang w:eastAsia="en-US"/>
    </w:rPr>
  </w:style>
  <w:style w:type="paragraph" w:customStyle="1" w:styleId="F31FDC0A3CEB4FF8BEA7CB7A1912D55B1">
    <w:name w:val="F31FDC0A3CEB4FF8BEA7CB7A1912D55B1"/>
    <w:rsid w:val="0091117F"/>
    <w:rPr>
      <w:rFonts w:eastAsiaTheme="minorHAnsi"/>
      <w:lang w:eastAsia="en-US"/>
    </w:rPr>
  </w:style>
  <w:style w:type="paragraph" w:customStyle="1" w:styleId="18811DC2ACAB47419C0795BFC293E5F71">
    <w:name w:val="18811DC2ACAB47419C0795BFC293E5F71"/>
    <w:rsid w:val="0091117F"/>
    <w:rPr>
      <w:rFonts w:eastAsiaTheme="minorHAnsi"/>
      <w:lang w:eastAsia="en-US"/>
    </w:rPr>
  </w:style>
  <w:style w:type="paragraph" w:customStyle="1" w:styleId="A934ED7CE9F34F37930029F6C1B9CBCC1">
    <w:name w:val="A934ED7CE9F34F37930029F6C1B9CBCC1"/>
    <w:rsid w:val="0091117F"/>
    <w:rPr>
      <w:rFonts w:eastAsiaTheme="minorHAnsi"/>
      <w:lang w:eastAsia="en-US"/>
    </w:rPr>
  </w:style>
  <w:style w:type="paragraph" w:customStyle="1" w:styleId="EF8BB053B65F41DC9D95E3EF8E2E89141">
    <w:name w:val="EF8BB053B65F41DC9D95E3EF8E2E89141"/>
    <w:rsid w:val="0091117F"/>
    <w:rPr>
      <w:rFonts w:eastAsiaTheme="minorHAnsi"/>
      <w:lang w:eastAsia="en-US"/>
    </w:rPr>
  </w:style>
  <w:style w:type="paragraph" w:customStyle="1" w:styleId="386F1DC32AD046A593CB20E195EA7B371">
    <w:name w:val="386F1DC32AD046A593CB20E195EA7B371"/>
    <w:rsid w:val="0091117F"/>
    <w:rPr>
      <w:rFonts w:eastAsiaTheme="minorHAnsi"/>
      <w:lang w:eastAsia="en-US"/>
    </w:rPr>
  </w:style>
  <w:style w:type="paragraph" w:customStyle="1" w:styleId="29F2BC7A8FBF4F0A99ADE0F035F57EF11">
    <w:name w:val="29F2BC7A8FBF4F0A99ADE0F035F57EF11"/>
    <w:rsid w:val="0091117F"/>
    <w:rPr>
      <w:rFonts w:eastAsiaTheme="minorHAnsi"/>
      <w:lang w:eastAsia="en-US"/>
    </w:rPr>
  </w:style>
  <w:style w:type="paragraph" w:customStyle="1" w:styleId="7D987D2C30FD436CAF7C2E32089E28C81">
    <w:name w:val="7D987D2C30FD436CAF7C2E32089E28C81"/>
    <w:rsid w:val="0091117F"/>
    <w:rPr>
      <w:rFonts w:eastAsiaTheme="minorHAnsi"/>
      <w:lang w:eastAsia="en-US"/>
    </w:rPr>
  </w:style>
  <w:style w:type="paragraph" w:customStyle="1" w:styleId="C1BE4BE182434384A714766E8ACAE8891">
    <w:name w:val="C1BE4BE182434384A714766E8ACAE8891"/>
    <w:rsid w:val="0091117F"/>
    <w:rPr>
      <w:rFonts w:eastAsiaTheme="minorHAnsi"/>
      <w:lang w:eastAsia="en-US"/>
    </w:rPr>
  </w:style>
  <w:style w:type="paragraph" w:customStyle="1" w:styleId="ABCFB1935CA54A6FA7353F3FE34B47461">
    <w:name w:val="ABCFB1935CA54A6FA7353F3FE34B47461"/>
    <w:rsid w:val="0091117F"/>
    <w:rPr>
      <w:rFonts w:eastAsiaTheme="minorHAnsi"/>
      <w:lang w:eastAsia="en-US"/>
    </w:rPr>
  </w:style>
  <w:style w:type="paragraph" w:customStyle="1" w:styleId="5F1534091F784B5ABB2396BE18CE78611">
    <w:name w:val="5F1534091F784B5ABB2396BE18CE78611"/>
    <w:rsid w:val="0091117F"/>
    <w:rPr>
      <w:rFonts w:eastAsiaTheme="minorHAnsi"/>
      <w:lang w:eastAsia="en-US"/>
    </w:rPr>
  </w:style>
  <w:style w:type="paragraph" w:customStyle="1" w:styleId="F92D2AA8A5414F8EAA9CE428F2E385081">
    <w:name w:val="F92D2AA8A5414F8EAA9CE428F2E385081"/>
    <w:rsid w:val="0091117F"/>
    <w:rPr>
      <w:rFonts w:eastAsiaTheme="minorHAnsi"/>
      <w:lang w:eastAsia="en-US"/>
    </w:rPr>
  </w:style>
  <w:style w:type="paragraph" w:customStyle="1" w:styleId="5C1A2497AAFB4429A6A8A3F6E2552CE01">
    <w:name w:val="5C1A2497AAFB4429A6A8A3F6E2552CE01"/>
    <w:rsid w:val="0091117F"/>
    <w:rPr>
      <w:rFonts w:eastAsiaTheme="minorHAnsi"/>
      <w:lang w:eastAsia="en-US"/>
    </w:rPr>
  </w:style>
  <w:style w:type="paragraph" w:customStyle="1" w:styleId="BE59BE19ACE543EEA1EB8E490ADBE8CC1">
    <w:name w:val="BE59BE19ACE543EEA1EB8E490ADBE8CC1"/>
    <w:rsid w:val="0091117F"/>
    <w:rPr>
      <w:rFonts w:eastAsiaTheme="minorHAnsi"/>
      <w:lang w:eastAsia="en-US"/>
    </w:rPr>
  </w:style>
  <w:style w:type="paragraph" w:customStyle="1" w:styleId="77F67340C1F84A0F8291E0A8B1A08F511">
    <w:name w:val="77F67340C1F84A0F8291E0A8B1A08F511"/>
    <w:rsid w:val="0091117F"/>
    <w:rPr>
      <w:rFonts w:eastAsiaTheme="minorHAnsi"/>
      <w:lang w:eastAsia="en-US"/>
    </w:rPr>
  </w:style>
  <w:style w:type="paragraph" w:customStyle="1" w:styleId="1EF018A301C04EC8BAF4665EE1F943651">
    <w:name w:val="1EF018A301C04EC8BAF4665EE1F943651"/>
    <w:rsid w:val="0091117F"/>
    <w:rPr>
      <w:rFonts w:eastAsiaTheme="minorHAnsi"/>
      <w:lang w:eastAsia="en-US"/>
    </w:rPr>
  </w:style>
  <w:style w:type="paragraph" w:customStyle="1" w:styleId="E13E8E726B5344389EE56ACE35E774221">
    <w:name w:val="E13E8E726B5344389EE56ACE35E774221"/>
    <w:rsid w:val="0091117F"/>
    <w:rPr>
      <w:rFonts w:eastAsiaTheme="minorHAnsi"/>
      <w:lang w:eastAsia="en-US"/>
    </w:rPr>
  </w:style>
  <w:style w:type="paragraph" w:customStyle="1" w:styleId="2B05F7159C484D37B5186168D26D50611">
    <w:name w:val="2B05F7159C484D37B5186168D26D50611"/>
    <w:rsid w:val="0091117F"/>
    <w:rPr>
      <w:rFonts w:eastAsiaTheme="minorHAnsi"/>
      <w:lang w:eastAsia="en-US"/>
    </w:rPr>
  </w:style>
  <w:style w:type="paragraph" w:customStyle="1" w:styleId="C54EE70741E045A0A4A02A78DE0F80F21">
    <w:name w:val="C54EE70741E045A0A4A02A78DE0F80F21"/>
    <w:rsid w:val="0091117F"/>
    <w:rPr>
      <w:rFonts w:eastAsiaTheme="minorHAnsi"/>
      <w:lang w:eastAsia="en-US"/>
    </w:rPr>
  </w:style>
  <w:style w:type="paragraph" w:customStyle="1" w:styleId="D885682A51A14163AE9A48183F033D181">
    <w:name w:val="D885682A51A14163AE9A48183F033D181"/>
    <w:rsid w:val="0091117F"/>
    <w:rPr>
      <w:rFonts w:eastAsiaTheme="minorHAnsi"/>
      <w:lang w:eastAsia="en-US"/>
    </w:rPr>
  </w:style>
  <w:style w:type="paragraph" w:customStyle="1" w:styleId="938CB9486CE74D328E37A8E910676F041">
    <w:name w:val="938CB9486CE74D328E37A8E910676F041"/>
    <w:rsid w:val="0091117F"/>
    <w:rPr>
      <w:rFonts w:eastAsiaTheme="minorHAnsi"/>
      <w:lang w:eastAsia="en-US"/>
    </w:rPr>
  </w:style>
  <w:style w:type="paragraph" w:customStyle="1" w:styleId="433EE58EFE3C42B0B12A0E023692EA621">
    <w:name w:val="433EE58EFE3C42B0B12A0E023692EA621"/>
    <w:rsid w:val="0091117F"/>
    <w:rPr>
      <w:rFonts w:eastAsiaTheme="minorHAnsi"/>
      <w:lang w:eastAsia="en-US"/>
    </w:rPr>
  </w:style>
  <w:style w:type="paragraph" w:customStyle="1" w:styleId="C677D9762EBB48E1996AA60A928CD2D51">
    <w:name w:val="C677D9762EBB48E1996AA60A928CD2D51"/>
    <w:rsid w:val="0091117F"/>
    <w:rPr>
      <w:rFonts w:eastAsiaTheme="minorHAnsi"/>
      <w:lang w:eastAsia="en-US"/>
    </w:rPr>
  </w:style>
  <w:style w:type="paragraph" w:customStyle="1" w:styleId="DBF36F4540D742B0B177AE855F481DD81">
    <w:name w:val="DBF36F4540D742B0B177AE855F481DD81"/>
    <w:rsid w:val="0091117F"/>
    <w:rPr>
      <w:rFonts w:eastAsiaTheme="minorHAnsi"/>
      <w:lang w:eastAsia="en-US"/>
    </w:rPr>
  </w:style>
  <w:style w:type="paragraph" w:customStyle="1" w:styleId="E51E615574314856A16C5EA6803DF9111">
    <w:name w:val="E51E615574314856A16C5EA6803DF9111"/>
    <w:rsid w:val="0091117F"/>
    <w:rPr>
      <w:rFonts w:eastAsiaTheme="minorHAnsi"/>
      <w:lang w:eastAsia="en-US"/>
    </w:rPr>
  </w:style>
  <w:style w:type="paragraph" w:customStyle="1" w:styleId="0933CA0AD3E84FAAB2999705679F6D291">
    <w:name w:val="0933CA0AD3E84FAAB2999705679F6D291"/>
    <w:rsid w:val="0091117F"/>
    <w:rPr>
      <w:rFonts w:eastAsiaTheme="minorHAnsi"/>
      <w:lang w:eastAsia="en-US"/>
    </w:rPr>
  </w:style>
  <w:style w:type="paragraph" w:customStyle="1" w:styleId="13E01DC6F30C407A81C8F66DBF1E0EE91">
    <w:name w:val="13E01DC6F30C407A81C8F66DBF1E0EE91"/>
    <w:rsid w:val="0091117F"/>
    <w:rPr>
      <w:rFonts w:eastAsiaTheme="minorHAnsi"/>
      <w:lang w:eastAsia="en-US"/>
    </w:rPr>
  </w:style>
  <w:style w:type="paragraph" w:customStyle="1" w:styleId="66520EBA55754171A6C27962C284675E1">
    <w:name w:val="66520EBA55754171A6C27962C284675E1"/>
    <w:rsid w:val="0091117F"/>
    <w:rPr>
      <w:rFonts w:eastAsiaTheme="minorHAnsi"/>
      <w:lang w:eastAsia="en-US"/>
    </w:rPr>
  </w:style>
  <w:style w:type="paragraph" w:customStyle="1" w:styleId="0DBC87F0683141B3A664B626678FF1B41">
    <w:name w:val="0DBC87F0683141B3A664B626678FF1B41"/>
    <w:rsid w:val="0091117F"/>
    <w:rPr>
      <w:rFonts w:eastAsiaTheme="minorHAnsi"/>
      <w:lang w:eastAsia="en-US"/>
    </w:rPr>
  </w:style>
  <w:style w:type="paragraph" w:customStyle="1" w:styleId="DE3ACCC15AAA41ABAE16CF949923B16C1">
    <w:name w:val="DE3ACCC15AAA41ABAE16CF949923B16C1"/>
    <w:rsid w:val="0091117F"/>
    <w:rPr>
      <w:rFonts w:eastAsiaTheme="minorHAnsi"/>
      <w:lang w:eastAsia="en-US"/>
    </w:rPr>
  </w:style>
  <w:style w:type="paragraph" w:customStyle="1" w:styleId="F9DDE348B68944108B853D5E5224EC3C1">
    <w:name w:val="F9DDE348B68944108B853D5E5224EC3C1"/>
    <w:rsid w:val="0091117F"/>
    <w:rPr>
      <w:rFonts w:eastAsiaTheme="minorHAnsi"/>
      <w:lang w:eastAsia="en-US"/>
    </w:rPr>
  </w:style>
  <w:style w:type="paragraph" w:customStyle="1" w:styleId="AE6229E1FF2F4F2A9062C8A761D3C3361">
    <w:name w:val="AE6229E1FF2F4F2A9062C8A761D3C3361"/>
    <w:rsid w:val="0091117F"/>
    <w:rPr>
      <w:rFonts w:eastAsiaTheme="minorHAnsi"/>
      <w:lang w:eastAsia="en-US"/>
    </w:rPr>
  </w:style>
  <w:style w:type="paragraph" w:customStyle="1" w:styleId="7B7251CA21044652BC9967AE6EA3DF361">
    <w:name w:val="7B7251CA21044652BC9967AE6EA3DF361"/>
    <w:rsid w:val="0091117F"/>
    <w:rPr>
      <w:rFonts w:eastAsiaTheme="minorHAnsi"/>
      <w:lang w:eastAsia="en-US"/>
    </w:rPr>
  </w:style>
  <w:style w:type="paragraph" w:customStyle="1" w:styleId="01C7B13A67D74D8F9604415D7A9685B71">
    <w:name w:val="01C7B13A67D74D8F9604415D7A9685B71"/>
    <w:rsid w:val="0091117F"/>
    <w:rPr>
      <w:rFonts w:eastAsiaTheme="minorHAnsi"/>
      <w:lang w:eastAsia="en-US"/>
    </w:rPr>
  </w:style>
  <w:style w:type="paragraph" w:customStyle="1" w:styleId="4A0391A24E09421A95E125728B2259BC1">
    <w:name w:val="4A0391A24E09421A95E125728B2259BC1"/>
    <w:rsid w:val="0091117F"/>
    <w:rPr>
      <w:rFonts w:eastAsiaTheme="minorHAnsi"/>
      <w:lang w:eastAsia="en-US"/>
    </w:rPr>
  </w:style>
  <w:style w:type="paragraph" w:customStyle="1" w:styleId="C3650CA55C5748709FBDD3A7D7A784761">
    <w:name w:val="C3650CA55C5748709FBDD3A7D7A784761"/>
    <w:rsid w:val="0091117F"/>
    <w:rPr>
      <w:rFonts w:eastAsiaTheme="minorHAnsi"/>
      <w:lang w:eastAsia="en-US"/>
    </w:rPr>
  </w:style>
  <w:style w:type="paragraph" w:customStyle="1" w:styleId="ADBEF9FD125F463796B762E3D2FCBF0B1">
    <w:name w:val="ADBEF9FD125F463796B762E3D2FCBF0B1"/>
    <w:rsid w:val="0091117F"/>
    <w:rPr>
      <w:rFonts w:eastAsiaTheme="minorHAnsi"/>
      <w:lang w:eastAsia="en-US"/>
    </w:rPr>
  </w:style>
  <w:style w:type="paragraph" w:customStyle="1" w:styleId="508BC7F6191A4144A3BE754CD14346881">
    <w:name w:val="508BC7F6191A4144A3BE754CD14346881"/>
    <w:rsid w:val="0091117F"/>
    <w:rPr>
      <w:rFonts w:eastAsiaTheme="minorHAnsi"/>
      <w:lang w:eastAsia="en-US"/>
    </w:rPr>
  </w:style>
  <w:style w:type="paragraph" w:customStyle="1" w:styleId="9CBAF3BC7D124835ABD02C45865A8C461">
    <w:name w:val="9CBAF3BC7D124835ABD02C45865A8C461"/>
    <w:rsid w:val="0091117F"/>
    <w:rPr>
      <w:rFonts w:eastAsiaTheme="minorHAnsi"/>
      <w:lang w:eastAsia="en-US"/>
    </w:rPr>
  </w:style>
  <w:style w:type="paragraph" w:customStyle="1" w:styleId="3C6E651E1EDA4A0ABB4BF622119848AF1">
    <w:name w:val="3C6E651E1EDA4A0ABB4BF622119848AF1"/>
    <w:rsid w:val="0091117F"/>
    <w:rPr>
      <w:rFonts w:eastAsiaTheme="minorHAnsi"/>
      <w:lang w:eastAsia="en-US"/>
    </w:rPr>
  </w:style>
  <w:style w:type="paragraph" w:customStyle="1" w:styleId="36A1EA32D39F445999C1E44BD65250BF1">
    <w:name w:val="36A1EA32D39F445999C1E44BD65250BF1"/>
    <w:rsid w:val="0091117F"/>
    <w:rPr>
      <w:rFonts w:eastAsiaTheme="minorHAnsi"/>
      <w:lang w:eastAsia="en-US"/>
    </w:rPr>
  </w:style>
  <w:style w:type="paragraph" w:customStyle="1" w:styleId="85A420B1BBE3473591643D72B8DF64301">
    <w:name w:val="85A420B1BBE3473591643D72B8DF64301"/>
    <w:rsid w:val="0091117F"/>
    <w:rPr>
      <w:rFonts w:eastAsiaTheme="minorHAnsi"/>
      <w:lang w:eastAsia="en-US"/>
    </w:rPr>
  </w:style>
  <w:style w:type="paragraph" w:customStyle="1" w:styleId="441D68C3AA6947DCBD24D0E40C42A7F91">
    <w:name w:val="441D68C3AA6947DCBD24D0E40C42A7F91"/>
    <w:rsid w:val="0091117F"/>
    <w:rPr>
      <w:rFonts w:eastAsiaTheme="minorHAnsi"/>
      <w:lang w:eastAsia="en-US"/>
    </w:rPr>
  </w:style>
  <w:style w:type="paragraph" w:customStyle="1" w:styleId="B39B1AF5E5284F26819F3EB117B273531">
    <w:name w:val="B39B1AF5E5284F26819F3EB117B273531"/>
    <w:rsid w:val="0091117F"/>
    <w:rPr>
      <w:rFonts w:eastAsiaTheme="minorHAnsi"/>
      <w:lang w:eastAsia="en-US"/>
    </w:rPr>
  </w:style>
  <w:style w:type="paragraph" w:customStyle="1" w:styleId="4E4F72AD3D284850872C21F684D0F63B1">
    <w:name w:val="4E4F72AD3D284850872C21F684D0F63B1"/>
    <w:rsid w:val="0091117F"/>
    <w:rPr>
      <w:rFonts w:eastAsiaTheme="minorHAnsi"/>
      <w:lang w:eastAsia="en-US"/>
    </w:rPr>
  </w:style>
  <w:style w:type="paragraph" w:customStyle="1" w:styleId="B85CC1C42F2340079C373301CA86E89A1">
    <w:name w:val="B85CC1C42F2340079C373301CA86E89A1"/>
    <w:rsid w:val="0091117F"/>
    <w:rPr>
      <w:rFonts w:eastAsiaTheme="minorHAnsi"/>
      <w:lang w:eastAsia="en-US"/>
    </w:rPr>
  </w:style>
  <w:style w:type="paragraph" w:customStyle="1" w:styleId="E4DA9DFB53044D05A9AA6B48723555281">
    <w:name w:val="E4DA9DFB53044D05A9AA6B48723555281"/>
    <w:rsid w:val="0091117F"/>
    <w:rPr>
      <w:rFonts w:eastAsiaTheme="minorHAnsi"/>
      <w:lang w:eastAsia="en-US"/>
    </w:rPr>
  </w:style>
  <w:style w:type="paragraph" w:customStyle="1" w:styleId="5FDD0C649DE04F01859FF284014C163F1">
    <w:name w:val="5FDD0C649DE04F01859FF284014C163F1"/>
    <w:rsid w:val="0091117F"/>
    <w:rPr>
      <w:rFonts w:eastAsiaTheme="minorHAnsi"/>
      <w:lang w:eastAsia="en-US"/>
    </w:rPr>
  </w:style>
  <w:style w:type="paragraph" w:customStyle="1" w:styleId="E46CCDFB1CCF4241A664DBC3D6956F701">
    <w:name w:val="E46CCDFB1CCF4241A664DBC3D6956F701"/>
    <w:rsid w:val="0091117F"/>
    <w:rPr>
      <w:rFonts w:eastAsiaTheme="minorHAnsi"/>
      <w:lang w:eastAsia="en-US"/>
    </w:rPr>
  </w:style>
  <w:style w:type="paragraph" w:customStyle="1" w:styleId="A73005E4D4BD476B9D3BA4FBD87F36F51">
    <w:name w:val="A73005E4D4BD476B9D3BA4FBD87F36F51"/>
    <w:rsid w:val="0091117F"/>
    <w:rPr>
      <w:rFonts w:eastAsiaTheme="minorHAnsi"/>
      <w:lang w:eastAsia="en-US"/>
    </w:rPr>
  </w:style>
  <w:style w:type="paragraph" w:customStyle="1" w:styleId="162090BF9BCD43DD9E8DA204DB17624F1">
    <w:name w:val="162090BF9BCD43DD9E8DA204DB17624F1"/>
    <w:rsid w:val="0091117F"/>
    <w:rPr>
      <w:rFonts w:eastAsiaTheme="minorHAnsi"/>
      <w:lang w:eastAsia="en-US"/>
    </w:rPr>
  </w:style>
  <w:style w:type="paragraph" w:customStyle="1" w:styleId="D11A168439B54BB5A8A9F679400D31EB1">
    <w:name w:val="D11A168439B54BB5A8A9F679400D31EB1"/>
    <w:rsid w:val="0091117F"/>
    <w:rPr>
      <w:rFonts w:eastAsiaTheme="minorHAnsi"/>
      <w:lang w:eastAsia="en-US"/>
    </w:rPr>
  </w:style>
  <w:style w:type="paragraph" w:customStyle="1" w:styleId="CE615B3B762A4557B33C75663AB6A2281">
    <w:name w:val="CE615B3B762A4557B33C75663AB6A2281"/>
    <w:rsid w:val="0091117F"/>
    <w:rPr>
      <w:rFonts w:eastAsiaTheme="minorHAnsi"/>
      <w:lang w:eastAsia="en-US"/>
    </w:rPr>
  </w:style>
  <w:style w:type="paragraph" w:customStyle="1" w:styleId="D622EC9D94184A78916DC93A2BA9CA331">
    <w:name w:val="D622EC9D94184A78916DC93A2BA9CA331"/>
    <w:rsid w:val="0091117F"/>
    <w:rPr>
      <w:rFonts w:eastAsiaTheme="minorHAnsi"/>
      <w:lang w:eastAsia="en-US"/>
    </w:rPr>
  </w:style>
  <w:style w:type="paragraph" w:customStyle="1" w:styleId="3CFAF81CF2C741ABAC974AA10148C5601">
    <w:name w:val="3CFAF81CF2C741ABAC974AA10148C5601"/>
    <w:rsid w:val="0091117F"/>
    <w:rPr>
      <w:rFonts w:eastAsiaTheme="minorHAnsi"/>
      <w:lang w:eastAsia="en-US"/>
    </w:rPr>
  </w:style>
  <w:style w:type="paragraph" w:customStyle="1" w:styleId="00CFA2BC9DA44F0CBDBB0B3E0499F38A1">
    <w:name w:val="00CFA2BC9DA44F0CBDBB0B3E0499F38A1"/>
    <w:rsid w:val="0091117F"/>
    <w:rPr>
      <w:rFonts w:eastAsiaTheme="minorHAnsi"/>
      <w:lang w:eastAsia="en-US"/>
    </w:rPr>
  </w:style>
  <w:style w:type="paragraph" w:customStyle="1" w:styleId="3D0587AE0EB94986A719B77EF93BD32E1">
    <w:name w:val="3D0587AE0EB94986A719B77EF93BD32E1"/>
    <w:rsid w:val="0091117F"/>
    <w:rPr>
      <w:rFonts w:eastAsiaTheme="minorHAnsi"/>
      <w:lang w:eastAsia="en-US"/>
    </w:rPr>
  </w:style>
  <w:style w:type="character" w:customStyle="1" w:styleId="Stil2">
    <w:name w:val="Stil2"/>
    <w:basedOn w:val="Zadanifontodlomka"/>
    <w:uiPriority w:val="1"/>
    <w:rsid w:val="0091117F"/>
    <w:rPr>
      <w:color w:val="D9D9D9" w:themeColor="background1" w:themeShade="D9"/>
    </w:rPr>
  </w:style>
  <w:style w:type="paragraph" w:customStyle="1" w:styleId="F727C50A77324C3EB57C45B3036CD7C32">
    <w:name w:val="F727C50A77324C3EB57C45B3036CD7C32"/>
    <w:rsid w:val="0091117F"/>
    <w:rPr>
      <w:rFonts w:eastAsiaTheme="minorHAnsi"/>
      <w:lang w:eastAsia="en-US"/>
    </w:rPr>
  </w:style>
  <w:style w:type="paragraph" w:customStyle="1" w:styleId="AFBEF9A3B60349BA98777ADA66B3D45E3">
    <w:name w:val="AFBEF9A3B60349BA98777ADA66B3D45E3"/>
    <w:rsid w:val="0091117F"/>
    <w:rPr>
      <w:rFonts w:eastAsiaTheme="minorHAnsi"/>
      <w:lang w:eastAsia="en-US"/>
    </w:rPr>
  </w:style>
  <w:style w:type="paragraph" w:customStyle="1" w:styleId="8576CE02CBB64985BEA975C6D607259E3">
    <w:name w:val="8576CE02CBB64985BEA975C6D607259E3"/>
    <w:rsid w:val="0091117F"/>
    <w:rPr>
      <w:rFonts w:eastAsiaTheme="minorHAnsi"/>
      <w:lang w:eastAsia="en-US"/>
    </w:rPr>
  </w:style>
  <w:style w:type="paragraph" w:customStyle="1" w:styleId="F8BAC4127DAF4E38AC1A830DABEDB5403">
    <w:name w:val="F8BAC4127DAF4E38AC1A830DABEDB5403"/>
    <w:rsid w:val="0091117F"/>
    <w:rPr>
      <w:rFonts w:eastAsiaTheme="minorHAnsi"/>
      <w:lang w:eastAsia="en-US"/>
    </w:rPr>
  </w:style>
  <w:style w:type="paragraph" w:customStyle="1" w:styleId="566EFC4936F54906983CE3250070041D3">
    <w:name w:val="566EFC4936F54906983CE3250070041D3"/>
    <w:rsid w:val="0091117F"/>
    <w:rPr>
      <w:rFonts w:eastAsiaTheme="minorHAnsi"/>
      <w:lang w:eastAsia="en-US"/>
    </w:rPr>
  </w:style>
  <w:style w:type="paragraph" w:customStyle="1" w:styleId="84959E7314B64643AB4AAB2892DE119E2">
    <w:name w:val="84959E7314B64643AB4AAB2892DE119E2"/>
    <w:rsid w:val="0091117F"/>
    <w:rPr>
      <w:rFonts w:eastAsiaTheme="minorHAnsi"/>
      <w:lang w:eastAsia="en-US"/>
    </w:rPr>
  </w:style>
  <w:style w:type="paragraph" w:customStyle="1" w:styleId="D74355C7C1854E6D8BE367968FD8F5D62">
    <w:name w:val="D74355C7C1854E6D8BE367968FD8F5D62"/>
    <w:rsid w:val="0091117F"/>
    <w:rPr>
      <w:rFonts w:eastAsiaTheme="minorHAnsi"/>
      <w:lang w:eastAsia="en-US"/>
    </w:rPr>
  </w:style>
  <w:style w:type="paragraph" w:customStyle="1" w:styleId="0200C2949F1945F09F833BAE4D6F8CFD2">
    <w:name w:val="0200C2949F1945F09F833BAE4D6F8CFD2"/>
    <w:rsid w:val="0091117F"/>
    <w:rPr>
      <w:rFonts w:eastAsiaTheme="minorHAnsi"/>
      <w:lang w:eastAsia="en-US"/>
    </w:rPr>
  </w:style>
  <w:style w:type="paragraph" w:customStyle="1" w:styleId="DF9E295BAADD403A8872A8C477A5658F2">
    <w:name w:val="DF9E295BAADD403A8872A8C477A5658F2"/>
    <w:rsid w:val="0091117F"/>
    <w:rPr>
      <w:rFonts w:eastAsiaTheme="minorHAnsi"/>
      <w:lang w:eastAsia="en-US"/>
    </w:rPr>
  </w:style>
  <w:style w:type="paragraph" w:customStyle="1" w:styleId="495EE2052E384574ABAEB219700EE64D2">
    <w:name w:val="495EE2052E384574ABAEB219700EE64D2"/>
    <w:rsid w:val="0091117F"/>
    <w:rPr>
      <w:rFonts w:eastAsiaTheme="minorHAnsi"/>
      <w:lang w:eastAsia="en-US"/>
    </w:rPr>
  </w:style>
  <w:style w:type="paragraph" w:customStyle="1" w:styleId="01705DFC34BC40DC9F034CFC89951B032">
    <w:name w:val="01705DFC34BC40DC9F034CFC89951B032"/>
    <w:rsid w:val="0091117F"/>
    <w:rPr>
      <w:rFonts w:eastAsiaTheme="minorHAnsi"/>
      <w:lang w:eastAsia="en-US"/>
    </w:rPr>
  </w:style>
  <w:style w:type="paragraph" w:customStyle="1" w:styleId="1E93D209E09D49958C4FE4FAE37E3D1A2">
    <w:name w:val="1E93D209E09D49958C4FE4FAE37E3D1A2"/>
    <w:rsid w:val="0091117F"/>
    <w:rPr>
      <w:rFonts w:eastAsiaTheme="minorHAnsi"/>
      <w:lang w:eastAsia="en-US"/>
    </w:rPr>
  </w:style>
  <w:style w:type="paragraph" w:customStyle="1" w:styleId="BC8FFA61F1514C16B2C40FF32F268B892">
    <w:name w:val="BC8FFA61F1514C16B2C40FF32F268B892"/>
    <w:rsid w:val="0091117F"/>
    <w:rPr>
      <w:rFonts w:eastAsiaTheme="minorHAnsi"/>
      <w:lang w:eastAsia="en-US"/>
    </w:rPr>
  </w:style>
  <w:style w:type="paragraph" w:customStyle="1" w:styleId="5124457677104F6E92581928BB707B4B2">
    <w:name w:val="5124457677104F6E92581928BB707B4B2"/>
    <w:rsid w:val="0091117F"/>
    <w:rPr>
      <w:rFonts w:eastAsiaTheme="minorHAnsi"/>
      <w:lang w:eastAsia="en-US"/>
    </w:rPr>
  </w:style>
  <w:style w:type="paragraph" w:customStyle="1" w:styleId="C916FE3B1993460FA41117A5BD8BC0912">
    <w:name w:val="C916FE3B1993460FA41117A5BD8BC0912"/>
    <w:rsid w:val="0091117F"/>
    <w:rPr>
      <w:rFonts w:eastAsiaTheme="minorHAnsi"/>
      <w:lang w:eastAsia="en-US"/>
    </w:rPr>
  </w:style>
  <w:style w:type="paragraph" w:customStyle="1" w:styleId="C745D93AAB7C4CD39FEDBBEB1A3C7A442">
    <w:name w:val="C745D93AAB7C4CD39FEDBBEB1A3C7A442"/>
    <w:rsid w:val="0091117F"/>
    <w:rPr>
      <w:rFonts w:eastAsiaTheme="minorHAnsi"/>
      <w:lang w:eastAsia="en-US"/>
    </w:rPr>
  </w:style>
  <w:style w:type="paragraph" w:customStyle="1" w:styleId="1BD7598FF58D430F84FAC4F1BCBBF1BE2">
    <w:name w:val="1BD7598FF58D430F84FAC4F1BCBBF1BE2"/>
    <w:rsid w:val="0091117F"/>
    <w:rPr>
      <w:rFonts w:eastAsiaTheme="minorHAnsi"/>
      <w:lang w:eastAsia="en-US"/>
    </w:rPr>
  </w:style>
  <w:style w:type="paragraph" w:customStyle="1" w:styleId="63BD6F9DB9E24DEAAF8342EC2F058E1E2">
    <w:name w:val="63BD6F9DB9E24DEAAF8342EC2F058E1E2"/>
    <w:rsid w:val="0091117F"/>
    <w:rPr>
      <w:rFonts w:eastAsiaTheme="minorHAnsi"/>
      <w:lang w:eastAsia="en-US"/>
    </w:rPr>
  </w:style>
  <w:style w:type="paragraph" w:customStyle="1" w:styleId="BC441408650F42519836E419485198D02">
    <w:name w:val="BC441408650F42519836E419485198D02"/>
    <w:rsid w:val="0091117F"/>
    <w:rPr>
      <w:rFonts w:eastAsiaTheme="minorHAnsi"/>
      <w:lang w:eastAsia="en-US"/>
    </w:rPr>
  </w:style>
  <w:style w:type="paragraph" w:customStyle="1" w:styleId="A77E94D14B564AA99A9D2BB3EAD7E3A32">
    <w:name w:val="A77E94D14B564AA99A9D2BB3EAD7E3A32"/>
    <w:rsid w:val="0091117F"/>
    <w:rPr>
      <w:rFonts w:eastAsiaTheme="minorHAnsi"/>
      <w:lang w:eastAsia="en-US"/>
    </w:rPr>
  </w:style>
  <w:style w:type="paragraph" w:customStyle="1" w:styleId="1F5787E89371487990908595800A40452">
    <w:name w:val="1F5787E89371487990908595800A40452"/>
    <w:rsid w:val="0091117F"/>
    <w:rPr>
      <w:rFonts w:eastAsiaTheme="minorHAnsi"/>
      <w:lang w:eastAsia="en-US"/>
    </w:rPr>
  </w:style>
  <w:style w:type="paragraph" w:customStyle="1" w:styleId="37F57B4F9E6B4917B0199AD178A4EA1E2">
    <w:name w:val="37F57B4F9E6B4917B0199AD178A4EA1E2"/>
    <w:rsid w:val="0091117F"/>
    <w:rPr>
      <w:rFonts w:eastAsiaTheme="minorHAnsi"/>
      <w:lang w:eastAsia="en-US"/>
    </w:rPr>
  </w:style>
  <w:style w:type="paragraph" w:customStyle="1" w:styleId="CB54290DDD9E46CF9AFC66421E7A6E582">
    <w:name w:val="CB54290DDD9E46CF9AFC66421E7A6E582"/>
    <w:rsid w:val="0091117F"/>
    <w:rPr>
      <w:rFonts w:eastAsiaTheme="minorHAnsi"/>
      <w:lang w:eastAsia="en-US"/>
    </w:rPr>
  </w:style>
  <w:style w:type="paragraph" w:customStyle="1" w:styleId="DCD44BB68E1A4E40B2234925146FD6B92">
    <w:name w:val="DCD44BB68E1A4E40B2234925146FD6B92"/>
    <w:rsid w:val="0091117F"/>
    <w:rPr>
      <w:rFonts w:eastAsiaTheme="minorHAnsi"/>
      <w:lang w:eastAsia="en-US"/>
    </w:rPr>
  </w:style>
  <w:style w:type="paragraph" w:customStyle="1" w:styleId="1F81938321F84382BEA7E0D45C2B0ED62">
    <w:name w:val="1F81938321F84382BEA7E0D45C2B0ED62"/>
    <w:rsid w:val="0091117F"/>
    <w:rPr>
      <w:rFonts w:eastAsiaTheme="minorHAnsi"/>
      <w:lang w:eastAsia="en-US"/>
    </w:rPr>
  </w:style>
  <w:style w:type="paragraph" w:customStyle="1" w:styleId="0DDF8A1874F842F982125A1927BD6AE52">
    <w:name w:val="0DDF8A1874F842F982125A1927BD6AE52"/>
    <w:rsid w:val="0091117F"/>
    <w:rPr>
      <w:rFonts w:eastAsiaTheme="minorHAnsi"/>
      <w:lang w:eastAsia="en-US"/>
    </w:rPr>
  </w:style>
  <w:style w:type="paragraph" w:customStyle="1" w:styleId="E080D882B8F24DBC8ADA3F9D9E6166A42">
    <w:name w:val="E080D882B8F24DBC8ADA3F9D9E6166A42"/>
    <w:rsid w:val="0091117F"/>
    <w:rPr>
      <w:rFonts w:eastAsiaTheme="minorHAnsi"/>
      <w:lang w:eastAsia="en-US"/>
    </w:rPr>
  </w:style>
  <w:style w:type="paragraph" w:customStyle="1" w:styleId="D42BB32C1EA04B0DB9942F59D527136E2">
    <w:name w:val="D42BB32C1EA04B0DB9942F59D527136E2"/>
    <w:rsid w:val="0091117F"/>
    <w:rPr>
      <w:rFonts w:eastAsiaTheme="minorHAnsi"/>
      <w:lang w:eastAsia="en-US"/>
    </w:rPr>
  </w:style>
  <w:style w:type="paragraph" w:customStyle="1" w:styleId="C4601212EF764B9DB3B8F3CD206877AE2">
    <w:name w:val="C4601212EF764B9DB3B8F3CD206877AE2"/>
    <w:rsid w:val="0091117F"/>
    <w:rPr>
      <w:rFonts w:eastAsiaTheme="minorHAnsi"/>
      <w:lang w:eastAsia="en-US"/>
    </w:rPr>
  </w:style>
  <w:style w:type="paragraph" w:customStyle="1" w:styleId="E7722B1562C0465AB41F84E1D301D1B52">
    <w:name w:val="E7722B1562C0465AB41F84E1D301D1B52"/>
    <w:rsid w:val="0091117F"/>
    <w:rPr>
      <w:rFonts w:eastAsiaTheme="minorHAnsi"/>
      <w:lang w:eastAsia="en-US"/>
    </w:rPr>
  </w:style>
  <w:style w:type="paragraph" w:customStyle="1" w:styleId="A8C95575F9244866A791B0B56F8522D52">
    <w:name w:val="A8C95575F9244866A791B0B56F8522D52"/>
    <w:rsid w:val="0091117F"/>
    <w:rPr>
      <w:rFonts w:eastAsiaTheme="minorHAnsi"/>
      <w:lang w:eastAsia="en-US"/>
    </w:rPr>
  </w:style>
  <w:style w:type="paragraph" w:customStyle="1" w:styleId="13C89D03A7C043919A158887F4A078382">
    <w:name w:val="13C89D03A7C043919A158887F4A078382"/>
    <w:rsid w:val="0091117F"/>
    <w:rPr>
      <w:rFonts w:eastAsiaTheme="minorHAnsi"/>
      <w:lang w:eastAsia="en-US"/>
    </w:rPr>
  </w:style>
  <w:style w:type="paragraph" w:customStyle="1" w:styleId="C29AC2291E454C1FB9AC79314D6C33DC2">
    <w:name w:val="C29AC2291E454C1FB9AC79314D6C33DC2"/>
    <w:rsid w:val="0091117F"/>
    <w:rPr>
      <w:rFonts w:eastAsiaTheme="minorHAnsi"/>
      <w:lang w:eastAsia="en-US"/>
    </w:rPr>
  </w:style>
  <w:style w:type="paragraph" w:customStyle="1" w:styleId="86A4FCDF0E6E4289B3F10E0F2791BFB02">
    <w:name w:val="86A4FCDF0E6E4289B3F10E0F2791BFB02"/>
    <w:rsid w:val="0091117F"/>
    <w:rPr>
      <w:rFonts w:eastAsiaTheme="minorHAnsi"/>
      <w:lang w:eastAsia="en-US"/>
    </w:rPr>
  </w:style>
  <w:style w:type="paragraph" w:customStyle="1" w:styleId="E7BAC22ACF834F34B8B0B13B9562BAB82">
    <w:name w:val="E7BAC22ACF834F34B8B0B13B9562BAB82"/>
    <w:rsid w:val="0091117F"/>
    <w:rPr>
      <w:rFonts w:eastAsiaTheme="minorHAnsi"/>
      <w:lang w:eastAsia="en-US"/>
    </w:rPr>
  </w:style>
  <w:style w:type="paragraph" w:customStyle="1" w:styleId="07DED7D779184A6D995B6E9B72F8C4E92">
    <w:name w:val="07DED7D779184A6D995B6E9B72F8C4E92"/>
    <w:rsid w:val="0091117F"/>
    <w:rPr>
      <w:rFonts w:eastAsiaTheme="minorHAnsi"/>
      <w:lang w:eastAsia="en-US"/>
    </w:rPr>
  </w:style>
  <w:style w:type="paragraph" w:customStyle="1" w:styleId="77FE1D47F8CF4E5992551F18C56D86512">
    <w:name w:val="77FE1D47F8CF4E5992551F18C56D86512"/>
    <w:rsid w:val="0091117F"/>
    <w:rPr>
      <w:rFonts w:eastAsiaTheme="minorHAnsi"/>
      <w:lang w:eastAsia="en-US"/>
    </w:rPr>
  </w:style>
  <w:style w:type="paragraph" w:customStyle="1" w:styleId="FB2FB27CE32D4F6D8D62B3222EA276C12">
    <w:name w:val="FB2FB27CE32D4F6D8D62B3222EA276C12"/>
    <w:rsid w:val="0091117F"/>
    <w:rPr>
      <w:rFonts w:eastAsiaTheme="minorHAnsi"/>
      <w:lang w:eastAsia="en-US"/>
    </w:rPr>
  </w:style>
  <w:style w:type="paragraph" w:customStyle="1" w:styleId="3FF61F44568A4810866B9BC4D5E546F82">
    <w:name w:val="3FF61F44568A4810866B9BC4D5E546F82"/>
    <w:rsid w:val="0091117F"/>
    <w:rPr>
      <w:rFonts w:eastAsiaTheme="minorHAnsi"/>
      <w:lang w:eastAsia="en-US"/>
    </w:rPr>
  </w:style>
  <w:style w:type="paragraph" w:customStyle="1" w:styleId="FF5DB76AC3D24BD281F557BB7A032C762">
    <w:name w:val="FF5DB76AC3D24BD281F557BB7A032C762"/>
    <w:rsid w:val="0091117F"/>
    <w:rPr>
      <w:rFonts w:eastAsiaTheme="minorHAnsi"/>
      <w:lang w:eastAsia="en-US"/>
    </w:rPr>
  </w:style>
  <w:style w:type="paragraph" w:customStyle="1" w:styleId="4E2945AA930C488E96B802F5DB3CE1582">
    <w:name w:val="4E2945AA930C488E96B802F5DB3CE1582"/>
    <w:rsid w:val="0091117F"/>
    <w:rPr>
      <w:rFonts w:eastAsiaTheme="minorHAnsi"/>
      <w:lang w:eastAsia="en-US"/>
    </w:rPr>
  </w:style>
  <w:style w:type="paragraph" w:customStyle="1" w:styleId="FA1FAA1050DC47CD9AA462FEED0BB39D2">
    <w:name w:val="FA1FAA1050DC47CD9AA462FEED0BB39D2"/>
    <w:rsid w:val="0091117F"/>
    <w:rPr>
      <w:rFonts w:eastAsiaTheme="minorHAnsi"/>
      <w:lang w:eastAsia="en-US"/>
    </w:rPr>
  </w:style>
  <w:style w:type="paragraph" w:customStyle="1" w:styleId="3375F326E7D041C781C891415077C68C2">
    <w:name w:val="3375F326E7D041C781C891415077C68C2"/>
    <w:rsid w:val="0091117F"/>
    <w:rPr>
      <w:rFonts w:eastAsiaTheme="minorHAnsi"/>
      <w:lang w:eastAsia="en-US"/>
    </w:rPr>
  </w:style>
  <w:style w:type="paragraph" w:customStyle="1" w:styleId="25EE9CE78D014413B0D9F45AF9A4B1072">
    <w:name w:val="25EE9CE78D014413B0D9F45AF9A4B1072"/>
    <w:rsid w:val="0091117F"/>
    <w:rPr>
      <w:rFonts w:eastAsiaTheme="minorHAnsi"/>
      <w:lang w:eastAsia="en-US"/>
    </w:rPr>
  </w:style>
  <w:style w:type="paragraph" w:customStyle="1" w:styleId="7411F10E9E9B49CEA0D3CB5F5B599AE32">
    <w:name w:val="7411F10E9E9B49CEA0D3CB5F5B599AE32"/>
    <w:rsid w:val="0091117F"/>
    <w:rPr>
      <w:rFonts w:eastAsiaTheme="minorHAnsi"/>
      <w:lang w:eastAsia="en-US"/>
    </w:rPr>
  </w:style>
  <w:style w:type="paragraph" w:customStyle="1" w:styleId="E55F1A94451145B2839ECA27F8BFCA6F2">
    <w:name w:val="E55F1A94451145B2839ECA27F8BFCA6F2"/>
    <w:rsid w:val="0091117F"/>
    <w:rPr>
      <w:rFonts w:eastAsiaTheme="minorHAnsi"/>
      <w:lang w:eastAsia="en-US"/>
    </w:rPr>
  </w:style>
  <w:style w:type="paragraph" w:customStyle="1" w:styleId="27C2323C5A504F1B8B1F2F872A7CDDDA2">
    <w:name w:val="27C2323C5A504F1B8B1F2F872A7CDDDA2"/>
    <w:rsid w:val="0091117F"/>
    <w:rPr>
      <w:rFonts w:eastAsiaTheme="minorHAnsi"/>
      <w:lang w:eastAsia="en-US"/>
    </w:rPr>
  </w:style>
  <w:style w:type="paragraph" w:customStyle="1" w:styleId="641F278BEB3248A3A1D592A7758DF6642">
    <w:name w:val="641F278BEB3248A3A1D592A7758DF6642"/>
    <w:rsid w:val="0091117F"/>
    <w:rPr>
      <w:rFonts w:eastAsiaTheme="minorHAnsi"/>
      <w:lang w:eastAsia="en-US"/>
    </w:rPr>
  </w:style>
  <w:style w:type="paragraph" w:customStyle="1" w:styleId="E92696F2177F4F7D9F01434F8AC38B9A2">
    <w:name w:val="E92696F2177F4F7D9F01434F8AC38B9A2"/>
    <w:rsid w:val="0091117F"/>
    <w:rPr>
      <w:rFonts w:eastAsiaTheme="minorHAnsi"/>
      <w:lang w:eastAsia="en-US"/>
    </w:rPr>
  </w:style>
  <w:style w:type="paragraph" w:customStyle="1" w:styleId="65FD39CDA8E840268B905E2418982B122">
    <w:name w:val="65FD39CDA8E840268B905E2418982B122"/>
    <w:rsid w:val="0091117F"/>
    <w:rPr>
      <w:rFonts w:eastAsiaTheme="minorHAnsi"/>
      <w:lang w:eastAsia="en-US"/>
    </w:rPr>
  </w:style>
  <w:style w:type="paragraph" w:customStyle="1" w:styleId="D0ABF74613F74C6EBE5025CDC9F3F1602">
    <w:name w:val="D0ABF74613F74C6EBE5025CDC9F3F1602"/>
    <w:rsid w:val="0091117F"/>
    <w:rPr>
      <w:rFonts w:eastAsiaTheme="minorHAnsi"/>
      <w:lang w:eastAsia="en-US"/>
    </w:rPr>
  </w:style>
  <w:style w:type="paragraph" w:customStyle="1" w:styleId="BDE882FDD56B47108C7BBB7C774396152">
    <w:name w:val="BDE882FDD56B47108C7BBB7C774396152"/>
    <w:rsid w:val="0091117F"/>
    <w:rPr>
      <w:rFonts w:eastAsiaTheme="minorHAnsi"/>
      <w:lang w:eastAsia="en-US"/>
    </w:rPr>
  </w:style>
  <w:style w:type="paragraph" w:customStyle="1" w:styleId="C67AD41D3503414B80A2539B9EF95C872">
    <w:name w:val="C67AD41D3503414B80A2539B9EF95C872"/>
    <w:rsid w:val="0091117F"/>
    <w:rPr>
      <w:rFonts w:eastAsiaTheme="minorHAnsi"/>
      <w:lang w:eastAsia="en-US"/>
    </w:rPr>
  </w:style>
  <w:style w:type="paragraph" w:customStyle="1" w:styleId="A01B6BEFE65A4E52A057880D72DB5AB72">
    <w:name w:val="A01B6BEFE65A4E52A057880D72DB5AB72"/>
    <w:rsid w:val="0091117F"/>
    <w:rPr>
      <w:rFonts w:eastAsiaTheme="minorHAnsi"/>
      <w:lang w:eastAsia="en-US"/>
    </w:rPr>
  </w:style>
  <w:style w:type="paragraph" w:customStyle="1" w:styleId="5CDFBAC363E64E348355EA5113200CEC2">
    <w:name w:val="5CDFBAC363E64E348355EA5113200CEC2"/>
    <w:rsid w:val="0091117F"/>
    <w:rPr>
      <w:rFonts w:eastAsiaTheme="minorHAnsi"/>
      <w:lang w:eastAsia="en-US"/>
    </w:rPr>
  </w:style>
  <w:style w:type="paragraph" w:customStyle="1" w:styleId="81A4F4F016DD4DF380F4DCA6529D210D2">
    <w:name w:val="81A4F4F016DD4DF380F4DCA6529D210D2"/>
    <w:rsid w:val="0091117F"/>
    <w:rPr>
      <w:rFonts w:eastAsiaTheme="minorHAnsi"/>
      <w:lang w:eastAsia="en-US"/>
    </w:rPr>
  </w:style>
  <w:style w:type="paragraph" w:customStyle="1" w:styleId="7C879F36621E45A1BC2829502AF1A3982">
    <w:name w:val="7C879F36621E45A1BC2829502AF1A3982"/>
    <w:rsid w:val="0091117F"/>
    <w:rPr>
      <w:rFonts w:eastAsiaTheme="minorHAnsi"/>
      <w:lang w:eastAsia="en-US"/>
    </w:rPr>
  </w:style>
  <w:style w:type="paragraph" w:customStyle="1" w:styleId="E5BE26C46E124580A2494C5AF44AF7702">
    <w:name w:val="E5BE26C46E124580A2494C5AF44AF7702"/>
    <w:rsid w:val="0091117F"/>
    <w:rPr>
      <w:rFonts w:eastAsiaTheme="minorHAnsi"/>
      <w:lang w:eastAsia="en-US"/>
    </w:rPr>
  </w:style>
  <w:style w:type="paragraph" w:customStyle="1" w:styleId="09F5F9DC30A0472C9CC8F63F626E428E2">
    <w:name w:val="09F5F9DC30A0472C9CC8F63F626E428E2"/>
    <w:rsid w:val="0091117F"/>
    <w:rPr>
      <w:rFonts w:eastAsiaTheme="minorHAnsi"/>
      <w:lang w:eastAsia="en-US"/>
    </w:rPr>
  </w:style>
  <w:style w:type="paragraph" w:customStyle="1" w:styleId="87F42FD21135401BA8D895AB1842ADCC2">
    <w:name w:val="87F42FD21135401BA8D895AB1842ADCC2"/>
    <w:rsid w:val="0091117F"/>
    <w:rPr>
      <w:rFonts w:eastAsiaTheme="minorHAnsi"/>
      <w:lang w:eastAsia="en-US"/>
    </w:rPr>
  </w:style>
  <w:style w:type="paragraph" w:customStyle="1" w:styleId="25E8DDD012DA451987DE0EB2C9F618042">
    <w:name w:val="25E8DDD012DA451987DE0EB2C9F618042"/>
    <w:rsid w:val="0091117F"/>
    <w:rPr>
      <w:rFonts w:eastAsiaTheme="minorHAnsi"/>
      <w:lang w:eastAsia="en-US"/>
    </w:rPr>
  </w:style>
  <w:style w:type="paragraph" w:customStyle="1" w:styleId="0ABF1A784A524D9C9BB0F1C6DA0A24742">
    <w:name w:val="0ABF1A784A524D9C9BB0F1C6DA0A24742"/>
    <w:rsid w:val="0091117F"/>
    <w:rPr>
      <w:rFonts w:eastAsiaTheme="minorHAnsi"/>
      <w:lang w:eastAsia="en-US"/>
    </w:rPr>
  </w:style>
  <w:style w:type="paragraph" w:customStyle="1" w:styleId="B0E2BDB97DB647779018A0FF62F2E5E82">
    <w:name w:val="B0E2BDB97DB647779018A0FF62F2E5E82"/>
    <w:rsid w:val="0091117F"/>
    <w:rPr>
      <w:rFonts w:eastAsiaTheme="minorHAnsi"/>
      <w:lang w:eastAsia="en-US"/>
    </w:rPr>
  </w:style>
  <w:style w:type="paragraph" w:customStyle="1" w:styleId="D566BDBBC71D475693F238D47CFB9FD72">
    <w:name w:val="D566BDBBC71D475693F238D47CFB9FD72"/>
    <w:rsid w:val="0091117F"/>
    <w:rPr>
      <w:rFonts w:eastAsiaTheme="minorHAnsi"/>
      <w:lang w:eastAsia="en-US"/>
    </w:rPr>
  </w:style>
  <w:style w:type="paragraph" w:customStyle="1" w:styleId="4A9EE6F1EE894586A0ABA1CE9AC0C4252">
    <w:name w:val="4A9EE6F1EE894586A0ABA1CE9AC0C4252"/>
    <w:rsid w:val="0091117F"/>
    <w:rPr>
      <w:rFonts w:eastAsiaTheme="minorHAnsi"/>
      <w:lang w:eastAsia="en-US"/>
    </w:rPr>
  </w:style>
  <w:style w:type="paragraph" w:customStyle="1" w:styleId="16E7C26E30764291885BA2D81EF381B82">
    <w:name w:val="16E7C26E30764291885BA2D81EF381B82"/>
    <w:rsid w:val="0091117F"/>
    <w:rPr>
      <w:rFonts w:eastAsiaTheme="minorHAnsi"/>
      <w:lang w:eastAsia="en-US"/>
    </w:rPr>
  </w:style>
  <w:style w:type="paragraph" w:customStyle="1" w:styleId="60283DBD8566438A8E3BE48CE18BCF532">
    <w:name w:val="60283DBD8566438A8E3BE48CE18BCF532"/>
    <w:rsid w:val="0091117F"/>
    <w:rPr>
      <w:rFonts w:eastAsiaTheme="minorHAnsi"/>
      <w:lang w:eastAsia="en-US"/>
    </w:rPr>
  </w:style>
  <w:style w:type="paragraph" w:customStyle="1" w:styleId="9C85A9D50B354A598AC82163856737DA2">
    <w:name w:val="9C85A9D50B354A598AC82163856737DA2"/>
    <w:rsid w:val="0091117F"/>
    <w:rPr>
      <w:rFonts w:eastAsiaTheme="minorHAnsi"/>
      <w:lang w:eastAsia="en-US"/>
    </w:rPr>
  </w:style>
  <w:style w:type="paragraph" w:customStyle="1" w:styleId="A13CF6A232FD4D1D83D8C73EE68830912">
    <w:name w:val="A13CF6A232FD4D1D83D8C73EE68830912"/>
    <w:rsid w:val="0091117F"/>
    <w:rPr>
      <w:rFonts w:eastAsiaTheme="minorHAnsi"/>
      <w:lang w:eastAsia="en-US"/>
    </w:rPr>
  </w:style>
  <w:style w:type="paragraph" w:customStyle="1" w:styleId="6F6058F21F0C4C7881141D2AEF25219D2">
    <w:name w:val="6F6058F21F0C4C7881141D2AEF25219D2"/>
    <w:rsid w:val="0091117F"/>
    <w:rPr>
      <w:rFonts w:eastAsiaTheme="minorHAnsi"/>
      <w:lang w:eastAsia="en-US"/>
    </w:rPr>
  </w:style>
  <w:style w:type="paragraph" w:customStyle="1" w:styleId="7FB179585FA74035BEAD4F067883362C2">
    <w:name w:val="7FB179585FA74035BEAD4F067883362C2"/>
    <w:rsid w:val="0091117F"/>
    <w:rPr>
      <w:rFonts w:eastAsiaTheme="minorHAnsi"/>
      <w:lang w:eastAsia="en-US"/>
    </w:rPr>
  </w:style>
  <w:style w:type="paragraph" w:customStyle="1" w:styleId="25A0CADA763A4EB5A983FB12E0A9C15D2">
    <w:name w:val="25A0CADA763A4EB5A983FB12E0A9C15D2"/>
    <w:rsid w:val="0091117F"/>
    <w:rPr>
      <w:rFonts w:eastAsiaTheme="minorHAnsi"/>
      <w:lang w:eastAsia="en-US"/>
    </w:rPr>
  </w:style>
  <w:style w:type="paragraph" w:customStyle="1" w:styleId="EB272C24E62D4B82A0B307091E0386F32">
    <w:name w:val="EB272C24E62D4B82A0B307091E0386F32"/>
    <w:rsid w:val="0091117F"/>
    <w:rPr>
      <w:rFonts w:eastAsiaTheme="minorHAnsi"/>
      <w:lang w:eastAsia="en-US"/>
    </w:rPr>
  </w:style>
  <w:style w:type="paragraph" w:customStyle="1" w:styleId="345CFAD05DF34692B7371ECF0981D8652">
    <w:name w:val="345CFAD05DF34692B7371ECF0981D8652"/>
    <w:rsid w:val="0091117F"/>
    <w:rPr>
      <w:rFonts w:eastAsiaTheme="minorHAnsi"/>
      <w:lang w:eastAsia="en-US"/>
    </w:rPr>
  </w:style>
  <w:style w:type="paragraph" w:customStyle="1" w:styleId="74253D2E170A44618321E6D3A456BAEE2">
    <w:name w:val="74253D2E170A44618321E6D3A456BAEE2"/>
    <w:rsid w:val="0091117F"/>
    <w:rPr>
      <w:rFonts w:eastAsiaTheme="minorHAnsi"/>
      <w:lang w:eastAsia="en-US"/>
    </w:rPr>
  </w:style>
  <w:style w:type="paragraph" w:customStyle="1" w:styleId="13255114720C4DEE93FF7EF968DC020A2">
    <w:name w:val="13255114720C4DEE93FF7EF968DC020A2"/>
    <w:rsid w:val="0091117F"/>
    <w:rPr>
      <w:rFonts w:eastAsiaTheme="minorHAnsi"/>
      <w:lang w:eastAsia="en-US"/>
    </w:rPr>
  </w:style>
  <w:style w:type="paragraph" w:customStyle="1" w:styleId="E20CDD29C465466DBE80AC07A8EA872C2">
    <w:name w:val="E20CDD29C465466DBE80AC07A8EA872C2"/>
    <w:rsid w:val="0091117F"/>
    <w:rPr>
      <w:rFonts w:eastAsiaTheme="minorHAnsi"/>
      <w:lang w:eastAsia="en-US"/>
    </w:rPr>
  </w:style>
  <w:style w:type="paragraph" w:customStyle="1" w:styleId="0B7E6CB2314F4BE09E176DF7C1457C152">
    <w:name w:val="0B7E6CB2314F4BE09E176DF7C1457C152"/>
    <w:rsid w:val="0091117F"/>
    <w:rPr>
      <w:rFonts w:eastAsiaTheme="minorHAnsi"/>
      <w:lang w:eastAsia="en-US"/>
    </w:rPr>
  </w:style>
  <w:style w:type="paragraph" w:customStyle="1" w:styleId="759D8F3F1DA2437B8CF6A76502787F9A2">
    <w:name w:val="759D8F3F1DA2437B8CF6A76502787F9A2"/>
    <w:rsid w:val="0091117F"/>
    <w:rPr>
      <w:rFonts w:eastAsiaTheme="minorHAnsi"/>
      <w:lang w:eastAsia="en-US"/>
    </w:rPr>
  </w:style>
  <w:style w:type="paragraph" w:customStyle="1" w:styleId="AC438922B8A340E8AE7DADB8E8A81F522">
    <w:name w:val="AC438922B8A340E8AE7DADB8E8A81F522"/>
    <w:rsid w:val="0091117F"/>
    <w:rPr>
      <w:rFonts w:eastAsiaTheme="minorHAnsi"/>
      <w:lang w:eastAsia="en-US"/>
    </w:rPr>
  </w:style>
  <w:style w:type="paragraph" w:customStyle="1" w:styleId="5E92C3D5A07D4A64A7BA88DD66D2BB1D2">
    <w:name w:val="5E92C3D5A07D4A64A7BA88DD66D2BB1D2"/>
    <w:rsid w:val="0091117F"/>
    <w:rPr>
      <w:rFonts w:eastAsiaTheme="minorHAnsi"/>
      <w:lang w:eastAsia="en-US"/>
    </w:rPr>
  </w:style>
  <w:style w:type="paragraph" w:customStyle="1" w:styleId="F985251B4C87489BA028F7A0F65B0B652">
    <w:name w:val="F985251B4C87489BA028F7A0F65B0B652"/>
    <w:rsid w:val="0091117F"/>
    <w:rPr>
      <w:rFonts w:eastAsiaTheme="minorHAnsi"/>
      <w:lang w:eastAsia="en-US"/>
    </w:rPr>
  </w:style>
  <w:style w:type="paragraph" w:customStyle="1" w:styleId="E3B5388B189F47BC80E6272BB7FE4B9C2">
    <w:name w:val="E3B5388B189F47BC80E6272BB7FE4B9C2"/>
    <w:rsid w:val="0091117F"/>
    <w:rPr>
      <w:rFonts w:eastAsiaTheme="minorHAnsi"/>
      <w:lang w:eastAsia="en-US"/>
    </w:rPr>
  </w:style>
  <w:style w:type="paragraph" w:customStyle="1" w:styleId="DF67DEF0D63641FFAB10B09E5DB7D9F02">
    <w:name w:val="DF67DEF0D63641FFAB10B09E5DB7D9F02"/>
    <w:rsid w:val="0091117F"/>
    <w:rPr>
      <w:rFonts w:eastAsiaTheme="minorHAnsi"/>
      <w:lang w:eastAsia="en-US"/>
    </w:rPr>
  </w:style>
  <w:style w:type="paragraph" w:customStyle="1" w:styleId="FBFFEE2E39E444599ECF8546082376EB2">
    <w:name w:val="FBFFEE2E39E444599ECF8546082376EB2"/>
    <w:rsid w:val="0091117F"/>
    <w:rPr>
      <w:rFonts w:eastAsiaTheme="minorHAnsi"/>
      <w:lang w:eastAsia="en-US"/>
    </w:rPr>
  </w:style>
  <w:style w:type="paragraph" w:customStyle="1" w:styleId="8F6434EE4DC6493B8FFF7D57A30A994E2">
    <w:name w:val="8F6434EE4DC6493B8FFF7D57A30A994E2"/>
    <w:rsid w:val="0091117F"/>
    <w:rPr>
      <w:rFonts w:eastAsiaTheme="minorHAnsi"/>
      <w:lang w:eastAsia="en-US"/>
    </w:rPr>
  </w:style>
  <w:style w:type="paragraph" w:customStyle="1" w:styleId="58179F4EF16D4EF58BE24F2C2CA955AA2">
    <w:name w:val="58179F4EF16D4EF58BE24F2C2CA955AA2"/>
    <w:rsid w:val="0091117F"/>
    <w:rPr>
      <w:rFonts w:eastAsiaTheme="minorHAnsi"/>
      <w:lang w:eastAsia="en-US"/>
    </w:rPr>
  </w:style>
  <w:style w:type="paragraph" w:customStyle="1" w:styleId="CBC1E8D716A34F63BBABC0239F5B481F2">
    <w:name w:val="CBC1E8D716A34F63BBABC0239F5B481F2"/>
    <w:rsid w:val="0091117F"/>
    <w:rPr>
      <w:rFonts w:eastAsiaTheme="minorHAnsi"/>
      <w:lang w:eastAsia="en-US"/>
    </w:rPr>
  </w:style>
  <w:style w:type="paragraph" w:customStyle="1" w:styleId="1D3C197B9C834952B1802B9D44E911F42">
    <w:name w:val="1D3C197B9C834952B1802B9D44E911F42"/>
    <w:rsid w:val="0091117F"/>
    <w:rPr>
      <w:rFonts w:eastAsiaTheme="minorHAnsi"/>
      <w:lang w:eastAsia="en-US"/>
    </w:rPr>
  </w:style>
  <w:style w:type="paragraph" w:customStyle="1" w:styleId="9A47C432059A44929157DA70A277F87D2">
    <w:name w:val="9A47C432059A44929157DA70A277F87D2"/>
    <w:rsid w:val="0091117F"/>
    <w:rPr>
      <w:rFonts w:eastAsiaTheme="minorHAnsi"/>
      <w:lang w:eastAsia="en-US"/>
    </w:rPr>
  </w:style>
  <w:style w:type="paragraph" w:customStyle="1" w:styleId="FA1AAEDD00BF47D3B0D840B4A17291512">
    <w:name w:val="FA1AAEDD00BF47D3B0D840B4A17291512"/>
    <w:rsid w:val="0091117F"/>
    <w:rPr>
      <w:rFonts w:eastAsiaTheme="minorHAnsi"/>
      <w:lang w:eastAsia="en-US"/>
    </w:rPr>
  </w:style>
  <w:style w:type="paragraph" w:customStyle="1" w:styleId="053946485FEA493FB5419A65F31FAE212">
    <w:name w:val="053946485FEA493FB5419A65F31FAE212"/>
    <w:rsid w:val="0091117F"/>
    <w:rPr>
      <w:rFonts w:eastAsiaTheme="minorHAnsi"/>
      <w:lang w:eastAsia="en-US"/>
    </w:rPr>
  </w:style>
  <w:style w:type="paragraph" w:customStyle="1" w:styleId="85ED817E5BFA479ABD5D5980E846F0912">
    <w:name w:val="85ED817E5BFA479ABD5D5980E846F0912"/>
    <w:rsid w:val="0091117F"/>
    <w:rPr>
      <w:rFonts w:eastAsiaTheme="minorHAnsi"/>
      <w:lang w:eastAsia="en-US"/>
    </w:rPr>
  </w:style>
  <w:style w:type="paragraph" w:customStyle="1" w:styleId="5F0F2C29939B45FDBF8737B640D18EC92">
    <w:name w:val="5F0F2C29939B45FDBF8737B640D18EC92"/>
    <w:rsid w:val="0091117F"/>
    <w:rPr>
      <w:rFonts w:eastAsiaTheme="minorHAnsi"/>
      <w:lang w:eastAsia="en-US"/>
    </w:rPr>
  </w:style>
  <w:style w:type="paragraph" w:customStyle="1" w:styleId="D31F4B8BFE234C3EB361BD532BC9536C2">
    <w:name w:val="D31F4B8BFE234C3EB361BD532BC9536C2"/>
    <w:rsid w:val="0091117F"/>
    <w:rPr>
      <w:rFonts w:eastAsiaTheme="minorHAnsi"/>
      <w:lang w:eastAsia="en-US"/>
    </w:rPr>
  </w:style>
  <w:style w:type="paragraph" w:customStyle="1" w:styleId="8A0364A8A24847C9A2861E21A3986CF22">
    <w:name w:val="8A0364A8A24847C9A2861E21A3986CF22"/>
    <w:rsid w:val="0091117F"/>
    <w:rPr>
      <w:rFonts w:eastAsiaTheme="minorHAnsi"/>
      <w:lang w:eastAsia="en-US"/>
    </w:rPr>
  </w:style>
  <w:style w:type="paragraph" w:customStyle="1" w:styleId="D8F25232176449ED985EF7224B8B4A5F2">
    <w:name w:val="D8F25232176449ED985EF7224B8B4A5F2"/>
    <w:rsid w:val="0091117F"/>
    <w:rPr>
      <w:rFonts w:eastAsiaTheme="minorHAnsi"/>
      <w:lang w:eastAsia="en-US"/>
    </w:rPr>
  </w:style>
  <w:style w:type="paragraph" w:customStyle="1" w:styleId="7FF6A771E2244840BE07F515194B8EA62">
    <w:name w:val="7FF6A771E2244840BE07F515194B8EA62"/>
    <w:rsid w:val="0091117F"/>
    <w:rPr>
      <w:rFonts w:eastAsiaTheme="minorHAnsi"/>
      <w:lang w:eastAsia="en-US"/>
    </w:rPr>
  </w:style>
  <w:style w:type="paragraph" w:customStyle="1" w:styleId="1FC82D70F15D4DA792850BDAF12EA1C12">
    <w:name w:val="1FC82D70F15D4DA792850BDAF12EA1C12"/>
    <w:rsid w:val="0091117F"/>
    <w:rPr>
      <w:rFonts w:eastAsiaTheme="minorHAnsi"/>
      <w:lang w:eastAsia="en-US"/>
    </w:rPr>
  </w:style>
  <w:style w:type="paragraph" w:customStyle="1" w:styleId="5462C80A78934BB4B6C869654CC2E6742">
    <w:name w:val="5462C80A78934BB4B6C869654CC2E6742"/>
    <w:rsid w:val="0091117F"/>
    <w:rPr>
      <w:rFonts w:eastAsiaTheme="minorHAnsi"/>
      <w:lang w:eastAsia="en-US"/>
    </w:rPr>
  </w:style>
  <w:style w:type="paragraph" w:customStyle="1" w:styleId="5D991653F28046FE9037E848388A61072">
    <w:name w:val="5D991653F28046FE9037E848388A61072"/>
    <w:rsid w:val="0091117F"/>
    <w:rPr>
      <w:rFonts w:eastAsiaTheme="minorHAnsi"/>
      <w:lang w:eastAsia="en-US"/>
    </w:rPr>
  </w:style>
  <w:style w:type="paragraph" w:customStyle="1" w:styleId="6569287D39274FF983E58D940FCC64152">
    <w:name w:val="6569287D39274FF983E58D940FCC64152"/>
    <w:rsid w:val="0091117F"/>
    <w:rPr>
      <w:rFonts w:eastAsiaTheme="minorHAnsi"/>
      <w:lang w:eastAsia="en-US"/>
    </w:rPr>
  </w:style>
  <w:style w:type="paragraph" w:customStyle="1" w:styleId="6A274CC779784B34883D18396CE1E0572">
    <w:name w:val="6A274CC779784B34883D18396CE1E0572"/>
    <w:rsid w:val="0091117F"/>
    <w:rPr>
      <w:rFonts w:eastAsiaTheme="minorHAnsi"/>
      <w:lang w:eastAsia="en-US"/>
    </w:rPr>
  </w:style>
  <w:style w:type="paragraph" w:customStyle="1" w:styleId="087E038BF2564E94B8D89B0DA6F9E9652">
    <w:name w:val="087E038BF2564E94B8D89B0DA6F9E9652"/>
    <w:rsid w:val="0091117F"/>
    <w:rPr>
      <w:rFonts w:eastAsiaTheme="minorHAnsi"/>
      <w:lang w:eastAsia="en-US"/>
    </w:rPr>
  </w:style>
  <w:style w:type="paragraph" w:customStyle="1" w:styleId="AF5E33C16EF342099DA9BFAB6E700D1E2">
    <w:name w:val="AF5E33C16EF342099DA9BFAB6E700D1E2"/>
    <w:rsid w:val="0091117F"/>
    <w:rPr>
      <w:rFonts w:eastAsiaTheme="minorHAnsi"/>
      <w:lang w:eastAsia="en-US"/>
    </w:rPr>
  </w:style>
  <w:style w:type="paragraph" w:customStyle="1" w:styleId="ECEB84F0B50B4D4BA0E4ECFD045738572">
    <w:name w:val="ECEB84F0B50B4D4BA0E4ECFD045738572"/>
    <w:rsid w:val="0091117F"/>
    <w:rPr>
      <w:rFonts w:eastAsiaTheme="minorHAnsi"/>
      <w:lang w:eastAsia="en-US"/>
    </w:rPr>
  </w:style>
  <w:style w:type="paragraph" w:customStyle="1" w:styleId="FBBEECA9534A448F96267C221D83798A2">
    <w:name w:val="FBBEECA9534A448F96267C221D83798A2"/>
    <w:rsid w:val="0091117F"/>
    <w:rPr>
      <w:rFonts w:eastAsiaTheme="minorHAnsi"/>
      <w:lang w:eastAsia="en-US"/>
    </w:rPr>
  </w:style>
  <w:style w:type="paragraph" w:customStyle="1" w:styleId="3690FBEDD82144F2AE3BB614A0F48C142">
    <w:name w:val="3690FBEDD82144F2AE3BB614A0F48C142"/>
    <w:rsid w:val="0091117F"/>
    <w:rPr>
      <w:rFonts w:eastAsiaTheme="minorHAnsi"/>
      <w:lang w:eastAsia="en-US"/>
    </w:rPr>
  </w:style>
  <w:style w:type="paragraph" w:customStyle="1" w:styleId="D902C098CC4C445B8DD006C14B2B24282">
    <w:name w:val="D902C098CC4C445B8DD006C14B2B24282"/>
    <w:rsid w:val="0091117F"/>
    <w:rPr>
      <w:rFonts w:eastAsiaTheme="minorHAnsi"/>
      <w:lang w:eastAsia="en-US"/>
    </w:rPr>
  </w:style>
  <w:style w:type="paragraph" w:customStyle="1" w:styleId="77D1A19DB2024EDBAC45DA9EB914C7AE2">
    <w:name w:val="77D1A19DB2024EDBAC45DA9EB914C7AE2"/>
    <w:rsid w:val="0091117F"/>
    <w:rPr>
      <w:rFonts w:eastAsiaTheme="minorHAnsi"/>
      <w:lang w:eastAsia="en-US"/>
    </w:rPr>
  </w:style>
  <w:style w:type="paragraph" w:customStyle="1" w:styleId="0740415018BC4B8CA3E8420F4A89C6912">
    <w:name w:val="0740415018BC4B8CA3E8420F4A89C6912"/>
    <w:rsid w:val="0091117F"/>
    <w:rPr>
      <w:rFonts w:eastAsiaTheme="minorHAnsi"/>
      <w:lang w:eastAsia="en-US"/>
    </w:rPr>
  </w:style>
  <w:style w:type="paragraph" w:customStyle="1" w:styleId="F756E02DAED84D4BB8DAAFB02FC80EED2">
    <w:name w:val="F756E02DAED84D4BB8DAAFB02FC80EED2"/>
    <w:rsid w:val="0091117F"/>
    <w:rPr>
      <w:rFonts w:eastAsiaTheme="minorHAnsi"/>
      <w:lang w:eastAsia="en-US"/>
    </w:rPr>
  </w:style>
  <w:style w:type="paragraph" w:customStyle="1" w:styleId="5538E1856E0247AF95396CA7E7DE9D2E2">
    <w:name w:val="5538E1856E0247AF95396CA7E7DE9D2E2"/>
    <w:rsid w:val="0091117F"/>
    <w:rPr>
      <w:rFonts w:eastAsiaTheme="minorHAnsi"/>
      <w:lang w:eastAsia="en-US"/>
    </w:rPr>
  </w:style>
  <w:style w:type="paragraph" w:customStyle="1" w:styleId="60C24C55F40E410CB835E2001A90466F2">
    <w:name w:val="60C24C55F40E410CB835E2001A90466F2"/>
    <w:rsid w:val="0091117F"/>
    <w:rPr>
      <w:rFonts w:eastAsiaTheme="minorHAnsi"/>
      <w:lang w:eastAsia="en-US"/>
    </w:rPr>
  </w:style>
  <w:style w:type="paragraph" w:customStyle="1" w:styleId="BF664425D762467C84ACD23CF32EAE502">
    <w:name w:val="BF664425D762467C84ACD23CF32EAE502"/>
    <w:rsid w:val="0091117F"/>
    <w:rPr>
      <w:rFonts w:eastAsiaTheme="minorHAnsi"/>
      <w:lang w:eastAsia="en-US"/>
    </w:rPr>
  </w:style>
  <w:style w:type="paragraph" w:customStyle="1" w:styleId="E95DF8E513584A72BFA593F72DBB08752">
    <w:name w:val="E95DF8E513584A72BFA593F72DBB08752"/>
    <w:rsid w:val="0091117F"/>
    <w:rPr>
      <w:rFonts w:eastAsiaTheme="minorHAnsi"/>
      <w:lang w:eastAsia="en-US"/>
    </w:rPr>
  </w:style>
  <w:style w:type="paragraph" w:customStyle="1" w:styleId="D7C026501BC44B15B2E1E4938327009A2">
    <w:name w:val="D7C026501BC44B15B2E1E4938327009A2"/>
    <w:rsid w:val="0091117F"/>
    <w:rPr>
      <w:rFonts w:eastAsiaTheme="minorHAnsi"/>
      <w:lang w:eastAsia="en-US"/>
    </w:rPr>
  </w:style>
  <w:style w:type="paragraph" w:customStyle="1" w:styleId="874A26E69B6F4C99B73BE3DB46E5658E2">
    <w:name w:val="874A26E69B6F4C99B73BE3DB46E5658E2"/>
    <w:rsid w:val="0091117F"/>
    <w:rPr>
      <w:rFonts w:eastAsiaTheme="minorHAnsi"/>
      <w:lang w:eastAsia="en-US"/>
    </w:rPr>
  </w:style>
  <w:style w:type="paragraph" w:customStyle="1" w:styleId="3956B8DC40254CB38E81A595928AC2302">
    <w:name w:val="3956B8DC40254CB38E81A595928AC2302"/>
    <w:rsid w:val="0091117F"/>
    <w:rPr>
      <w:rFonts w:eastAsiaTheme="minorHAnsi"/>
      <w:lang w:eastAsia="en-US"/>
    </w:rPr>
  </w:style>
  <w:style w:type="paragraph" w:customStyle="1" w:styleId="B2D323E0C9C7462C9EFB0C535B905DE22">
    <w:name w:val="B2D323E0C9C7462C9EFB0C535B905DE22"/>
    <w:rsid w:val="0091117F"/>
    <w:rPr>
      <w:rFonts w:eastAsiaTheme="minorHAnsi"/>
      <w:lang w:eastAsia="en-US"/>
    </w:rPr>
  </w:style>
  <w:style w:type="paragraph" w:customStyle="1" w:styleId="375F4C1C332843F79ECF1592CC912C432">
    <w:name w:val="375F4C1C332843F79ECF1592CC912C432"/>
    <w:rsid w:val="0091117F"/>
    <w:rPr>
      <w:rFonts w:eastAsiaTheme="minorHAnsi"/>
      <w:lang w:eastAsia="en-US"/>
    </w:rPr>
  </w:style>
  <w:style w:type="paragraph" w:customStyle="1" w:styleId="330F5CC126444819925A420DD3C530F62">
    <w:name w:val="330F5CC126444819925A420DD3C530F62"/>
    <w:rsid w:val="0091117F"/>
    <w:rPr>
      <w:rFonts w:eastAsiaTheme="minorHAnsi"/>
      <w:lang w:eastAsia="en-US"/>
    </w:rPr>
  </w:style>
  <w:style w:type="paragraph" w:customStyle="1" w:styleId="7DE336E05ACA49A09D17E971AB3536872">
    <w:name w:val="7DE336E05ACA49A09D17E971AB3536872"/>
    <w:rsid w:val="0091117F"/>
    <w:rPr>
      <w:rFonts w:eastAsiaTheme="minorHAnsi"/>
      <w:lang w:eastAsia="en-US"/>
    </w:rPr>
  </w:style>
  <w:style w:type="paragraph" w:customStyle="1" w:styleId="4DD851F6789240BD81C7F5654058B8C32">
    <w:name w:val="4DD851F6789240BD81C7F5654058B8C32"/>
    <w:rsid w:val="0091117F"/>
    <w:rPr>
      <w:rFonts w:eastAsiaTheme="minorHAnsi"/>
      <w:lang w:eastAsia="en-US"/>
    </w:rPr>
  </w:style>
  <w:style w:type="paragraph" w:customStyle="1" w:styleId="CAF4A5F101754E189B04A45BC752B1802">
    <w:name w:val="CAF4A5F101754E189B04A45BC752B1802"/>
    <w:rsid w:val="0091117F"/>
    <w:rPr>
      <w:rFonts w:eastAsiaTheme="minorHAnsi"/>
      <w:lang w:eastAsia="en-US"/>
    </w:rPr>
  </w:style>
  <w:style w:type="paragraph" w:customStyle="1" w:styleId="00E71BC273A24142B0281387087AF80A2">
    <w:name w:val="00E71BC273A24142B0281387087AF80A2"/>
    <w:rsid w:val="0091117F"/>
    <w:rPr>
      <w:rFonts w:eastAsiaTheme="minorHAnsi"/>
      <w:lang w:eastAsia="en-US"/>
    </w:rPr>
  </w:style>
  <w:style w:type="paragraph" w:customStyle="1" w:styleId="A733B00CDAA04C5193016778F84F2E9C2">
    <w:name w:val="A733B00CDAA04C5193016778F84F2E9C2"/>
    <w:rsid w:val="0091117F"/>
    <w:rPr>
      <w:rFonts w:eastAsiaTheme="minorHAnsi"/>
      <w:lang w:eastAsia="en-US"/>
    </w:rPr>
  </w:style>
  <w:style w:type="paragraph" w:customStyle="1" w:styleId="35CA6E28A3A945A3B5C14F28E7C672612">
    <w:name w:val="35CA6E28A3A945A3B5C14F28E7C672612"/>
    <w:rsid w:val="0091117F"/>
    <w:rPr>
      <w:rFonts w:eastAsiaTheme="minorHAnsi"/>
      <w:lang w:eastAsia="en-US"/>
    </w:rPr>
  </w:style>
  <w:style w:type="paragraph" w:customStyle="1" w:styleId="354FFD3CCFD44DC99BB48FCB5686769B2">
    <w:name w:val="354FFD3CCFD44DC99BB48FCB5686769B2"/>
    <w:rsid w:val="0091117F"/>
    <w:rPr>
      <w:rFonts w:eastAsiaTheme="minorHAnsi"/>
      <w:lang w:eastAsia="en-US"/>
    </w:rPr>
  </w:style>
  <w:style w:type="paragraph" w:customStyle="1" w:styleId="DD164F6B300544209CDDA5CF4AB988712">
    <w:name w:val="DD164F6B300544209CDDA5CF4AB988712"/>
    <w:rsid w:val="0091117F"/>
    <w:rPr>
      <w:rFonts w:eastAsiaTheme="minorHAnsi"/>
      <w:lang w:eastAsia="en-US"/>
    </w:rPr>
  </w:style>
  <w:style w:type="paragraph" w:customStyle="1" w:styleId="9C264752D66B4248BD396B16766FFE862">
    <w:name w:val="9C264752D66B4248BD396B16766FFE862"/>
    <w:rsid w:val="0091117F"/>
    <w:rPr>
      <w:rFonts w:eastAsiaTheme="minorHAnsi"/>
      <w:lang w:eastAsia="en-US"/>
    </w:rPr>
  </w:style>
  <w:style w:type="paragraph" w:customStyle="1" w:styleId="A67186A8BCB048C2956A515C44CCA2B62">
    <w:name w:val="A67186A8BCB048C2956A515C44CCA2B62"/>
    <w:rsid w:val="0091117F"/>
    <w:rPr>
      <w:rFonts w:eastAsiaTheme="minorHAnsi"/>
      <w:lang w:eastAsia="en-US"/>
    </w:rPr>
  </w:style>
  <w:style w:type="paragraph" w:customStyle="1" w:styleId="56D36ECC69E54BC395FBB5305DF069652">
    <w:name w:val="56D36ECC69E54BC395FBB5305DF069652"/>
    <w:rsid w:val="0091117F"/>
    <w:rPr>
      <w:rFonts w:eastAsiaTheme="minorHAnsi"/>
      <w:lang w:eastAsia="en-US"/>
    </w:rPr>
  </w:style>
  <w:style w:type="paragraph" w:customStyle="1" w:styleId="C3D1854DBED94D859AAC35FC8CE5DA422">
    <w:name w:val="C3D1854DBED94D859AAC35FC8CE5DA422"/>
    <w:rsid w:val="0091117F"/>
    <w:rPr>
      <w:rFonts w:eastAsiaTheme="minorHAnsi"/>
      <w:lang w:eastAsia="en-US"/>
    </w:rPr>
  </w:style>
  <w:style w:type="paragraph" w:customStyle="1" w:styleId="B040D990648B4CE19C2860086ADA79DA2">
    <w:name w:val="B040D990648B4CE19C2860086ADA79DA2"/>
    <w:rsid w:val="0091117F"/>
    <w:rPr>
      <w:rFonts w:eastAsiaTheme="minorHAnsi"/>
      <w:lang w:eastAsia="en-US"/>
    </w:rPr>
  </w:style>
  <w:style w:type="paragraph" w:customStyle="1" w:styleId="302550711C564276A0A4C25ABB327C972">
    <w:name w:val="302550711C564276A0A4C25ABB327C972"/>
    <w:rsid w:val="0091117F"/>
    <w:rPr>
      <w:rFonts w:eastAsiaTheme="minorHAnsi"/>
      <w:lang w:eastAsia="en-US"/>
    </w:rPr>
  </w:style>
  <w:style w:type="paragraph" w:customStyle="1" w:styleId="57F7BE5C010E4478ADC512151967E9492">
    <w:name w:val="57F7BE5C010E4478ADC512151967E9492"/>
    <w:rsid w:val="0091117F"/>
    <w:rPr>
      <w:rFonts w:eastAsiaTheme="minorHAnsi"/>
      <w:lang w:eastAsia="en-US"/>
    </w:rPr>
  </w:style>
  <w:style w:type="paragraph" w:customStyle="1" w:styleId="B8C41ED7DE8D4F8095E7AE5D2BD9602C2">
    <w:name w:val="B8C41ED7DE8D4F8095E7AE5D2BD9602C2"/>
    <w:rsid w:val="0091117F"/>
    <w:rPr>
      <w:rFonts w:eastAsiaTheme="minorHAnsi"/>
      <w:lang w:eastAsia="en-US"/>
    </w:rPr>
  </w:style>
  <w:style w:type="paragraph" w:customStyle="1" w:styleId="9F98A55AC4FE4BF0B76CC821A82FE42C2">
    <w:name w:val="9F98A55AC4FE4BF0B76CC821A82FE42C2"/>
    <w:rsid w:val="0091117F"/>
    <w:rPr>
      <w:rFonts w:eastAsiaTheme="minorHAnsi"/>
      <w:lang w:eastAsia="en-US"/>
    </w:rPr>
  </w:style>
  <w:style w:type="paragraph" w:customStyle="1" w:styleId="D56307448D324CAFB01FE5F854418BCC2">
    <w:name w:val="D56307448D324CAFB01FE5F854418BCC2"/>
    <w:rsid w:val="0091117F"/>
    <w:rPr>
      <w:rFonts w:eastAsiaTheme="minorHAnsi"/>
      <w:lang w:eastAsia="en-US"/>
    </w:rPr>
  </w:style>
  <w:style w:type="paragraph" w:customStyle="1" w:styleId="487D9B3654034153921830C39F3302CB2">
    <w:name w:val="487D9B3654034153921830C39F3302CB2"/>
    <w:rsid w:val="0091117F"/>
    <w:rPr>
      <w:rFonts w:eastAsiaTheme="minorHAnsi"/>
      <w:lang w:eastAsia="en-US"/>
    </w:rPr>
  </w:style>
  <w:style w:type="paragraph" w:customStyle="1" w:styleId="1BDDACFA6237459FAC8BF74AC12A72C32">
    <w:name w:val="1BDDACFA6237459FAC8BF74AC12A72C32"/>
    <w:rsid w:val="0091117F"/>
    <w:rPr>
      <w:rFonts w:eastAsiaTheme="minorHAnsi"/>
      <w:lang w:eastAsia="en-US"/>
    </w:rPr>
  </w:style>
  <w:style w:type="paragraph" w:customStyle="1" w:styleId="AB841C5350F94861B5A4C15D09F254102">
    <w:name w:val="AB841C5350F94861B5A4C15D09F254102"/>
    <w:rsid w:val="0091117F"/>
    <w:rPr>
      <w:rFonts w:eastAsiaTheme="minorHAnsi"/>
      <w:lang w:eastAsia="en-US"/>
    </w:rPr>
  </w:style>
  <w:style w:type="paragraph" w:customStyle="1" w:styleId="CC15238B69C24E579F28B95FCA2122912">
    <w:name w:val="CC15238B69C24E579F28B95FCA2122912"/>
    <w:rsid w:val="0091117F"/>
    <w:rPr>
      <w:rFonts w:eastAsiaTheme="minorHAnsi"/>
      <w:lang w:eastAsia="en-US"/>
    </w:rPr>
  </w:style>
  <w:style w:type="paragraph" w:customStyle="1" w:styleId="79A7647D078B4807B69BFA9EC69A0DAD2">
    <w:name w:val="79A7647D078B4807B69BFA9EC69A0DAD2"/>
    <w:rsid w:val="0091117F"/>
    <w:rPr>
      <w:rFonts w:eastAsiaTheme="minorHAnsi"/>
      <w:lang w:eastAsia="en-US"/>
    </w:rPr>
  </w:style>
  <w:style w:type="paragraph" w:customStyle="1" w:styleId="71A1903785C44265864E044E71C96CA82">
    <w:name w:val="71A1903785C44265864E044E71C96CA82"/>
    <w:rsid w:val="0091117F"/>
    <w:rPr>
      <w:rFonts w:eastAsiaTheme="minorHAnsi"/>
      <w:lang w:eastAsia="en-US"/>
    </w:rPr>
  </w:style>
  <w:style w:type="paragraph" w:customStyle="1" w:styleId="0E3A28BBB03C47EA954117C5EF8B1CF12">
    <w:name w:val="0E3A28BBB03C47EA954117C5EF8B1CF12"/>
    <w:rsid w:val="0091117F"/>
    <w:rPr>
      <w:rFonts w:eastAsiaTheme="minorHAnsi"/>
      <w:lang w:eastAsia="en-US"/>
    </w:rPr>
  </w:style>
  <w:style w:type="paragraph" w:customStyle="1" w:styleId="065F5134743D48DD856AF418125632312">
    <w:name w:val="065F5134743D48DD856AF418125632312"/>
    <w:rsid w:val="0091117F"/>
    <w:rPr>
      <w:rFonts w:eastAsiaTheme="minorHAnsi"/>
      <w:lang w:eastAsia="en-US"/>
    </w:rPr>
  </w:style>
  <w:style w:type="paragraph" w:customStyle="1" w:styleId="90A1B1C2BD4B413F8FCC07BDAADEADD12">
    <w:name w:val="90A1B1C2BD4B413F8FCC07BDAADEADD12"/>
    <w:rsid w:val="0091117F"/>
    <w:rPr>
      <w:rFonts w:eastAsiaTheme="minorHAnsi"/>
      <w:lang w:eastAsia="en-US"/>
    </w:rPr>
  </w:style>
  <w:style w:type="paragraph" w:customStyle="1" w:styleId="4F616F9BE941484ABBAE2C919AF24D092">
    <w:name w:val="4F616F9BE941484ABBAE2C919AF24D092"/>
    <w:rsid w:val="0091117F"/>
    <w:rPr>
      <w:rFonts w:eastAsiaTheme="minorHAnsi"/>
      <w:lang w:eastAsia="en-US"/>
    </w:rPr>
  </w:style>
  <w:style w:type="paragraph" w:customStyle="1" w:styleId="A71699FE7D3E4DB58C3EA7660D11D8B82">
    <w:name w:val="A71699FE7D3E4DB58C3EA7660D11D8B82"/>
    <w:rsid w:val="0091117F"/>
    <w:rPr>
      <w:rFonts w:eastAsiaTheme="minorHAnsi"/>
      <w:lang w:eastAsia="en-US"/>
    </w:rPr>
  </w:style>
  <w:style w:type="paragraph" w:customStyle="1" w:styleId="C23BE7C3298E42FF8E4A9AE9F2D1BC5D2">
    <w:name w:val="C23BE7C3298E42FF8E4A9AE9F2D1BC5D2"/>
    <w:rsid w:val="0091117F"/>
    <w:rPr>
      <w:rFonts w:eastAsiaTheme="minorHAnsi"/>
      <w:lang w:eastAsia="en-US"/>
    </w:rPr>
  </w:style>
  <w:style w:type="paragraph" w:customStyle="1" w:styleId="BD66DAD954FB4479A74ACB4F97E73C412">
    <w:name w:val="BD66DAD954FB4479A74ACB4F97E73C412"/>
    <w:rsid w:val="0091117F"/>
    <w:rPr>
      <w:rFonts w:eastAsiaTheme="minorHAnsi"/>
      <w:lang w:eastAsia="en-US"/>
    </w:rPr>
  </w:style>
  <w:style w:type="paragraph" w:customStyle="1" w:styleId="8DA8610B5EE74579A76BBA5D3F68EC3C2">
    <w:name w:val="8DA8610B5EE74579A76BBA5D3F68EC3C2"/>
    <w:rsid w:val="0091117F"/>
    <w:rPr>
      <w:rFonts w:eastAsiaTheme="minorHAnsi"/>
      <w:lang w:eastAsia="en-US"/>
    </w:rPr>
  </w:style>
  <w:style w:type="paragraph" w:customStyle="1" w:styleId="E0E16F01766E44B48133E3150DA9421C2">
    <w:name w:val="E0E16F01766E44B48133E3150DA9421C2"/>
    <w:rsid w:val="0091117F"/>
    <w:rPr>
      <w:rFonts w:eastAsiaTheme="minorHAnsi"/>
      <w:lang w:eastAsia="en-US"/>
    </w:rPr>
  </w:style>
  <w:style w:type="paragraph" w:customStyle="1" w:styleId="964A2B8DBC164168A4DB8DC07DFAE1072">
    <w:name w:val="964A2B8DBC164168A4DB8DC07DFAE1072"/>
    <w:rsid w:val="0091117F"/>
    <w:rPr>
      <w:rFonts w:eastAsiaTheme="minorHAnsi"/>
      <w:lang w:eastAsia="en-US"/>
    </w:rPr>
  </w:style>
  <w:style w:type="paragraph" w:customStyle="1" w:styleId="9424E6B48C2448098D0D0922FCA5DCDD2">
    <w:name w:val="9424E6B48C2448098D0D0922FCA5DCDD2"/>
    <w:rsid w:val="0091117F"/>
    <w:rPr>
      <w:rFonts w:eastAsiaTheme="minorHAnsi"/>
      <w:lang w:eastAsia="en-US"/>
    </w:rPr>
  </w:style>
  <w:style w:type="paragraph" w:customStyle="1" w:styleId="AC16C5C35DEC4A72B4DB7CCC06DF684F2">
    <w:name w:val="AC16C5C35DEC4A72B4DB7CCC06DF684F2"/>
    <w:rsid w:val="0091117F"/>
    <w:rPr>
      <w:rFonts w:eastAsiaTheme="minorHAnsi"/>
      <w:lang w:eastAsia="en-US"/>
    </w:rPr>
  </w:style>
  <w:style w:type="paragraph" w:customStyle="1" w:styleId="7435395ED5EF412AA84DFEC5B2F4ED282">
    <w:name w:val="7435395ED5EF412AA84DFEC5B2F4ED282"/>
    <w:rsid w:val="0091117F"/>
    <w:rPr>
      <w:rFonts w:eastAsiaTheme="minorHAnsi"/>
      <w:lang w:eastAsia="en-US"/>
    </w:rPr>
  </w:style>
  <w:style w:type="paragraph" w:customStyle="1" w:styleId="F651A0E61D474E1BBB411BB2A70A30102">
    <w:name w:val="F651A0E61D474E1BBB411BB2A70A30102"/>
    <w:rsid w:val="0091117F"/>
    <w:rPr>
      <w:rFonts w:eastAsiaTheme="minorHAnsi"/>
      <w:lang w:eastAsia="en-US"/>
    </w:rPr>
  </w:style>
  <w:style w:type="paragraph" w:customStyle="1" w:styleId="AC576892B6024E3DA47B3B17A3D190522">
    <w:name w:val="AC576892B6024E3DA47B3B17A3D190522"/>
    <w:rsid w:val="0091117F"/>
    <w:rPr>
      <w:rFonts w:eastAsiaTheme="minorHAnsi"/>
      <w:lang w:eastAsia="en-US"/>
    </w:rPr>
  </w:style>
  <w:style w:type="paragraph" w:customStyle="1" w:styleId="2D9EDA60C46648179BAA7BE46D0234ED2">
    <w:name w:val="2D9EDA60C46648179BAA7BE46D0234ED2"/>
    <w:rsid w:val="0091117F"/>
    <w:rPr>
      <w:rFonts w:eastAsiaTheme="minorHAnsi"/>
      <w:lang w:eastAsia="en-US"/>
    </w:rPr>
  </w:style>
  <w:style w:type="paragraph" w:customStyle="1" w:styleId="C7DC379F04204D2EA2C45B2FDD6AF1492">
    <w:name w:val="C7DC379F04204D2EA2C45B2FDD6AF1492"/>
    <w:rsid w:val="0091117F"/>
    <w:rPr>
      <w:rFonts w:eastAsiaTheme="minorHAnsi"/>
      <w:lang w:eastAsia="en-US"/>
    </w:rPr>
  </w:style>
  <w:style w:type="paragraph" w:customStyle="1" w:styleId="CC78C0BD525D438D8CA406EBE910121A2">
    <w:name w:val="CC78C0BD525D438D8CA406EBE910121A2"/>
    <w:rsid w:val="0091117F"/>
    <w:rPr>
      <w:rFonts w:eastAsiaTheme="minorHAnsi"/>
      <w:lang w:eastAsia="en-US"/>
    </w:rPr>
  </w:style>
  <w:style w:type="paragraph" w:customStyle="1" w:styleId="D38925DAD2464E099EFA27C7F3B9FBA92">
    <w:name w:val="D38925DAD2464E099EFA27C7F3B9FBA92"/>
    <w:rsid w:val="0091117F"/>
    <w:rPr>
      <w:rFonts w:eastAsiaTheme="minorHAnsi"/>
      <w:lang w:eastAsia="en-US"/>
    </w:rPr>
  </w:style>
  <w:style w:type="paragraph" w:customStyle="1" w:styleId="4704222C69634B08975A4C6EA6E0620E2">
    <w:name w:val="4704222C69634B08975A4C6EA6E0620E2"/>
    <w:rsid w:val="0091117F"/>
    <w:rPr>
      <w:rFonts w:eastAsiaTheme="minorHAnsi"/>
      <w:lang w:eastAsia="en-US"/>
    </w:rPr>
  </w:style>
  <w:style w:type="paragraph" w:customStyle="1" w:styleId="688C819964964CA3869F88FEACB49A392">
    <w:name w:val="688C819964964CA3869F88FEACB49A392"/>
    <w:rsid w:val="0091117F"/>
    <w:rPr>
      <w:rFonts w:eastAsiaTheme="minorHAnsi"/>
      <w:lang w:eastAsia="en-US"/>
    </w:rPr>
  </w:style>
  <w:style w:type="paragraph" w:customStyle="1" w:styleId="C07366E04FA944A2AA07A40895F6D2182">
    <w:name w:val="C07366E04FA944A2AA07A40895F6D2182"/>
    <w:rsid w:val="0091117F"/>
    <w:rPr>
      <w:rFonts w:eastAsiaTheme="minorHAnsi"/>
      <w:lang w:eastAsia="en-US"/>
    </w:rPr>
  </w:style>
  <w:style w:type="paragraph" w:customStyle="1" w:styleId="1DE98B67BD334485A1F8AC3AF9FD25732">
    <w:name w:val="1DE98B67BD334485A1F8AC3AF9FD25732"/>
    <w:rsid w:val="0091117F"/>
    <w:rPr>
      <w:rFonts w:eastAsiaTheme="minorHAnsi"/>
      <w:lang w:eastAsia="en-US"/>
    </w:rPr>
  </w:style>
  <w:style w:type="paragraph" w:customStyle="1" w:styleId="93CAAF24B998485B949D6FF94955937F2">
    <w:name w:val="93CAAF24B998485B949D6FF94955937F2"/>
    <w:rsid w:val="0091117F"/>
    <w:rPr>
      <w:rFonts w:eastAsiaTheme="minorHAnsi"/>
      <w:lang w:eastAsia="en-US"/>
    </w:rPr>
  </w:style>
  <w:style w:type="paragraph" w:customStyle="1" w:styleId="713633E97A9D4E7DA19A5DEB28D8A7202">
    <w:name w:val="713633E97A9D4E7DA19A5DEB28D8A7202"/>
    <w:rsid w:val="0091117F"/>
    <w:rPr>
      <w:rFonts w:eastAsiaTheme="minorHAnsi"/>
      <w:lang w:eastAsia="en-US"/>
    </w:rPr>
  </w:style>
  <w:style w:type="paragraph" w:customStyle="1" w:styleId="7F730FD46D474EA78A579401B174E52C2">
    <w:name w:val="7F730FD46D474EA78A579401B174E52C2"/>
    <w:rsid w:val="0091117F"/>
    <w:rPr>
      <w:rFonts w:eastAsiaTheme="minorHAnsi"/>
      <w:lang w:eastAsia="en-US"/>
    </w:rPr>
  </w:style>
  <w:style w:type="paragraph" w:customStyle="1" w:styleId="65683588188C4261B326F26C4EB9ADAC2">
    <w:name w:val="65683588188C4261B326F26C4EB9ADAC2"/>
    <w:rsid w:val="0091117F"/>
    <w:rPr>
      <w:rFonts w:eastAsiaTheme="minorHAnsi"/>
      <w:lang w:eastAsia="en-US"/>
    </w:rPr>
  </w:style>
  <w:style w:type="paragraph" w:customStyle="1" w:styleId="E09841B38C6D4DE7BBACF59FF1DF9E7A2">
    <w:name w:val="E09841B38C6D4DE7BBACF59FF1DF9E7A2"/>
    <w:rsid w:val="0091117F"/>
    <w:rPr>
      <w:rFonts w:eastAsiaTheme="minorHAnsi"/>
      <w:lang w:eastAsia="en-US"/>
    </w:rPr>
  </w:style>
  <w:style w:type="paragraph" w:customStyle="1" w:styleId="6E86435FA7194023BB4CE76D15E9ABAD2">
    <w:name w:val="6E86435FA7194023BB4CE76D15E9ABAD2"/>
    <w:rsid w:val="0091117F"/>
    <w:rPr>
      <w:rFonts w:eastAsiaTheme="minorHAnsi"/>
      <w:lang w:eastAsia="en-US"/>
    </w:rPr>
  </w:style>
  <w:style w:type="paragraph" w:customStyle="1" w:styleId="C151869940284CF8B09A9BE9AE0617592">
    <w:name w:val="C151869940284CF8B09A9BE9AE0617592"/>
    <w:rsid w:val="0091117F"/>
    <w:rPr>
      <w:rFonts w:eastAsiaTheme="minorHAnsi"/>
      <w:lang w:eastAsia="en-US"/>
    </w:rPr>
  </w:style>
  <w:style w:type="paragraph" w:customStyle="1" w:styleId="B13139458C6C41FC979B070A90C00D362">
    <w:name w:val="B13139458C6C41FC979B070A90C00D362"/>
    <w:rsid w:val="0091117F"/>
    <w:rPr>
      <w:rFonts w:eastAsiaTheme="minorHAnsi"/>
      <w:lang w:eastAsia="en-US"/>
    </w:rPr>
  </w:style>
  <w:style w:type="paragraph" w:customStyle="1" w:styleId="159231E5BAC8426A8F6E56DA8B7746602">
    <w:name w:val="159231E5BAC8426A8F6E56DA8B7746602"/>
    <w:rsid w:val="0091117F"/>
    <w:rPr>
      <w:rFonts w:eastAsiaTheme="minorHAnsi"/>
      <w:lang w:eastAsia="en-US"/>
    </w:rPr>
  </w:style>
  <w:style w:type="paragraph" w:customStyle="1" w:styleId="4F35F1BC151240CAA5E7C6B78B1CD4612">
    <w:name w:val="4F35F1BC151240CAA5E7C6B78B1CD4612"/>
    <w:rsid w:val="0091117F"/>
    <w:rPr>
      <w:rFonts w:eastAsiaTheme="minorHAnsi"/>
      <w:lang w:eastAsia="en-US"/>
    </w:rPr>
  </w:style>
  <w:style w:type="paragraph" w:customStyle="1" w:styleId="3C68A60240C14019ACCA67D32555D8422">
    <w:name w:val="3C68A60240C14019ACCA67D32555D8422"/>
    <w:rsid w:val="0091117F"/>
    <w:rPr>
      <w:rFonts w:eastAsiaTheme="minorHAnsi"/>
      <w:lang w:eastAsia="en-US"/>
    </w:rPr>
  </w:style>
  <w:style w:type="paragraph" w:customStyle="1" w:styleId="FF87968B4FA847D181D47A25535920F52">
    <w:name w:val="FF87968B4FA847D181D47A25535920F52"/>
    <w:rsid w:val="0091117F"/>
    <w:rPr>
      <w:rFonts w:eastAsiaTheme="minorHAnsi"/>
      <w:lang w:eastAsia="en-US"/>
    </w:rPr>
  </w:style>
  <w:style w:type="paragraph" w:customStyle="1" w:styleId="EF434CD92ACB48829A3BCC757701583A2">
    <w:name w:val="EF434CD92ACB48829A3BCC757701583A2"/>
    <w:rsid w:val="0091117F"/>
    <w:rPr>
      <w:rFonts w:eastAsiaTheme="minorHAnsi"/>
      <w:lang w:eastAsia="en-US"/>
    </w:rPr>
  </w:style>
  <w:style w:type="paragraph" w:customStyle="1" w:styleId="A86F082DBBA74022943E7094C719FA312">
    <w:name w:val="A86F082DBBA74022943E7094C719FA312"/>
    <w:rsid w:val="0091117F"/>
    <w:rPr>
      <w:rFonts w:eastAsiaTheme="minorHAnsi"/>
      <w:lang w:eastAsia="en-US"/>
    </w:rPr>
  </w:style>
  <w:style w:type="paragraph" w:customStyle="1" w:styleId="361AF891E24B4C30B17CD71196F9B7A82">
    <w:name w:val="361AF891E24B4C30B17CD71196F9B7A82"/>
    <w:rsid w:val="0091117F"/>
    <w:rPr>
      <w:rFonts w:eastAsiaTheme="minorHAnsi"/>
      <w:lang w:eastAsia="en-US"/>
    </w:rPr>
  </w:style>
  <w:style w:type="paragraph" w:customStyle="1" w:styleId="7365A84927514C99BCDC3C1BBF0F2DB32">
    <w:name w:val="7365A84927514C99BCDC3C1BBF0F2DB32"/>
    <w:rsid w:val="0091117F"/>
    <w:rPr>
      <w:rFonts w:eastAsiaTheme="minorHAnsi"/>
      <w:lang w:eastAsia="en-US"/>
    </w:rPr>
  </w:style>
  <w:style w:type="paragraph" w:customStyle="1" w:styleId="79532177DF3A4B24A6DA0189075B85222">
    <w:name w:val="79532177DF3A4B24A6DA0189075B85222"/>
    <w:rsid w:val="0091117F"/>
    <w:rPr>
      <w:rFonts w:eastAsiaTheme="minorHAnsi"/>
      <w:lang w:eastAsia="en-US"/>
    </w:rPr>
  </w:style>
  <w:style w:type="paragraph" w:customStyle="1" w:styleId="01678E8DD1D74B6C874B77CBAADBD98D2">
    <w:name w:val="01678E8DD1D74B6C874B77CBAADBD98D2"/>
    <w:rsid w:val="0091117F"/>
    <w:rPr>
      <w:rFonts w:eastAsiaTheme="minorHAnsi"/>
      <w:lang w:eastAsia="en-US"/>
    </w:rPr>
  </w:style>
  <w:style w:type="paragraph" w:customStyle="1" w:styleId="47B82CC64AE84515AD703460F766657C2">
    <w:name w:val="47B82CC64AE84515AD703460F766657C2"/>
    <w:rsid w:val="0091117F"/>
    <w:rPr>
      <w:rFonts w:eastAsiaTheme="minorHAnsi"/>
      <w:lang w:eastAsia="en-US"/>
    </w:rPr>
  </w:style>
  <w:style w:type="paragraph" w:customStyle="1" w:styleId="3E637D8AD7894F3CB5000366D72611212">
    <w:name w:val="3E637D8AD7894F3CB5000366D72611212"/>
    <w:rsid w:val="0091117F"/>
    <w:rPr>
      <w:rFonts w:eastAsiaTheme="minorHAnsi"/>
      <w:lang w:eastAsia="en-US"/>
    </w:rPr>
  </w:style>
  <w:style w:type="paragraph" w:customStyle="1" w:styleId="055C50BC9A7F45DB8904B764F4072EED2">
    <w:name w:val="055C50BC9A7F45DB8904B764F4072EED2"/>
    <w:rsid w:val="0091117F"/>
    <w:rPr>
      <w:rFonts w:eastAsiaTheme="minorHAnsi"/>
      <w:lang w:eastAsia="en-US"/>
    </w:rPr>
  </w:style>
  <w:style w:type="paragraph" w:customStyle="1" w:styleId="A8B21B9FFE944448BAF059C4E3796CF52">
    <w:name w:val="A8B21B9FFE944448BAF059C4E3796CF52"/>
    <w:rsid w:val="0091117F"/>
    <w:rPr>
      <w:rFonts w:eastAsiaTheme="minorHAnsi"/>
      <w:lang w:eastAsia="en-US"/>
    </w:rPr>
  </w:style>
  <w:style w:type="paragraph" w:customStyle="1" w:styleId="628C381B93144C2E8F9B2667ED96E41A2">
    <w:name w:val="628C381B93144C2E8F9B2667ED96E41A2"/>
    <w:rsid w:val="0091117F"/>
    <w:rPr>
      <w:rFonts w:eastAsiaTheme="minorHAnsi"/>
      <w:lang w:eastAsia="en-US"/>
    </w:rPr>
  </w:style>
  <w:style w:type="paragraph" w:customStyle="1" w:styleId="AA42266F9B904E4286FD10E2F64B14B92">
    <w:name w:val="AA42266F9B904E4286FD10E2F64B14B92"/>
    <w:rsid w:val="0091117F"/>
    <w:rPr>
      <w:rFonts w:eastAsiaTheme="minorHAnsi"/>
      <w:lang w:eastAsia="en-US"/>
    </w:rPr>
  </w:style>
  <w:style w:type="paragraph" w:customStyle="1" w:styleId="2AC8CD71CF0A45189639E7716A2E58242">
    <w:name w:val="2AC8CD71CF0A45189639E7716A2E58242"/>
    <w:rsid w:val="0091117F"/>
    <w:rPr>
      <w:rFonts w:eastAsiaTheme="minorHAnsi"/>
      <w:lang w:eastAsia="en-US"/>
    </w:rPr>
  </w:style>
  <w:style w:type="paragraph" w:customStyle="1" w:styleId="5DCBD4C06CD84E2C953B24F4F69051CC2">
    <w:name w:val="5DCBD4C06CD84E2C953B24F4F69051CC2"/>
    <w:rsid w:val="0091117F"/>
    <w:rPr>
      <w:rFonts w:eastAsiaTheme="minorHAnsi"/>
      <w:lang w:eastAsia="en-US"/>
    </w:rPr>
  </w:style>
  <w:style w:type="paragraph" w:customStyle="1" w:styleId="4E1764B3D085442E8F7E3B6ED62D32222">
    <w:name w:val="4E1764B3D085442E8F7E3B6ED62D32222"/>
    <w:rsid w:val="0091117F"/>
    <w:rPr>
      <w:rFonts w:eastAsiaTheme="minorHAnsi"/>
      <w:lang w:eastAsia="en-US"/>
    </w:rPr>
  </w:style>
  <w:style w:type="paragraph" w:customStyle="1" w:styleId="1B7CBD30E2F94A839E21091D8C7A76BC2">
    <w:name w:val="1B7CBD30E2F94A839E21091D8C7A76BC2"/>
    <w:rsid w:val="0091117F"/>
    <w:rPr>
      <w:rFonts w:eastAsiaTheme="minorHAnsi"/>
      <w:lang w:eastAsia="en-US"/>
    </w:rPr>
  </w:style>
  <w:style w:type="paragraph" w:customStyle="1" w:styleId="ECB069D405794EF7AF643C7BA19E948E2">
    <w:name w:val="ECB069D405794EF7AF643C7BA19E948E2"/>
    <w:rsid w:val="0091117F"/>
    <w:rPr>
      <w:rFonts w:eastAsiaTheme="minorHAnsi"/>
      <w:lang w:eastAsia="en-US"/>
    </w:rPr>
  </w:style>
  <w:style w:type="paragraph" w:customStyle="1" w:styleId="10EDC3910F264ED3AD2FF6D061316A4E2">
    <w:name w:val="10EDC3910F264ED3AD2FF6D061316A4E2"/>
    <w:rsid w:val="0091117F"/>
    <w:rPr>
      <w:rFonts w:eastAsiaTheme="minorHAnsi"/>
      <w:lang w:eastAsia="en-US"/>
    </w:rPr>
  </w:style>
  <w:style w:type="paragraph" w:customStyle="1" w:styleId="43D9465B93ED42F2AC31A6721A8455932">
    <w:name w:val="43D9465B93ED42F2AC31A6721A8455932"/>
    <w:rsid w:val="0091117F"/>
    <w:rPr>
      <w:rFonts w:eastAsiaTheme="minorHAnsi"/>
      <w:lang w:eastAsia="en-US"/>
    </w:rPr>
  </w:style>
  <w:style w:type="paragraph" w:customStyle="1" w:styleId="ED3D7C23F02F485A93825FD1FA50DFA52">
    <w:name w:val="ED3D7C23F02F485A93825FD1FA50DFA52"/>
    <w:rsid w:val="0091117F"/>
    <w:rPr>
      <w:rFonts w:eastAsiaTheme="minorHAnsi"/>
      <w:lang w:eastAsia="en-US"/>
    </w:rPr>
  </w:style>
  <w:style w:type="paragraph" w:customStyle="1" w:styleId="256DBFB959784719871C489DB34614EE2">
    <w:name w:val="256DBFB959784719871C489DB34614EE2"/>
    <w:rsid w:val="0091117F"/>
    <w:rPr>
      <w:rFonts w:eastAsiaTheme="minorHAnsi"/>
      <w:lang w:eastAsia="en-US"/>
    </w:rPr>
  </w:style>
  <w:style w:type="paragraph" w:customStyle="1" w:styleId="276A16DC3B704C7BA657A106E76AF8152">
    <w:name w:val="276A16DC3B704C7BA657A106E76AF8152"/>
    <w:rsid w:val="0091117F"/>
    <w:rPr>
      <w:rFonts w:eastAsiaTheme="minorHAnsi"/>
      <w:lang w:eastAsia="en-US"/>
    </w:rPr>
  </w:style>
  <w:style w:type="paragraph" w:customStyle="1" w:styleId="7624A43A301E479CB533344D65B196802">
    <w:name w:val="7624A43A301E479CB533344D65B196802"/>
    <w:rsid w:val="0091117F"/>
    <w:rPr>
      <w:rFonts w:eastAsiaTheme="minorHAnsi"/>
      <w:lang w:eastAsia="en-US"/>
    </w:rPr>
  </w:style>
  <w:style w:type="paragraph" w:customStyle="1" w:styleId="4B5AB27FECF947308AA47881F95B5C522">
    <w:name w:val="4B5AB27FECF947308AA47881F95B5C522"/>
    <w:rsid w:val="0091117F"/>
    <w:rPr>
      <w:rFonts w:eastAsiaTheme="minorHAnsi"/>
      <w:lang w:eastAsia="en-US"/>
    </w:rPr>
  </w:style>
  <w:style w:type="paragraph" w:customStyle="1" w:styleId="40701827F6054DBF8A23A66099F168F52">
    <w:name w:val="40701827F6054DBF8A23A66099F168F52"/>
    <w:rsid w:val="0091117F"/>
    <w:rPr>
      <w:rFonts w:eastAsiaTheme="minorHAnsi"/>
      <w:lang w:eastAsia="en-US"/>
    </w:rPr>
  </w:style>
  <w:style w:type="paragraph" w:customStyle="1" w:styleId="2E01EBA1A9304C8CAB6CFA3C240B88802">
    <w:name w:val="2E01EBA1A9304C8CAB6CFA3C240B88802"/>
    <w:rsid w:val="0091117F"/>
    <w:rPr>
      <w:rFonts w:eastAsiaTheme="minorHAnsi"/>
      <w:lang w:eastAsia="en-US"/>
    </w:rPr>
  </w:style>
  <w:style w:type="paragraph" w:customStyle="1" w:styleId="F69F03305F9643219C49F93B5183FA8F2">
    <w:name w:val="F69F03305F9643219C49F93B5183FA8F2"/>
    <w:rsid w:val="0091117F"/>
    <w:rPr>
      <w:rFonts w:eastAsiaTheme="minorHAnsi"/>
      <w:lang w:eastAsia="en-US"/>
    </w:rPr>
  </w:style>
  <w:style w:type="paragraph" w:customStyle="1" w:styleId="982326DE049A455794631082037208502">
    <w:name w:val="982326DE049A455794631082037208502"/>
    <w:rsid w:val="0091117F"/>
    <w:rPr>
      <w:rFonts w:eastAsiaTheme="minorHAnsi"/>
      <w:lang w:eastAsia="en-US"/>
    </w:rPr>
  </w:style>
  <w:style w:type="paragraph" w:customStyle="1" w:styleId="F5C9086BB7214F1F85A18879A4ED738B2">
    <w:name w:val="F5C9086BB7214F1F85A18879A4ED738B2"/>
    <w:rsid w:val="0091117F"/>
    <w:rPr>
      <w:rFonts w:eastAsiaTheme="minorHAnsi"/>
      <w:lang w:eastAsia="en-US"/>
    </w:rPr>
  </w:style>
  <w:style w:type="paragraph" w:customStyle="1" w:styleId="2976CBD252254E1F936A67C0B778EBD12">
    <w:name w:val="2976CBD252254E1F936A67C0B778EBD12"/>
    <w:rsid w:val="0091117F"/>
    <w:rPr>
      <w:rFonts w:eastAsiaTheme="minorHAnsi"/>
      <w:lang w:eastAsia="en-US"/>
    </w:rPr>
  </w:style>
  <w:style w:type="paragraph" w:customStyle="1" w:styleId="0A183AA1CC8240479100C8E6F83FBF3F2">
    <w:name w:val="0A183AA1CC8240479100C8E6F83FBF3F2"/>
    <w:rsid w:val="0091117F"/>
    <w:rPr>
      <w:rFonts w:eastAsiaTheme="minorHAnsi"/>
      <w:lang w:eastAsia="en-US"/>
    </w:rPr>
  </w:style>
  <w:style w:type="paragraph" w:customStyle="1" w:styleId="58F0E2FB68824831B02F40901567C2D32">
    <w:name w:val="58F0E2FB68824831B02F40901567C2D32"/>
    <w:rsid w:val="0091117F"/>
    <w:rPr>
      <w:rFonts w:eastAsiaTheme="minorHAnsi"/>
      <w:lang w:eastAsia="en-US"/>
    </w:rPr>
  </w:style>
  <w:style w:type="paragraph" w:customStyle="1" w:styleId="0C0F648A0ECD4024B1DD7059D7EF6E5C2">
    <w:name w:val="0C0F648A0ECD4024B1DD7059D7EF6E5C2"/>
    <w:rsid w:val="0091117F"/>
    <w:rPr>
      <w:rFonts w:eastAsiaTheme="minorHAnsi"/>
      <w:lang w:eastAsia="en-US"/>
    </w:rPr>
  </w:style>
  <w:style w:type="paragraph" w:customStyle="1" w:styleId="8C2300F7A5734A1D97FE34CB39B628EB2">
    <w:name w:val="8C2300F7A5734A1D97FE34CB39B628EB2"/>
    <w:rsid w:val="0091117F"/>
    <w:rPr>
      <w:rFonts w:eastAsiaTheme="minorHAnsi"/>
      <w:lang w:eastAsia="en-US"/>
    </w:rPr>
  </w:style>
  <w:style w:type="paragraph" w:customStyle="1" w:styleId="BD13DE4E84F84865B4E519B25CC87E302">
    <w:name w:val="BD13DE4E84F84865B4E519B25CC87E302"/>
    <w:rsid w:val="0091117F"/>
    <w:rPr>
      <w:rFonts w:eastAsiaTheme="minorHAnsi"/>
      <w:lang w:eastAsia="en-US"/>
    </w:rPr>
  </w:style>
  <w:style w:type="paragraph" w:customStyle="1" w:styleId="467845ED92264D7F9F93AE7B1D7D0A072">
    <w:name w:val="467845ED92264D7F9F93AE7B1D7D0A072"/>
    <w:rsid w:val="0091117F"/>
    <w:rPr>
      <w:rFonts w:eastAsiaTheme="minorHAnsi"/>
      <w:lang w:eastAsia="en-US"/>
    </w:rPr>
  </w:style>
  <w:style w:type="paragraph" w:customStyle="1" w:styleId="1EB6F8F3FFDB4B819B936D35F7BC35392">
    <w:name w:val="1EB6F8F3FFDB4B819B936D35F7BC35392"/>
    <w:rsid w:val="0091117F"/>
    <w:rPr>
      <w:rFonts w:eastAsiaTheme="minorHAnsi"/>
      <w:lang w:eastAsia="en-US"/>
    </w:rPr>
  </w:style>
  <w:style w:type="paragraph" w:customStyle="1" w:styleId="F4A608E95E2E48869C67ED12C7D4FE782">
    <w:name w:val="F4A608E95E2E48869C67ED12C7D4FE782"/>
    <w:rsid w:val="0091117F"/>
    <w:rPr>
      <w:rFonts w:eastAsiaTheme="minorHAnsi"/>
      <w:lang w:eastAsia="en-US"/>
    </w:rPr>
  </w:style>
  <w:style w:type="paragraph" w:customStyle="1" w:styleId="F71AF400D9E9427AB8D7443A602944D32">
    <w:name w:val="F71AF400D9E9427AB8D7443A602944D32"/>
    <w:rsid w:val="0091117F"/>
    <w:rPr>
      <w:rFonts w:eastAsiaTheme="minorHAnsi"/>
      <w:lang w:eastAsia="en-US"/>
    </w:rPr>
  </w:style>
  <w:style w:type="paragraph" w:customStyle="1" w:styleId="620166E95ADF4505801A2C6828E2E8062">
    <w:name w:val="620166E95ADF4505801A2C6828E2E8062"/>
    <w:rsid w:val="0091117F"/>
    <w:rPr>
      <w:rFonts w:eastAsiaTheme="minorHAnsi"/>
      <w:lang w:eastAsia="en-US"/>
    </w:rPr>
  </w:style>
  <w:style w:type="paragraph" w:customStyle="1" w:styleId="2508BAAA8BF140DB932FB5D851C91C6F2">
    <w:name w:val="2508BAAA8BF140DB932FB5D851C91C6F2"/>
    <w:rsid w:val="0091117F"/>
    <w:rPr>
      <w:rFonts w:eastAsiaTheme="minorHAnsi"/>
      <w:lang w:eastAsia="en-US"/>
    </w:rPr>
  </w:style>
  <w:style w:type="paragraph" w:customStyle="1" w:styleId="A9F331DEE10745EA8C5A332677A285262">
    <w:name w:val="A9F331DEE10745EA8C5A332677A285262"/>
    <w:rsid w:val="0091117F"/>
    <w:rPr>
      <w:rFonts w:eastAsiaTheme="minorHAnsi"/>
      <w:lang w:eastAsia="en-US"/>
    </w:rPr>
  </w:style>
  <w:style w:type="paragraph" w:customStyle="1" w:styleId="E095943172ED4188B2292B16B73292082">
    <w:name w:val="E095943172ED4188B2292B16B73292082"/>
    <w:rsid w:val="0091117F"/>
    <w:rPr>
      <w:rFonts w:eastAsiaTheme="minorHAnsi"/>
      <w:lang w:eastAsia="en-US"/>
    </w:rPr>
  </w:style>
  <w:style w:type="paragraph" w:customStyle="1" w:styleId="8082E7D08D014475AE6F847E333DE5522">
    <w:name w:val="8082E7D08D014475AE6F847E333DE5522"/>
    <w:rsid w:val="0091117F"/>
    <w:rPr>
      <w:rFonts w:eastAsiaTheme="minorHAnsi"/>
      <w:lang w:eastAsia="en-US"/>
    </w:rPr>
  </w:style>
  <w:style w:type="paragraph" w:customStyle="1" w:styleId="C0337BDEB55742F7A09A3F06BA2F037E2">
    <w:name w:val="C0337BDEB55742F7A09A3F06BA2F037E2"/>
    <w:rsid w:val="0091117F"/>
    <w:rPr>
      <w:rFonts w:eastAsiaTheme="minorHAnsi"/>
      <w:lang w:eastAsia="en-US"/>
    </w:rPr>
  </w:style>
  <w:style w:type="paragraph" w:customStyle="1" w:styleId="9A2E8D080318497A8041C298E208D77E2">
    <w:name w:val="9A2E8D080318497A8041C298E208D77E2"/>
    <w:rsid w:val="0091117F"/>
    <w:rPr>
      <w:rFonts w:eastAsiaTheme="minorHAnsi"/>
      <w:lang w:eastAsia="en-US"/>
    </w:rPr>
  </w:style>
  <w:style w:type="paragraph" w:customStyle="1" w:styleId="57064FD152314D8A9FBA430078EDE80A2">
    <w:name w:val="57064FD152314D8A9FBA430078EDE80A2"/>
    <w:rsid w:val="0091117F"/>
    <w:rPr>
      <w:rFonts w:eastAsiaTheme="minorHAnsi"/>
      <w:lang w:eastAsia="en-US"/>
    </w:rPr>
  </w:style>
  <w:style w:type="paragraph" w:customStyle="1" w:styleId="E09C6EE050D440EBBEAC9512B221F2802">
    <w:name w:val="E09C6EE050D440EBBEAC9512B221F2802"/>
    <w:rsid w:val="0091117F"/>
    <w:rPr>
      <w:rFonts w:eastAsiaTheme="minorHAnsi"/>
      <w:lang w:eastAsia="en-US"/>
    </w:rPr>
  </w:style>
  <w:style w:type="paragraph" w:customStyle="1" w:styleId="4B021509A63A43838C24D3F687C2622A2">
    <w:name w:val="4B021509A63A43838C24D3F687C2622A2"/>
    <w:rsid w:val="0091117F"/>
    <w:rPr>
      <w:rFonts w:eastAsiaTheme="minorHAnsi"/>
      <w:lang w:eastAsia="en-US"/>
    </w:rPr>
  </w:style>
  <w:style w:type="paragraph" w:customStyle="1" w:styleId="E2762E68014547D1AF72A92331A76EEF2">
    <w:name w:val="E2762E68014547D1AF72A92331A76EEF2"/>
    <w:rsid w:val="0091117F"/>
    <w:rPr>
      <w:rFonts w:eastAsiaTheme="minorHAnsi"/>
      <w:lang w:eastAsia="en-US"/>
    </w:rPr>
  </w:style>
  <w:style w:type="paragraph" w:customStyle="1" w:styleId="5693C58791224768AD4FAFE5785877BF2">
    <w:name w:val="5693C58791224768AD4FAFE5785877BF2"/>
    <w:rsid w:val="0091117F"/>
    <w:rPr>
      <w:rFonts w:eastAsiaTheme="minorHAnsi"/>
      <w:lang w:eastAsia="en-US"/>
    </w:rPr>
  </w:style>
  <w:style w:type="paragraph" w:customStyle="1" w:styleId="976A799CF4BF46C2BBB153D5FC4B88962">
    <w:name w:val="976A799CF4BF46C2BBB153D5FC4B88962"/>
    <w:rsid w:val="0091117F"/>
    <w:rPr>
      <w:rFonts w:eastAsiaTheme="minorHAnsi"/>
      <w:lang w:eastAsia="en-US"/>
    </w:rPr>
  </w:style>
  <w:style w:type="paragraph" w:customStyle="1" w:styleId="2E53F561C5DF432886DB1444F69190CA2">
    <w:name w:val="2E53F561C5DF432886DB1444F69190CA2"/>
    <w:rsid w:val="0091117F"/>
    <w:rPr>
      <w:rFonts w:eastAsiaTheme="minorHAnsi"/>
      <w:lang w:eastAsia="en-US"/>
    </w:rPr>
  </w:style>
  <w:style w:type="paragraph" w:customStyle="1" w:styleId="789E94B501244C54A2B6F6EF5B84074A2">
    <w:name w:val="789E94B501244C54A2B6F6EF5B84074A2"/>
    <w:rsid w:val="0091117F"/>
    <w:rPr>
      <w:rFonts w:eastAsiaTheme="minorHAnsi"/>
      <w:lang w:eastAsia="en-US"/>
    </w:rPr>
  </w:style>
  <w:style w:type="paragraph" w:customStyle="1" w:styleId="86E3C3C6A6C848D3A63A11B1BB733B182">
    <w:name w:val="86E3C3C6A6C848D3A63A11B1BB733B182"/>
    <w:rsid w:val="0091117F"/>
    <w:rPr>
      <w:rFonts w:eastAsiaTheme="minorHAnsi"/>
      <w:lang w:eastAsia="en-US"/>
    </w:rPr>
  </w:style>
  <w:style w:type="paragraph" w:customStyle="1" w:styleId="39821CAF2DE54E98A984F67AC391DCE12">
    <w:name w:val="39821CAF2DE54E98A984F67AC391DCE12"/>
    <w:rsid w:val="0091117F"/>
    <w:rPr>
      <w:rFonts w:eastAsiaTheme="minorHAnsi"/>
      <w:lang w:eastAsia="en-US"/>
    </w:rPr>
  </w:style>
  <w:style w:type="paragraph" w:customStyle="1" w:styleId="CE48DFBB8B5945FB842D83AED025E0242">
    <w:name w:val="CE48DFBB8B5945FB842D83AED025E0242"/>
    <w:rsid w:val="0091117F"/>
    <w:rPr>
      <w:rFonts w:eastAsiaTheme="minorHAnsi"/>
      <w:lang w:eastAsia="en-US"/>
    </w:rPr>
  </w:style>
  <w:style w:type="paragraph" w:customStyle="1" w:styleId="FD1B40BA9825429BB019DC4B5F9082262">
    <w:name w:val="FD1B40BA9825429BB019DC4B5F9082262"/>
    <w:rsid w:val="0091117F"/>
    <w:rPr>
      <w:rFonts w:eastAsiaTheme="minorHAnsi"/>
      <w:lang w:eastAsia="en-US"/>
    </w:rPr>
  </w:style>
  <w:style w:type="paragraph" w:customStyle="1" w:styleId="C83AE936D412450A87C5010B4B175B362">
    <w:name w:val="C83AE936D412450A87C5010B4B175B362"/>
    <w:rsid w:val="0091117F"/>
    <w:rPr>
      <w:rFonts w:eastAsiaTheme="minorHAnsi"/>
      <w:lang w:eastAsia="en-US"/>
    </w:rPr>
  </w:style>
  <w:style w:type="paragraph" w:customStyle="1" w:styleId="961CCCD29DC64B9FAA52AB3938396A392">
    <w:name w:val="961CCCD29DC64B9FAA52AB3938396A392"/>
    <w:rsid w:val="0091117F"/>
    <w:rPr>
      <w:rFonts w:eastAsiaTheme="minorHAnsi"/>
      <w:lang w:eastAsia="en-US"/>
    </w:rPr>
  </w:style>
  <w:style w:type="paragraph" w:customStyle="1" w:styleId="ACAE496A33B14A1E8A95DA83C50985242">
    <w:name w:val="ACAE496A33B14A1E8A95DA83C50985242"/>
    <w:rsid w:val="0091117F"/>
    <w:rPr>
      <w:rFonts w:eastAsiaTheme="minorHAnsi"/>
      <w:lang w:eastAsia="en-US"/>
    </w:rPr>
  </w:style>
  <w:style w:type="paragraph" w:customStyle="1" w:styleId="4D5C83F45A994BE486E0D039B147239A2">
    <w:name w:val="4D5C83F45A994BE486E0D039B147239A2"/>
    <w:rsid w:val="0091117F"/>
    <w:rPr>
      <w:rFonts w:eastAsiaTheme="minorHAnsi"/>
      <w:lang w:eastAsia="en-US"/>
    </w:rPr>
  </w:style>
  <w:style w:type="paragraph" w:customStyle="1" w:styleId="7B894A76F76F43A3BE41BA67711F05DC2">
    <w:name w:val="7B894A76F76F43A3BE41BA67711F05DC2"/>
    <w:rsid w:val="0091117F"/>
    <w:rPr>
      <w:rFonts w:eastAsiaTheme="minorHAnsi"/>
      <w:lang w:eastAsia="en-US"/>
    </w:rPr>
  </w:style>
  <w:style w:type="paragraph" w:customStyle="1" w:styleId="88234FFD09224211AC5A4C9608F03F912">
    <w:name w:val="88234FFD09224211AC5A4C9608F03F912"/>
    <w:rsid w:val="0091117F"/>
    <w:rPr>
      <w:rFonts w:eastAsiaTheme="minorHAnsi"/>
      <w:lang w:eastAsia="en-US"/>
    </w:rPr>
  </w:style>
  <w:style w:type="paragraph" w:customStyle="1" w:styleId="5F0BEA313B4748CA90832235790649B82">
    <w:name w:val="5F0BEA313B4748CA90832235790649B82"/>
    <w:rsid w:val="0091117F"/>
    <w:rPr>
      <w:rFonts w:eastAsiaTheme="minorHAnsi"/>
      <w:lang w:eastAsia="en-US"/>
    </w:rPr>
  </w:style>
  <w:style w:type="paragraph" w:customStyle="1" w:styleId="8481EC23BBD040C58EFA8A0CCA7C0ADB2">
    <w:name w:val="8481EC23BBD040C58EFA8A0CCA7C0ADB2"/>
    <w:rsid w:val="0091117F"/>
    <w:rPr>
      <w:rFonts w:eastAsiaTheme="minorHAnsi"/>
      <w:lang w:eastAsia="en-US"/>
    </w:rPr>
  </w:style>
  <w:style w:type="paragraph" w:customStyle="1" w:styleId="B7B97FA93FAF4459A6B0B9285E7299942">
    <w:name w:val="B7B97FA93FAF4459A6B0B9285E7299942"/>
    <w:rsid w:val="0091117F"/>
    <w:rPr>
      <w:rFonts w:eastAsiaTheme="minorHAnsi"/>
      <w:lang w:eastAsia="en-US"/>
    </w:rPr>
  </w:style>
  <w:style w:type="paragraph" w:customStyle="1" w:styleId="D4B632CCDB1044C48DC84608C6AA2CC52">
    <w:name w:val="D4B632CCDB1044C48DC84608C6AA2CC52"/>
    <w:rsid w:val="0091117F"/>
    <w:rPr>
      <w:rFonts w:eastAsiaTheme="minorHAnsi"/>
      <w:lang w:eastAsia="en-US"/>
    </w:rPr>
  </w:style>
  <w:style w:type="paragraph" w:customStyle="1" w:styleId="B3A8A89CDD724080BEC5F2400999448C2">
    <w:name w:val="B3A8A89CDD724080BEC5F2400999448C2"/>
    <w:rsid w:val="0091117F"/>
    <w:rPr>
      <w:rFonts w:eastAsiaTheme="minorHAnsi"/>
      <w:lang w:eastAsia="en-US"/>
    </w:rPr>
  </w:style>
  <w:style w:type="paragraph" w:customStyle="1" w:styleId="82A06C3B7B894D96BAF16765F88AB5872">
    <w:name w:val="82A06C3B7B894D96BAF16765F88AB5872"/>
    <w:rsid w:val="0091117F"/>
    <w:rPr>
      <w:rFonts w:eastAsiaTheme="minorHAnsi"/>
      <w:lang w:eastAsia="en-US"/>
    </w:rPr>
  </w:style>
  <w:style w:type="paragraph" w:customStyle="1" w:styleId="166EDFA0FEB84621A36DA45D3967B2892">
    <w:name w:val="166EDFA0FEB84621A36DA45D3967B2892"/>
    <w:rsid w:val="0091117F"/>
    <w:rPr>
      <w:rFonts w:eastAsiaTheme="minorHAnsi"/>
      <w:lang w:eastAsia="en-US"/>
    </w:rPr>
  </w:style>
  <w:style w:type="paragraph" w:customStyle="1" w:styleId="D214038EB7FE4ED38DDDBB44C3556F492">
    <w:name w:val="D214038EB7FE4ED38DDDBB44C3556F492"/>
    <w:rsid w:val="0091117F"/>
    <w:rPr>
      <w:rFonts w:eastAsiaTheme="minorHAnsi"/>
      <w:lang w:eastAsia="en-US"/>
    </w:rPr>
  </w:style>
  <w:style w:type="paragraph" w:customStyle="1" w:styleId="AA4C6F5740DA49EDAABC154783E087C02">
    <w:name w:val="AA4C6F5740DA49EDAABC154783E087C02"/>
    <w:rsid w:val="0091117F"/>
    <w:rPr>
      <w:rFonts w:eastAsiaTheme="minorHAnsi"/>
      <w:lang w:eastAsia="en-US"/>
    </w:rPr>
  </w:style>
  <w:style w:type="paragraph" w:customStyle="1" w:styleId="F31FDC0A3CEB4FF8BEA7CB7A1912D55B2">
    <w:name w:val="F31FDC0A3CEB4FF8BEA7CB7A1912D55B2"/>
    <w:rsid w:val="0091117F"/>
    <w:rPr>
      <w:rFonts w:eastAsiaTheme="minorHAnsi"/>
      <w:lang w:eastAsia="en-US"/>
    </w:rPr>
  </w:style>
  <w:style w:type="paragraph" w:customStyle="1" w:styleId="18811DC2ACAB47419C0795BFC293E5F72">
    <w:name w:val="18811DC2ACAB47419C0795BFC293E5F72"/>
    <w:rsid w:val="0091117F"/>
    <w:rPr>
      <w:rFonts w:eastAsiaTheme="minorHAnsi"/>
      <w:lang w:eastAsia="en-US"/>
    </w:rPr>
  </w:style>
  <w:style w:type="paragraph" w:customStyle="1" w:styleId="A934ED7CE9F34F37930029F6C1B9CBCC2">
    <w:name w:val="A934ED7CE9F34F37930029F6C1B9CBCC2"/>
    <w:rsid w:val="0091117F"/>
    <w:rPr>
      <w:rFonts w:eastAsiaTheme="minorHAnsi"/>
      <w:lang w:eastAsia="en-US"/>
    </w:rPr>
  </w:style>
  <w:style w:type="paragraph" w:customStyle="1" w:styleId="EF8BB053B65F41DC9D95E3EF8E2E89142">
    <w:name w:val="EF8BB053B65F41DC9D95E3EF8E2E89142"/>
    <w:rsid w:val="0091117F"/>
    <w:rPr>
      <w:rFonts w:eastAsiaTheme="minorHAnsi"/>
      <w:lang w:eastAsia="en-US"/>
    </w:rPr>
  </w:style>
  <w:style w:type="paragraph" w:customStyle="1" w:styleId="386F1DC32AD046A593CB20E195EA7B372">
    <w:name w:val="386F1DC32AD046A593CB20E195EA7B372"/>
    <w:rsid w:val="0091117F"/>
    <w:rPr>
      <w:rFonts w:eastAsiaTheme="minorHAnsi"/>
      <w:lang w:eastAsia="en-US"/>
    </w:rPr>
  </w:style>
  <w:style w:type="paragraph" w:customStyle="1" w:styleId="29F2BC7A8FBF4F0A99ADE0F035F57EF12">
    <w:name w:val="29F2BC7A8FBF4F0A99ADE0F035F57EF12"/>
    <w:rsid w:val="0091117F"/>
    <w:rPr>
      <w:rFonts w:eastAsiaTheme="minorHAnsi"/>
      <w:lang w:eastAsia="en-US"/>
    </w:rPr>
  </w:style>
  <w:style w:type="paragraph" w:customStyle="1" w:styleId="7D987D2C30FD436CAF7C2E32089E28C82">
    <w:name w:val="7D987D2C30FD436CAF7C2E32089E28C82"/>
    <w:rsid w:val="0091117F"/>
    <w:rPr>
      <w:rFonts w:eastAsiaTheme="minorHAnsi"/>
      <w:lang w:eastAsia="en-US"/>
    </w:rPr>
  </w:style>
  <w:style w:type="paragraph" w:customStyle="1" w:styleId="C1BE4BE182434384A714766E8ACAE8892">
    <w:name w:val="C1BE4BE182434384A714766E8ACAE8892"/>
    <w:rsid w:val="0091117F"/>
    <w:rPr>
      <w:rFonts w:eastAsiaTheme="minorHAnsi"/>
      <w:lang w:eastAsia="en-US"/>
    </w:rPr>
  </w:style>
  <w:style w:type="paragraph" w:customStyle="1" w:styleId="ABCFB1935CA54A6FA7353F3FE34B47462">
    <w:name w:val="ABCFB1935CA54A6FA7353F3FE34B47462"/>
    <w:rsid w:val="0091117F"/>
    <w:rPr>
      <w:rFonts w:eastAsiaTheme="minorHAnsi"/>
      <w:lang w:eastAsia="en-US"/>
    </w:rPr>
  </w:style>
  <w:style w:type="paragraph" w:customStyle="1" w:styleId="5F1534091F784B5ABB2396BE18CE78612">
    <w:name w:val="5F1534091F784B5ABB2396BE18CE78612"/>
    <w:rsid w:val="0091117F"/>
    <w:rPr>
      <w:rFonts w:eastAsiaTheme="minorHAnsi"/>
      <w:lang w:eastAsia="en-US"/>
    </w:rPr>
  </w:style>
  <w:style w:type="paragraph" w:customStyle="1" w:styleId="F92D2AA8A5414F8EAA9CE428F2E385082">
    <w:name w:val="F92D2AA8A5414F8EAA9CE428F2E385082"/>
    <w:rsid w:val="0091117F"/>
    <w:rPr>
      <w:rFonts w:eastAsiaTheme="minorHAnsi"/>
      <w:lang w:eastAsia="en-US"/>
    </w:rPr>
  </w:style>
  <w:style w:type="paragraph" w:customStyle="1" w:styleId="5C1A2497AAFB4429A6A8A3F6E2552CE02">
    <w:name w:val="5C1A2497AAFB4429A6A8A3F6E2552CE02"/>
    <w:rsid w:val="0091117F"/>
    <w:rPr>
      <w:rFonts w:eastAsiaTheme="minorHAnsi"/>
      <w:lang w:eastAsia="en-US"/>
    </w:rPr>
  </w:style>
  <w:style w:type="paragraph" w:customStyle="1" w:styleId="BE59BE19ACE543EEA1EB8E490ADBE8CC2">
    <w:name w:val="BE59BE19ACE543EEA1EB8E490ADBE8CC2"/>
    <w:rsid w:val="0091117F"/>
    <w:rPr>
      <w:rFonts w:eastAsiaTheme="minorHAnsi"/>
      <w:lang w:eastAsia="en-US"/>
    </w:rPr>
  </w:style>
  <w:style w:type="paragraph" w:customStyle="1" w:styleId="77F67340C1F84A0F8291E0A8B1A08F512">
    <w:name w:val="77F67340C1F84A0F8291E0A8B1A08F512"/>
    <w:rsid w:val="0091117F"/>
    <w:rPr>
      <w:rFonts w:eastAsiaTheme="minorHAnsi"/>
      <w:lang w:eastAsia="en-US"/>
    </w:rPr>
  </w:style>
  <w:style w:type="paragraph" w:customStyle="1" w:styleId="1EF018A301C04EC8BAF4665EE1F943652">
    <w:name w:val="1EF018A301C04EC8BAF4665EE1F943652"/>
    <w:rsid w:val="0091117F"/>
    <w:rPr>
      <w:rFonts w:eastAsiaTheme="minorHAnsi"/>
      <w:lang w:eastAsia="en-US"/>
    </w:rPr>
  </w:style>
  <w:style w:type="paragraph" w:customStyle="1" w:styleId="E13E8E726B5344389EE56ACE35E774222">
    <w:name w:val="E13E8E726B5344389EE56ACE35E774222"/>
    <w:rsid w:val="0091117F"/>
    <w:rPr>
      <w:rFonts w:eastAsiaTheme="minorHAnsi"/>
      <w:lang w:eastAsia="en-US"/>
    </w:rPr>
  </w:style>
  <w:style w:type="paragraph" w:customStyle="1" w:styleId="2B05F7159C484D37B5186168D26D50612">
    <w:name w:val="2B05F7159C484D37B5186168D26D50612"/>
    <w:rsid w:val="0091117F"/>
    <w:rPr>
      <w:rFonts w:eastAsiaTheme="minorHAnsi"/>
      <w:lang w:eastAsia="en-US"/>
    </w:rPr>
  </w:style>
  <w:style w:type="paragraph" w:customStyle="1" w:styleId="C54EE70741E045A0A4A02A78DE0F80F22">
    <w:name w:val="C54EE70741E045A0A4A02A78DE0F80F22"/>
    <w:rsid w:val="0091117F"/>
    <w:rPr>
      <w:rFonts w:eastAsiaTheme="minorHAnsi"/>
      <w:lang w:eastAsia="en-US"/>
    </w:rPr>
  </w:style>
  <w:style w:type="paragraph" w:customStyle="1" w:styleId="D885682A51A14163AE9A48183F033D182">
    <w:name w:val="D885682A51A14163AE9A48183F033D182"/>
    <w:rsid w:val="0091117F"/>
    <w:rPr>
      <w:rFonts w:eastAsiaTheme="minorHAnsi"/>
      <w:lang w:eastAsia="en-US"/>
    </w:rPr>
  </w:style>
  <w:style w:type="paragraph" w:customStyle="1" w:styleId="938CB9486CE74D328E37A8E910676F042">
    <w:name w:val="938CB9486CE74D328E37A8E910676F042"/>
    <w:rsid w:val="0091117F"/>
    <w:rPr>
      <w:rFonts w:eastAsiaTheme="minorHAnsi"/>
      <w:lang w:eastAsia="en-US"/>
    </w:rPr>
  </w:style>
  <w:style w:type="paragraph" w:customStyle="1" w:styleId="433EE58EFE3C42B0B12A0E023692EA622">
    <w:name w:val="433EE58EFE3C42B0B12A0E023692EA622"/>
    <w:rsid w:val="0091117F"/>
    <w:rPr>
      <w:rFonts w:eastAsiaTheme="minorHAnsi"/>
      <w:lang w:eastAsia="en-US"/>
    </w:rPr>
  </w:style>
  <w:style w:type="paragraph" w:customStyle="1" w:styleId="C677D9762EBB48E1996AA60A928CD2D52">
    <w:name w:val="C677D9762EBB48E1996AA60A928CD2D52"/>
    <w:rsid w:val="0091117F"/>
    <w:rPr>
      <w:rFonts w:eastAsiaTheme="minorHAnsi"/>
      <w:lang w:eastAsia="en-US"/>
    </w:rPr>
  </w:style>
  <w:style w:type="paragraph" w:customStyle="1" w:styleId="DBF36F4540D742B0B177AE855F481DD82">
    <w:name w:val="DBF36F4540D742B0B177AE855F481DD82"/>
    <w:rsid w:val="0091117F"/>
    <w:rPr>
      <w:rFonts w:eastAsiaTheme="minorHAnsi"/>
      <w:lang w:eastAsia="en-US"/>
    </w:rPr>
  </w:style>
  <w:style w:type="paragraph" w:customStyle="1" w:styleId="E51E615574314856A16C5EA6803DF9112">
    <w:name w:val="E51E615574314856A16C5EA6803DF9112"/>
    <w:rsid w:val="0091117F"/>
    <w:rPr>
      <w:rFonts w:eastAsiaTheme="minorHAnsi"/>
      <w:lang w:eastAsia="en-US"/>
    </w:rPr>
  </w:style>
  <w:style w:type="paragraph" w:customStyle="1" w:styleId="0933CA0AD3E84FAAB2999705679F6D292">
    <w:name w:val="0933CA0AD3E84FAAB2999705679F6D292"/>
    <w:rsid w:val="0091117F"/>
    <w:rPr>
      <w:rFonts w:eastAsiaTheme="minorHAnsi"/>
      <w:lang w:eastAsia="en-US"/>
    </w:rPr>
  </w:style>
  <w:style w:type="paragraph" w:customStyle="1" w:styleId="13E01DC6F30C407A81C8F66DBF1E0EE92">
    <w:name w:val="13E01DC6F30C407A81C8F66DBF1E0EE92"/>
    <w:rsid w:val="0091117F"/>
    <w:rPr>
      <w:rFonts w:eastAsiaTheme="minorHAnsi"/>
      <w:lang w:eastAsia="en-US"/>
    </w:rPr>
  </w:style>
  <w:style w:type="paragraph" w:customStyle="1" w:styleId="66520EBA55754171A6C27962C284675E2">
    <w:name w:val="66520EBA55754171A6C27962C284675E2"/>
    <w:rsid w:val="0091117F"/>
    <w:rPr>
      <w:rFonts w:eastAsiaTheme="minorHAnsi"/>
      <w:lang w:eastAsia="en-US"/>
    </w:rPr>
  </w:style>
  <w:style w:type="paragraph" w:customStyle="1" w:styleId="0DBC87F0683141B3A664B626678FF1B42">
    <w:name w:val="0DBC87F0683141B3A664B626678FF1B42"/>
    <w:rsid w:val="0091117F"/>
    <w:rPr>
      <w:rFonts w:eastAsiaTheme="minorHAnsi"/>
      <w:lang w:eastAsia="en-US"/>
    </w:rPr>
  </w:style>
  <w:style w:type="paragraph" w:customStyle="1" w:styleId="DE3ACCC15AAA41ABAE16CF949923B16C2">
    <w:name w:val="DE3ACCC15AAA41ABAE16CF949923B16C2"/>
    <w:rsid w:val="0091117F"/>
    <w:rPr>
      <w:rFonts w:eastAsiaTheme="minorHAnsi"/>
      <w:lang w:eastAsia="en-US"/>
    </w:rPr>
  </w:style>
  <w:style w:type="paragraph" w:customStyle="1" w:styleId="F9DDE348B68944108B853D5E5224EC3C2">
    <w:name w:val="F9DDE348B68944108B853D5E5224EC3C2"/>
    <w:rsid w:val="0091117F"/>
    <w:rPr>
      <w:rFonts w:eastAsiaTheme="minorHAnsi"/>
      <w:lang w:eastAsia="en-US"/>
    </w:rPr>
  </w:style>
  <w:style w:type="paragraph" w:customStyle="1" w:styleId="AE6229E1FF2F4F2A9062C8A761D3C3362">
    <w:name w:val="AE6229E1FF2F4F2A9062C8A761D3C3362"/>
    <w:rsid w:val="0091117F"/>
    <w:rPr>
      <w:rFonts w:eastAsiaTheme="minorHAnsi"/>
      <w:lang w:eastAsia="en-US"/>
    </w:rPr>
  </w:style>
  <w:style w:type="paragraph" w:customStyle="1" w:styleId="7B7251CA21044652BC9967AE6EA3DF362">
    <w:name w:val="7B7251CA21044652BC9967AE6EA3DF362"/>
    <w:rsid w:val="0091117F"/>
    <w:rPr>
      <w:rFonts w:eastAsiaTheme="minorHAnsi"/>
      <w:lang w:eastAsia="en-US"/>
    </w:rPr>
  </w:style>
  <w:style w:type="paragraph" w:customStyle="1" w:styleId="01C7B13A67D74D8F9604415D7A9685B72">
    <w:name w:val="01C7B13A67D74D8F9604415D7A9685B72"/>
    <w:rsid w:val="0091117F"/>
    <w:rPr>
      <w:rFonts w:eastAsiaTheme="minorHAnsi"/>
      <w:lang w:eastAsia="en-US"/>
    </w:rPr>
  </w:style>
  <w:style w:type="paragraph" w:customStyle="1" w:styleId="4A0391A24E09421A95E125728B2259BC2">
    <w:name w:val="4A0391A24E09421A95E125728B2259BC2"/>
    <w:rsid w:val="0091117F"/>
    <w:rPr>
      <w:rFonts w:eastAsiaTheme="minorHAnsi"/>
      <w:lang w:eastAsia="en-US"/>
    </w:rPr>
  </w:style>
  <w:style w:type="paragraph" w:customStyle="1" w:styleId="C3650CA55C5748709FBDD3A7D7A784762">
    <w:name w:val="C3650CA55C5748709FBDD3A7D7A784762"/>
    <w:rsid w:val="0091117F"/>
    <w:rPr>
      <w:rFonts w:eastAsiaTheme="minorHAnsi"/>
      <w:lang w:eastAsia="en-US"/>
    </w:rPr>
  </w:style>
  <w:style w:type="paragraph" w:customStyle="1" w:styleId="ADBEF9FD125F463796B762E3D2FCBF0B2">
    <w:name w:val="ADBEF9FD125F463796B762E3D2FCBF0B2"/>
    <w:rsid w:val="0091117F"/>
    <w:rPr>
      <w:rFonts w:eastAsiaTheme="minorHAnsi"/>
      <w:lang w:eastAsia="en-US"/>
    </w:rPr>
  </w:style>
  <w:style w:type="paragraph" w:customStyle="1" w:styleId="508BC7F6191A4144A3BE754CD14346882">
    <w:name w:val="508BC7F6191A4144A3BE754CD14346882"/>
    <w:rsid w:val="0091117F"/>
    <w:rPr>
      <w:rFonts w:eastAsiaTheme="minorHAnsi"/>
      <w:lang w:eastAsia="en-US"/>
    </w:rPr>
  </w:style>
  <w:style w:type="paragraph" w:customStyle="1" w:styleId="9CBAF3BC7D124835ABD02C45865A8C462">
    <w:name w:val="9CBAF3BC7D124835ABD02C45865A8C462"/>
    <w:rsid w:val="0091117F"/>
    <w:rPr>
      <w:rFonts w:eastAsiaTheme="minorHAnsi"/>
      <w:lang w:eastAsia="en-US"/>
    </w:rPr>
  </w:style>
  <w:style w:type="paragraph" w:customStyle="1" w:styleId="3C6E651E1EDA4A0ABB4BF622119848AF2">
    <w:name w:val="3C6E651E1EDA4A0ABB4BF622119848AF2"/>
    <w:rsid w:val="0091117F"/>
    <w:rPr>
      <w:rFonts w:eastAsiaTheme="minorHAnsi"/>
      <w:lang w:eastAsia="en-US"/>
    </w:rPr>
  </w:style>
  <w:style w:type="paragraph" w:customStyle="1" w:styleId="36A1EA32D39F445999C1E44BD65250BF2">
    <w:name w:val="36A1EA32D39F445999C1E44BD65250BF2"/>
    <w:rsid w:val="0091117F"/>
    <w:rPr>
      <w:rFonts w:eastAsiaTheme="minorHAnsi"/>
      <w:lang w:eastAsia="en-US"/>
    </w:rPr>
  </w:style>
  <w:style w:type="paragraph" w:customStyle="1" w:styleId="85A420B1BBE3473591643D72B8DF64302">
    <w:name w:val="85A420B1BBE3473591643D72B8DF64302"/>
    <w:rsid w:val="0091117F"/>
    <w:rPr>
      <w:rFonts w:eastAsiaTheme="minorHAnsi"/>
      <w:lang w:eastAsia="en-US"/>
    </w:rPr>
  </w:style>
  <w:style w:type="paragraph" w:customStyle="1" w:styleId="441D68C3AA6947DCBD24D0E40C42A7F92">
    <w:name w:val="441D68C3AA6947DCBD24D0E40C42A7F92"/>
    <w:rsid w:val="0091117F"/>
    <w:rPr>
      <w:rFonts w:eastAsiaTheme="minorHAnsi"/>
      <w:lang w:eastAsia="en-US"/>
    </w:rPr>
  </w:style>
  <w:style w:type="paragraph" w:customStyle="1" w:styleId="B39B1AF5E5284F26819F3EB117B273532">
    <w:name w:val="B39B1AF5E5284F26819F3EB117B273532"/>
    <w:rsid w:val="0091117F"/>
    <w:rPr>
      <w:rFonts w:eastAsiaTheme="minorHAnsi"/>
      <w:lang w:eastAsia="en-US"/>
    </w:rPr>
  </w:style>
  <w:style w:type="paragraph" w:customStyle="1" w:styleId="4E4F72AD3D284850872C21F684D0F63B2">
    <w:name w:val="4E4F72AD3D284850872C21F684D0F63B2"/>
    <w:rsid w:val="0091117F"/>
    <w:rPr>
      <w:rFonts w:eastAsiaTheme="minorHAnsi"/>
      <w:lang w:eastAsia="en-US"/>
    </w:rPr>
  </w:style>
  <w:style w:type="paragraph" w:customStyle="1" w:styleId="B85CC1C42F2340079C373301CA86E89A2">
    <w:name w:val="B85CC1C42F2340079C373301CA86E89A2"/>
    <w:rsid w:val="0091117F"/>
    <w:rPr>
      <w:rFonts w:eastAsiaTheme="minorHAnsi"/>
      <w:lang w:eastAsia="en-US"/>
    </w:rPr>
  </w:style>
  <w:style w:type="paragraph" w:customStyle="1" w:styleId="E4DA9DFB53044D05A9AA6B48723555282">
    <w:name w:val="E4DA9DFB53044D05A9AA6B48723555282"/>
    <w:rsid w:val="0091117F"/>
    <w:rPr>
      <w:rFonts w:eastAsiaTheme="minorHAnsi"/>
      <w:lang w:eastAsia="en-US"/>
    </w:rPr>
  </w:style>
  <w:style w:type="paragraph" w:customStyle="1" w:styleId="5FDD0C649DE04F01859FF284014C163F2">
    <w:name w:val="5FDD0C649DE04F01859FF284014C163F2"/>
    <w:rsid w:val="0091117F"/>
    <w:rPr>
      <w:rFonts w:eastAsiaTheme="minorHAnsi"/>
      <w:lang w:eastAsia="en-US"/>
    </w:rPr>
  </w:style>
  <w:style w:type="paragraph" w:customStyle="1" w:styleId="E46CCDFB1CCF4241A664DBC3D6956F702">
    <w:name w:val="E46CCDFB1CCF4241A664DBC3D6956F702"/>
    <w:rsid w:val="0091117F"/>
    <w:rPr>
      <w:rFonts w:eastAsiaTheme="minorHAnsi"/>
      <w:lang w:eastAsia="en-US"/>
    </w:rPr>
  </w:style>
  <w:style w:type="paragraph" w:customStyle="1" w:styleId="A73005E4D4BD476B9D3BA4FBD87F36F52">
    <w:name w:val="A73005E4D4BD476B9D3BA4FBD87F36F52"/>
    <w:rsid w:val="0091117F"/>
    <w:rPr>
      <w:rFonts w:eastAsiaTheme="minorHAnsi"/>
      <w:lang w:eastAsia="en-US"/>
    </w:rPr>
  </w:style>
  <w:style w:type="paragraph" w:customStyle="1" w:styleId="162090BF9BCD43DD9E8DA204DB17624F2">
    <w:name w:val="162090BF9BCD43DD9E8DA204DB17624F2"/>
    <w:rsid w:val="0091117F"/>
    <w:rPr>
      <w:rFonts w:eastAsiaTheme="minorHAnsi"/>
      <w:lang w:eastAsia="en-US"/>
    </w:rPr>
  </w:style>
  <w:style w:type="paragraph" w:customStyle="1" w:styleId="D11A168439B54BB5A8A9F679400D31EB2">
    <w:name w:val="D11A168439B54BB5A8A9F679400D31EB2"/>
    <w:rsid w:val="0091117F"/>
    <w:rPr>
      <w:rFonts w:eastAsiaTheme="minorHAnsi"/>
      <w:lang w:eastAsia="en-US"/>
    </w:rPr>
  </w:style>
  <w:style w:type="paragraph" w:customStyle="1" w:styleId="CE615B3B762A4557B33C75663AB6A2282">
    <w:name w:val="CE615B3B762A4557B33C75663AB6A2282"/>
    <w:rsid w:val="0091117F"/>
    <w:rPr>
      <w:rFonts w:eastAsiaTheme="minorHAnsi"/>
      <w:lang w:eastAsia="en-US"/>
    </w:rPr>
  </w:style>
  <w:style w:type="paragraph" w:customStyle="1" w:styleId="D622EC9D94184A78916DC93A2BA9CA332">
    <w:name w:val="D622EC9D94184A78916DC93A2BA9CA332"/>
    <w:rsid w:val="0091117F"/>
    <w:rPr>
      <w:rFonts w:eastAsiaTheme="minorHAnsi"/>
      <w:lang w:eastAsia="en-US"/>
    </w:rPr>
  </w:style>
  <w:style w:type="paragraph" w:customStyle="1" w:styleId="3CFAF81CF2C741ABAC974AA10148C5602">
    <w:name w:val="3CFAF81CF2C741ABAC974AA10148C5602"/>
    <w:rsid w:val="0091117F"/>
    <w:rPr>
      <w:rFonts w:eastAsiaTheme="minorHAnsi"/>
      <w:lang w:eastAsia="en-US"/>
    </w:rPr>
  </w:style>
  <w:style w:type="paragraph" w:customStyle="1" w:styleId="00CFA2BC9DA44F0CBDBB0B3E0499F38A2">
    <w:name w:val="00CFA2BC9DA44F0CBDBB0B3E0499F38A2"/>
    <w:rsid w:val="0091117F"/>
    <w:rPr>
      <w:rFonts w:eastAsiaTheme="minorHAnsi"/>
      <w:lang w:eastAsia="en-US"/>
    </w:rPr>
  </w:style>
  <w:style w:type="paragraph" w:customStyle="1" w:styleId="3D0587AE0EB94986A719B77EF93BD32E2">
    <w:name w:val="3D0587AE0EB94986A719B77EF93BD32E2"/>
    <w:rsid w:val="0091117F"/>
    <w:rPr>
      <w:rFonts w:eastAsiaTheme="minorHAnsi"/>
      <w:lang w:eastAsia="en-US"/>
    </w:rPr>
  </w:style>
  <w:style w:type="paragraph" w:customStyle="1" w:styleId="F7F91E2DF7E443F3A718DA9F057F1D4E">
    <w:name w:val="F7F91E2DF7E443F3A718DA9F057F1D4E"/>
    <w:rsid w:val="0091117F"/>
  </w:style>
  <w:style w:type="paragraph" w:customStyle="1" w:styleId="A346834D732F4FC085D259121E8B4625">
    <w:name w:val="A346834D732F4FC085D259121E8B4625"/>
    <w:rsid w:val="009111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25D42-BDC1-4634-83D2-01B8E2261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</Template>
  <TotalTime>0</TotalTime>
  <Pages>5</Pages>
  <Words>407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MZOPUG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Mršić</dc:creator>
  <cp:keywords/>
  <dc:description/>
  <cp:lastModifiedBy>Una Mršić</cp:lastModifiedBy>
  <cp:revision>3</cp:revision>
  <cp:lastPrinted>2019-01-21T14:08:00Z</cp:lastPrinted>
  <dcterms:created xsi:type="dcterms:W3CDTF">2020-08-11T08:58:00Z</dcterms:created>
  <dcterms:modified xsi:type="dcterms:W3CDTF">2020-08-12T05:50:00Z</dcterms:modified>
</cp:coreProperties>
</file>